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0614426F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044F3932" wp14:anchorId="401ACFDA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32F89">
        <w:rPr>
          <w:b/>
          <w:color w:val="808080" w:themeColor="background1" w:themeShade="80"/>
          <w:sz w:val="36"/>
          <w:lang w:eastAsia="Japanese"/>
          <w:eastAsianLayout/>
        </w:rPr>
        <w:t>建設プロジェクトのスコープ</w:t>
      </w:r>
    </w:p>
    <w:p w:rsidR="00C805C2" w:rsidP="0045153B" w:rsidRDefault="00A32F89" w14:paraId="5245611C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テンプレート</w:t>
      </w:r>
    </w:p>
    <w:p w:rsidRPr="006A0235" w:rsidR="00C805C2" w:rsidP="00C805C2" w:rsidRDefault="00C805C2" w14:paraId="4AAB3F45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26A71A93" w14:textId="77777777">
      <w:r w:rsidRPr="00491059">
        <w:rPr>
          <w:noProof/>
          <w:lang w:eastAsia="Japanese"/>
          <w:eastAsianLayout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4CE34397" wp14:anchorId="4BB3D445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74BC8AA6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eastAsia="Japanese"/>
                                <w:eastAsianLayout/>
                              </w:rPr>
                              <w:t>プロジェクト名</w:t>
                            </w:r>
                          </w:p>
                          <w:p w:rsidRPr="00A32F89" w:rsidR="00A32F89" w:rsidP="00A32F89" w:rsidRDefault="00A32F89" w14:paraId="002008BB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eastAsia="Japanese"/>
                                <w:eastAsianLayout/>
                              </w:rPr>
                              <w:t>プロジェクト ID</w:t>
                            </w:r>
                          </w:p>
                          <w:p w:rsidR="00A32F89" w:rsidP="00A32F89" w:rsidRDefault="00A32F89" w14:paraId="67FB9C5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3AA8939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 xml:space="preserve"> 会社名</w:t>
                            </w:r>
                          </w:p>
                          <w:p w:rsidR="00A32F89" w:rsidP="00A32F89" w:rsidRDefault="00A32F89" w14:paraId="7033BB2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ストリート アドレス</w:t>
                            </w:r>
                          </w:p>
                          <w:p w:rsidR="00A32F89" w:rsidP="00A32F89" w:rsidRDefault="00A32F89" w14:paraId="0B9F0409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>市、州 webaddress.com ジップ</w:t>
                            </w:r>
                          </w:p>
                          <w:p w:rsidR="00A32F89" w:rsidP="00A32F89" w:rsidRDefault="00A32F89" w14:paraId="6E6A8A55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849E082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37789A" w:rsidR="00A32F89" w:rsidP="00A32F89" w:rsidRDefault="00A32F89" w14:paraId="153697F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6A71D10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バージョン 0.0.000</w:t>
                            </w:r>
                          </w:p>
                          <w:p w:rsidR="00A32F89" w:rsidP="00A32F89" w:rsidRDefault="00A32F89" w14:paraId="2B6CC6A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070D7E4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eastAsia="Japanese"/>
                                <w:eastAsianLayout/>
                              </w:rPr>
                              <w:t>/000/000</w:t>
                            </w:r>
                          </w:p>
                          <w:p w:rsidR="00A32F89" w:rsidP="00A32F89" w:rsidRDefault="00A32F89" w14:paraId="2BB18D68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58AAA0B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BB3D445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74BC8AA6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eastAsia="Japanese"/>
                          <w:eastAsianLayout/>
                        </w:rPr>
                        <w:t>プロジェクト名</w:t>
                      </w:r>
                    </w:p>
                    <w:p w:rsidRPr="00A32F89" w:rsidR="00A32F89" w:rsidP="00A32F89" w:rsidRDefault="00A32F89" w14:paraId="002008BB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eastAsia="Japanese"/>
                          <w:eastAsianLayout/>
                        </w:rPr>
                        <w:t>プロジェクト ID</w:t>
                      </w:r>
                    </w:p>
                    <w:p w:rsidR="00A32F89" w:rsidP="00A32F89" w:rsidRDefault="00A32F89" w14:paraId="67FB9C5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3AA8939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 xml:space="preserve"> 会社名</w:t>
                      </w:r>
                    </w:p>
                    <w:p w:rsidR="00A32F89" w:rsidP="00A32F89" w:rsidRDefault="00A32F89" w14:paraId="7033BB2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ストリート アドレス</w:t>
                      </w:r>
                    </w:p>
                    <w:p w:rsidR="00A32F89" w:rsidP="00A32F89" w:rsidRDefault="00A32F89" w14:paraId="0B9F0409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>市、州 webaddress.com ジップ</w:t>
                      </w:r>
                    </w:p>
                    <w:p w:rsidR="00A32F89" w:rsidP="00A32F89" w:rsidRDefault="00A32F89" w14:paraId="6E6A8A55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849E082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eastAsia="Japanese"/>
                          <w:eastAsianLayout/>
                        </w:rPr>
                        <w:t/>
                      </w:r>
                    </w:p>
                    <w:p w:rsidRPr="0037789A" w:rsidR="00A32F89" w:rsidP="00A32F89" w:rsidRDefault="00A32F89" w14:paraId="153697F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6A71D10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バージョン 0.0.000</w:t>
                      </w:r>
                    </w:p>
                    <w:p w:rsidR="00A32F89" w:rsidP="00A32F89" w:rsidRDefault="00A32F89" w14:paraId="2B6CC6A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070D7E4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eastAsia="Japanese"/>
                          <w:eastAsianLayout/>
                        </w:rPr>
                        <w:t>/000/000</w:t>
                      </w:r>
                    </w:p>
                    <w:p w:rsidR="00A32F89" w:rsidP="00A32F89" w:rsidRDefault="00A32F89" w14:paraId="2BB18D68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58AAA0B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4148464D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73B3517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eastAsia="Japanese"/>
                <w:eastAsianLayout/>
              </w:rPr>
              <w:t>バージョン履歴</w:t>
            </w:r>
          </w:p>
        </w:tc>
      </w:tr>
      <w:tr w:rsidRPr="00491059" w:rsidR="00A32F89" w:rsidTr="00333DA4" w14:paraId="42AA7326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0CBDC1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バージョン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66AE86AF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071D93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改訂日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AA7E8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変更の説明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567E3455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eastAsia="Japanese"/>
                <w:eastAsianLayout/>
              </w:rPr>
              <w:t>著者</w:t>
            </w:r>
          </w:p>
        </w:tc>
      </w:tr>
      <w:tr w:rsidRPr="00491059" w:rsidR="00A32F89" w:rsidTr="00333DA4" w14:paraId="0496B4B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1063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FC8F8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BEDBC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A6D8E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8064BC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AC491F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49EAD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64F2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B624B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BAB023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A80658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8EFA00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2216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57F83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7E41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7A73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BA80C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8BE33E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BDC29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32F8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7C4CE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9A05F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87B2E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04CD1E4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3D9F3D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B6B7D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A869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D70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C52853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62C674F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C0EF2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47F52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8E9D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14E4C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3C90B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F46BD36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81CA5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3C8F0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647B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8974DF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F9697B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7D5C550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26076461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3EFF8247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によって準備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B35AD1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53D45C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AAA0290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0731150C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010132D2" w14:textId="77777777">
            <w:pPr>
              <w:bidi w:val="false"/>
              <w:spacing w:after="0"/>
            </w:pPr>
          </w:p>
        </w:tc>
      </w:tr>
      <w:tr w:rsidRPr="00491059" w:rsidR="00A32F89" w:rsidTr="00A32F89" w14:paraId="5D3600EE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4A298A9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承認者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6CC74BF1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4B95C1E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タイトル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460FBAFF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6485A924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eastAsia="Japanese"/>
                <w:eastAsianLayout/>
              </w:rPr>
              <w:t>日付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6B6C87B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7BCE9A2D" w14:textId="77777777"/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BC4FB8" w:rsidRDefault="0027725D" w14:paraId="3FFDA9E2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eastAsia="Japanese"/>
              <w:eastAsianLayout/>
            </w:rPr>
            <w:t>目次</w:t>
          </w:r>
        </w:p>
        <w:p w:rsidRPr="00BC4FB8" w:rsidR="00BC4FB8" w:rsidP="00BC4FB8" w:rsidRDefault="0027725D" w14:paraId="016B0E8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eastAsia="Japanese"/>
              <w:eastAsianLayout/>
            </w:rPr>
            <w:fldChar w:fldCharType="separate"/>
          </w:r>
          <w:hyperlink w:history="1" w:anchor="_Toc10398982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1.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プロジェクトの概要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_Toc10398982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4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031A340F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3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 xml:space="preserve">1.1 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一般的な情報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_Toc10398983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4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1F4BC818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4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1.2LOCATION4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_Toc10398984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3947F8E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5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1.3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当事者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_Toc10398985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4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192384C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6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2.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作業の範囲の概要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_Toc10398986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5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02A893F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7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作業の内訳の範囲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_Toc10398987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184138E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8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 xml:space="preserve">3.1 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設計とエンジニアリング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_Toc10398988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192FFAE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89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 xml:space="preserve">3.2 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プロジェクトマネジメント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_Toc10398989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60B8BD91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0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3.3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調達/迅速化/物流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_Toc10398990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2A4D3B1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1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3.4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下請け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_Toc10398991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6FE1C6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2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3.5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建設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_Toc10398992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4393110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3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3.6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当事者の責任と除外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_Toc10398993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7C0088C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4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3.7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サイトサービスとロジスティクス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_Toc10398994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3B8B978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5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4.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スケジュールとマイルストーン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_Toc10398995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7540E517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6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 xml:space="preserve">4.1 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スケジュールの概要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_Toc10398996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55A19565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7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4.2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マイルストーン日付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_Toc10398997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32ED2F37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8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5.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成果物6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_Toc10398998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50391D8E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8999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5.1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配信可能な概要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_Toc10398999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3A2FC2DA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0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5.2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デリバリー6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_Toc10399000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5552FF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1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6.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環境衛生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_Toc10399001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6C11ADC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2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7.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品質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_Toc10399002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BC4FB8" w:rsidR="00BC4FB8" w:rsidP="00BC4FB8" w:rsidRDefault="00A81823" w14:paraId="7D45D9D4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</w:rPr>
          </w:pPr>
          <w:hyperlink w:history="1" w:anchor="_Toc10399003"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8.</w:t>
            </w:r>
            <w:r w:rsidRPr="00BC4FB8" w:rsidR="00BC4FB8">
              <w:rPr>
                <w:rFonts w:asciiTheme="minorHAnsi" w:hAnsiTheme="minorHAnsi" w:eastAsiaTheme="minorEastAsia"/>
                <w:noProof/>
                <w:lang w:eastAsia="Japanese"/>
                <w:eastAsianLayout/>
              </w:rPr>
              <w:tab/>
            </w:r>
            <w:r w:rsidRPr="00BC4FB8" w:rsidR="00BC4FB8">
              <w:rPr>
                <w:rStyle w:val="Hyperlink"/>
                <w:noProof/>
                <w:sz w:val="21"/>
                <w:szCs w:val="21"/>
                <w:lang w:eastAsia="Japanese"/>
                <w:eastAsianLayout/>
              </w:rPr>
              <w:t>添付ファイル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ab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begin"/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instrText xml:space="preserve"> PAGEREF _Toc10399003 \h </w:instrTex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separate"/>
            </w:r>
            <w:r w:rsidR="006A4485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t>6</w:t>
            </w:r>
            <w:r w:rsidRPr="00BC4FB8" w:rsidR="00BC4FB8">
              <w:rPr>
                <w:noProof/>
                <w:webHidden/>
                <w:sz w:val="21"/>
                <w:szCs w:val="21"/>
                <w:lang w:eastAsia="Japanese"/>
                <w:eastAsianLayout/>
              </w:rPr>
              <w:fldChar w:fldCharType="end"/>
            </w:r>
          </w:hyperlink>
        </w:p>
        <w:p w:rsidRPr="00C805C2" w:rsidR="0027725D" w:rsidP="00BC4FB8" w:rsidRDefault="0027725D" w14:paraId="7BC28F20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eastAsia="Japanese"/>
              <w:eastAsianLayout/>
            </w:rPr>
            <w:fldChar w:fldCharType="end"/>
          </w:r>
        </w:p>
      </w:sdtContent>
    </w:sdt>
    <w:p w:rsidR="00692B21" w:rsidP="00C805C2" w:rsidRDefault="00692B21" w14:paraId="71F9BB3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A0235" w:rsidP="00C805C2" w:rsidRDefault="008047D3" w14:paraId="1490A2F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398982" w:id="7"/>
      <w:r>
        <w:rPr>
          <w:szCs w:val="20"/>
          <w:lang w:eastAsia="Japanese"/>
          <w:eastAsianLayout/>
        </w:rPr>
        <w:t>プロジェクトの概要</w:t>
      </w:r>
      <w:bookmarkEnd w:id="7"/>
    </w:p>
    <w:p w:rsidR="0040361B" w:rsidP="00066D26" w:rsidRDefault="00066D26" w14:paraId="0BC8EA86" w14:textId="77777777">
      <w:pPr>
        <w:pStyle w:val="Heading2"/>
        <w:numPr>
          <w:ilvl w:val="1"/>
          <w:numId w:val="1"/>
        </w:numPr>
        <w:bidi w:val="false"/>
      </w:pPr>
      <w:bookmarkStart w:name="_Toc10398983" w:id="8"/>
      <w:r w:rsidR="0040361B">
        <w:rPr>
          <w:lang w:eastAsia="Japanese"/>
          <w:eastAsianLayout/>
        </w:rPr>
        <w:t xml:space="preserve"> 一般情報</w:t>
      </w:r>
      <w:bookmarkEnd w:id="8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8047D3" w:rsidTr="00066D26" w14:paraId="488DEB55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5D9D5C5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プロジェクト所有者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00EABE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0F43CAC0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0789FDD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プロジェクト請負業者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53DAE3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8047D3" w:rsidTr="00066D26" w14:paraId="64DC81B3" w14:textId="77777777">
        <w:trPr>
          <w:trHeight w:val="2448"/>
        </w:trPr>
        <w:tc>
          <w:tcPr>
            <w:tcW w:w="2250" w:type="dxa"/>
            <w:shd w:val="clear" w:color="auto" w:fill="EAEEF3"/>
            <w:vAlign w:val="center"/>
          </w:tcPr>
          <w:p w:rsidRPr="00AF0690" w:rsidR="008047D3" w:rsidP="00333DA4" w:rsidRDefault="0040361B" w14:paraId="36C5E75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プロジェクトの説明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8047D3" w:rsidP="00333DA4" w:rsidRDefault="008047D3" w14:paraId="6149BC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47D3" w:rsidP="008047D3" w:rsidRDefault="008047D3" w14:paraId="7A689494" w14:textId="77777777"/>
    <w:p w:rsidR="0040361B" w:rsidP="00066D26" w:rsidRDefault="0040361B" w14:paraId="1918E8D4" w14:textId="77777777">
      <w:pPr>
        <w:pStyle w:val="Heading2"/>
        <w:numPr>
          <w:ilvl w:val="1"/>
          <w:numId w:val="1"/>
        </w:numPr>
        <w:bidi w:val="false"/>
      </w:pPr>
      <w:bookmarkStart w:name="_Toc10398984" w:id="9"/>
      <w:r>
        <w:rPr>
          <w:lang w:eastAsia="Japanese"/>
          <w:eastAsianLayout/>
        </w:rPr>
        <w:t>場所</w:t>
      </w:r>
      <w:bookmarkEnd w:id="9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3C03E699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6BA8D89E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プロジェクトの場所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78B09C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A36D99A" w14:textId="77777777">
        <w:trPr>
          <w:trHeight w:val="720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7CB24F5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法的住所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5F9B0C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5B897EC5" w14:textId="77777777">
        <w:trPr>
          <w:trHeight w:val="2448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Pr="00AF0690" w:rsidR="0040361B" w:rsidP="00333DA4" w:rsidRDefault="0040361B" w14:paraId="0546C629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作業サイトの説明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072CC4E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44D12AA7" w14:textId="77777777"/>
    <w:p w:rsidR="0040361B" w:rsidP="00066D26" w:rsidRDefault="0040361B" w14:paraId="275E0F67" w14:textId="77777777">
      <w:pPr>
        <w:pStyle w:val="Heading2"/>
        <w:numPr>
          <w:ilvl w:val="1"/>
          <w:numId w:val="1"/>
        </w:numPr>
        <w:bidi w:val="false"/>
      </w:pPr>
      <w:bookmarkStart w:name="_Toc10398985" w:id="10"/>
      <w:r>
        <w:rPr>
          <w:lang w:eastAsia="Japanese"/>
          <w:eastAsianLayout/>
        </w:rPr>
        <w:t>当事者</w:t>
      </w:r>
      <w:bookmarkEnd w:id="10"/>
    </w:p>
    <w:tbl>
      <w:tblPr>
        <w:tblStyle w:val="TableGrid"/>
        <w:tblW w:w="972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470"/>
      </w:tblGrid>
      <w:tr w:rsidRPr="00C805C2" w:rsidR="0040361B" w:rsidTr="00066D26" w14:paraId="661B946F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5E81A7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「請負業者」は次のとおりです。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2F1224D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BEC9F8D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4B1A41B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「所有者」は次のとおりです。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4958BA3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C805C2" w:rsidR="0040361B" w:rsidTr="00066D26" w14:paraId="62BA90DE" w14:textId="77777777">
        <w:trPr>
          <w:trHeight w:val="720"/>
        </w:trPr>
        <w:tc>
          <w:tcPr>
            <w:tcW w:w="2250" w:type="dxa"/>
            <w:shd w:val="clear" w:color="auto" w:fill="EAEEF3"/>
            <w:vAlign w:val="center"/>
          </w:tcPr>
          <w:p w:rsidRPr="00AF0690" w:rsidR="0040361B" w:rsidP="00333DA4" w:rsidRDefault="0040361B" w14:paraId="6FB1E0AD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panese"/>
                <w:eastAsianLayout/>
              </w:rPr>
              <w:t>「プロジェクトオーナー」は次のとおりです。</w:t>
            </w:r>
          </w:p>
        </w:tc>
        <w:tc>
          <w:tcPr>
            <w:tcW w:w="7470" w:type="dxa"/>
            <w:shd w:val="clear" w:color="auto" w:fill="auto"/>
            <w:vAlign w:val="center"/>
          </w:tcPr>
          <w:p w:rsidRPr="00AF0690" w:rsidR="0040361B" w:rsidP="00333DA4" w:rsidRDefault="0040361B" w14:paraId="160541D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0361B" w:rsidP="008047D3" w:rsidRDefault="0040361B" w14:paraId="2A54795B" w14:textId="77777777"/>
    <w:p w:rsidRPr="008047D3" w:rsidR="008047D3" w:rsidP="008047D3" w:rsidRDefault="008047D3" w14:paraId="05C05055" w14:textId="77777777"/>
    <w:p w:rsidR="00C06EC0" w:rsidP="00C805C2" w:rsidRDefault="00C06EC0" w14:paraId="3DD6902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C805C2" w:rsidR="0045153B" w:rsidP="00C805C2" w:rsidRDefault="0045153B" w14:paraId="6B657971" w14:textId="7777777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7725D" w:rsidP="00C805C2" w:rsidRDefault="0040361B" w14:paraId="2EF0CA4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86" w:id="11"/>
      <w:r>
        <w:rPr>
          <w:szCs w:val="28"/>
          <w:lang w:eastAsia="Japanese"/>
          <w:eastAsianLayout/>
        </w:rPr>
        <w:t>作業の概要の範囲</w:t>
      </w:r>
      <w:bookmarkEnd w:id="11"/>
    </w:p>
    <w:p w:rsidRPr="0040361B" w:rsidR="0045153B" w:rsidP="00C805C2" w:rsidRDefault="0040361B" w14:paraId="668BF029" w14:textId="77777777">
      <w:pPr>
        <w:bidi w:val="false"/>
        <w:spacing w:line="240" w:lineRule="auto"/>
        <w:rPr>
          <w:iCs/>
          <w:sz w:val="20"/>
          <w:szCs w:val="20"/>
        </w:rPr>
      </w:pPr>
      <w:r w:rsidRPr="0040361B">
        <w:rPr>
          <w:sz w:val="20"/>
          <w:szCs w:val="20"/>
          <w:lang w:eastAsia="Japanese"/>
          <w:eastAsianLayout/>
        </w:rPr>
        <w:t xml:space="preserve">請負業者が提供するすべての活動をリストします。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066D26" w14:paraId="2856C283" w14:textId="77777777">
        <w:trPr>
          <w:trHeight w:val="11520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218938D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2370E1BA" w14:textId="77777777">
      <w:pPr>
        <w:bidi w:val="false"/>
        <w:spacing w:line="240" w:lineRule="auto"/>
        <w:rPr>
          <w:i/>
          <w:sz w:val="20"/>
          <w:szCs w:val="20"/>
        </w:rPr>
        <w:sectPr w:rsidR="00C06EC0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066D26" w14:paraId="3C9050A5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398987" w:id="12"/>
      <w:r w:rsidRPr="00066D26">
        <w:rPr>
          <w:szCs w:val="28"/>
          <w:lang w:eastAsia="Japanese"/>
          <w:eastAsianLayout/>
        </w:rPr>
        <w:t>作業の内訳の範囲</w:t>
      </w:r>
      <w:bookmarkEnd w:id="12"/>
    </w:p>
    <w:p w:rsidR="00066D26" w:rsidP="00066D26" w:rsidRDefault="005C51AB" w14:paraId="0772AD00" w14:textId="77777777">
      <w:r w:rsidR="00066D26">
        <w:rPr>
          <w:lang w:eastAsia="Japanese"/>
          <w:eastAsianLayout/>
        </w:rPr>
        <w:t>作業に含まれるサービスは以下に定義されています。</w:t>
      </w:r>
    </w:p>
    <w:p w:rsidRPr="00410889" w:rsidR="00066D26" w:rsidP="00066D26" w:rsidRDefault="00066D26" w14:paraId="5563916C" w14:textId="77777777">
      <w:pPr>
        <w:bidi w:val="false"/>
        <w:rPr>
          <w:sz w:val="10"/>
          <w:szCs w:val="10"/>
        </w:rPr>
      </w:pPr>
    </w:p>
    <w:p w:rsidR="00066D26" w:rsidP="00066D26" w:rsidRDefault="00066D26" w14:paraId="67CEAD74" w14:textId="77777777">
      <w:pPr>
        <w:pStyle w:val="Heading2"/>
        <w:numPr>
          <w:ilvl w:val="1"/>
          <w:numId w:val="1"/>
        </w:numPr>
        <w:bidi w:val="false"/>
      </w:pPr>
      <w:bookmarkStart w:name="_Toc10398988" w:id="13"/>
      <w:r>
        <w:rPr>
          <w:lang w:eastAsia="Japanese"/>
          <w:eastAsianLayout/>
        </w:rPr>
        <w:t>設計とエンジニアリング</w:t>
      </w:r>
      <w:bookmarkEnd w:id="13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2118F75E" w14:textId="77777777">
        <w:trPr>
          <w:trHeight w:val="11520"/>
        </w:trPr>
        <w:tc>
          <w:tcPr>
            <w:tcW w:w="9990" w:type="dxa"/>
            <w:shd w:val="clear" w:color="auto" w:fill="auto"/>
            <w:vAlign w:val="center"/>
          </w:tcPr>
          <w:p w:rsidRPr="00AF0690" w:rsidR="00066D26" w:rsidP="00333DA4" w:rsidRDefault="00066D26" w14:paraId="7EE1377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5D69ACD" w14:textId="77777777">
      <w:pPr>
        <w:bidi w:val="false"/>
        <w:rPr>
          <w:sz w:val="20"/>
          <w:szCs w:val="20"/>
        </w:rPr>
      </w:pPr>
    </w:p>
    <w:p w:rsidRPr="00AF0690" w:rsidR="00066D26" w:rsidP="00066D26" w:rsidRDefault="00066D26" w14:paraId="24FD9985" w14:textId="77777777">
      <w:pPr>
        <w:bidi w:val="false"/>
        <w:rPr>
          <w:sz w:val="20"/>
          <w:szCs w:val="20"/>
        </w:rPr>
      </w:pPr>
    </w:p>
    <w:p w:rsidR="00066D26" w:rsidP="00066D26" w:rsidRDefault="00410889" w14:paraId="2FF73E23" w14:textId="77777777">
      <w:pPr>
        <w:pStyle w:val="Heading2"/>
        <w:numPr>
          <w:ilvl w:val="1"/>
          <w:numId w:val="1"/>
        </w:numPr>
        <w:bidi w:val="false"/>
      </w:pPr>
      <w:bookmarkStart w:name="_Toc10398989" w:id="14"/>
      <w:r>
        <w:rPr>
          <w:lang w:eastAsia="Japanese"/>
          <w:eastAsianLayout/>
        </w:rPr>
        <w:t>プロジェクトマネジメント</w:t>
      </w:r>
      <w:bookmarkEnd w:id="14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066D26" w:rsidTr="00410889" w14:paraId="11CBFA8C" w14:textId="77777777">
        <w:trPr>
          <w:trHeight w:val="12240"/>
        </w:trPr>
        <w:tc>
          <w:tcPr>
            <w:tcW w:w="9990" w:type="dxa"/>
            <w:shd w:val="clear" w:color="auto" w:fill="auto"/>
            <w:vAlign w:val="center"/>
          </w:tcPr>
          <w:p w:rsidRPr="00410889" w:rsidR="00066D26" w:rsidP="00410889" w:rsidRDefault="00066D26" w14:paraId="3B178EB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66D26" w:rsidP="00066D26" w:rsidRDefault="00066D26" w14:paraId="5957996F" w14:textId="77777777">
      <w:pPr>
        <w:bidi w:val="false"/>
        <w:rPr>
          <w:sz w:val="20"/>
          <w:szCs w:val="20"/>
        </w:rPr>
      </w:pPr>
    </w:p>
    <w:p w:rsidR="00066D26" w:rsidP="00066D26" w:rsidRDefault="00066D26" w14:paraId="10A62998" w14:textId="77777777"/>
    <w:p w:rsidR="00410889" w:rsidP="00410889" w:rsidRDefault="00410889" w14:paraId="51965FC5" w14:textId="77777777">
      <w:pPr>
        <w:pStyle w:val="Heading2"/>
        <w:numPr>
          <w:ilvl w:val="1"/>
          <w:numId w:val="1"/>
        </w:numPr>
        <w:bidi w:val="false"/>
      </w:pPr>
      <w:bookmarkStart w:name="_Toc10398990" w:id="15"/>
      <w:r>
        <w:rPr>
          <w:lang w:eastAsia="Japanese"/>
          <w:eastAsianLayout/>
        </w:rPr>
        <w:t>調達/迅速化/物流</w:t>
      </w:r>
      <w:bookmarkEnd w:id="15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37A08386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10E4E13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23E27A48" w14:textId="77777777"/>
    <w:p w:rsidR="00410889" w:rsidP="00410889" w:rsidRDefault="00410889" w14:paraId="4279E463" w14:textId="77777777">
      <w:pPr>
        <w:pStyle w:val="Heading2"/>
        <w:numPr>
          <w:ilvl w:val="1"/>
          <w:numId w:val="1"/>
        </w:numPr>
        <w:bidi w:val="false"/>
      </w:pPr>
      <w:bookmarkStart w:name="_Toc10398991" w:id="16"/>
      <w:r>
        <w:rPr>
          <w:lang w:eastAsia="Japanese"/>
          <w:eastAsianLayout/>
        </w:rPr>
        <w:t>業務 委託</w:t>
      </w:r>
      <w:bookmarkEnd w:id="16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410889" w14:paraId="5BD1C0C8" w14:textId="77777777">
        <w:trPr>
          <w:trHeight w:val="5760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93B87B3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066D26" w:rsidRDefault="00410889" w14:paraId="18DDA1EF" w14:textId="77777777">
      <w:pPr>
        <w:bidi w:val="false"/>
        <w:sectPr w:rsidR="00410889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410889" w:rsidP="00410889" w:rsidRDefault="00410889" w14:paraId="099A092C" w14:textId="77777777">
      <w:pPr>
        <w:pStyle w:val="Heading2"/>
        <w:numPr>
          <w:ilvl w:val="1"/>
          <w:numId w:val="1"/>
        </w:numPr>
        <w:bidi w:val="false"/>
      </w:pPr>
      <w:bookmarkStart w:name="_Toc10398992" w:id="17"/>
      <w:r>
        <w:rPr>
          <w:lang w:eastAsia="Japanese"/>
          <w:eastAsianLayout/>
        </w:rPr>
        <w:t>建設</w:t>
      </w:r>
      <w:bookmarkEnd w:id="17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709D9DA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755E8B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5FF74F8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410889" w:rsidP="00410889" w:rsidRDefault="00410889" w14:paraId="2DB36F0C" w14:textId="77777777">
      <w:pPr>
        <w:pStyle w:val="Heading2"/>
        <w:numPr>
          <w:ilvl w:val="1"/>
          <w:numId w:val="1"/>
        </w:numPr>
        <w:bidi w:val="false"/>
      </w:pPr>
      <w:bookmarkStart w:name="_Toc10398993" w:id="18"/>
      <w:r>
        <w:rPr>
          <w:lang w:eastAsia="Japanese"/>
          <w:eastAsianLayout/>
        </w:rPr>
        <w:t>当事者の責任と除外</w:t>
      </w:r>
      <w:bookmarkEnd w:id="18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410889" w:rsidTr="009749F6" w14:paraId="48082963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410889" w:rsidP="00333DA4" w:rsidRDefault="00410889" w14:paraId="57B7FA3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7C28A762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9749F6" w:rsidRDefault="009749F6" w14:paraId="3EAA546F" w14:textId="77777777">
      <w:pPr>
        <w:pStyle w:val="Heading2"/>
        <w:numPr>
          <w:ilvl w:val="1"/>
          <w:numId w:val="1"/>
        </w:numPr>
        <w:bidi w:val="false"/>
      </w:pPr>
      <w:bookmarkStart w:name="_Toc10398994" w:id="19"/>
      <w:r>
        <w:rPr>
          <w:lang w:eastAsia="Japanese"/>
          <w:eastAsianLayout/>
        </w:rPr>
        <w:t>サイトサービスとロジスティクス</w:t>
      </w:r>
      <w:bookmarkEnd w:id="1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9749F6" w:rsidTr="00333DA4" w14:paraId="76F685A6" w14:textId="77777777">
        <w:trPr>
          <w:trHeight w:val="3744"/>
        </w:trPr>
        <w:tc>
          <w:tcPr>
            <w:tcW w:w="9990" w:type="dxa"/>
            <w:shd w:val="clear" w:color="auto" w:fill="auto"/>
            <w:vAlign w:val="center"/>
          </w:tcPr>
          <w:p w:rsidRPr="00410889" w:rsidR="009749F6" w:rsidP="00333DA4" w:rsidRDefault="009749F6" w14:paraId="27760DA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10889" w:rsidP="00C805C2" w:rsidRDefault="00410889" w14:paraId="6A72242B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6224C1" w:rsidP="00C805C2" w:rsidRDefault="006224C1" w14:paraId="37E270FF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6224C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19" w:id="20"/>
    </w:p>
    <w:p w:rsidRPr="006A0235" w:rsidR="008A2B06" w:rsidP="009749F6" w:rsidRDefault="009749F6" w14:paraId="0515A54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5" w:id="21"/>
      <w:bookmarkStart w:name="_Hlk536359920" w:id="22"/>
      <w:bookmarkEnd w:id="20"/>
      <w:r>
        <w:rPr>
          <w:szCs w:val="28"/>
          <w:lang w:eastAsia="Japanese"/>
          <w:eastAsianLayout/>
        </w:rPr>
        <w:t>スケジュールとマイルストーン</w:t>
      </w:r>
      <w:bookmarkEnd w:id="21"/>
    </w:p>
    <w:p w:rsidRPr="009749F6" w:rsidR="009749F6" w:rsidP="009749F6" w:rsidRDefault="009749F6" w14:paraId="2A7268F0" w14:textId="77777777">
      <w:pPr>
        <w:pStyle w:val="Heading2"/>
        <w:tabs>
          <w:tab w:val="left" w:pos="990"/>
        </w:tabs>
        <w:bidi w:val="false"/>
        <w:ind w:left="450"/>
      </w:pPr>
      <w:bookmarkStart w:name="_Toc10398996" w:id="23"/>
      <w:bookmarkStart w:name="_Hlk536359921" w:id="24"/>
      <w:bookmarkEnd w:id="22"/>
      <w:r>
        <w:rPr>
          <w:lang w:eastAsia="Japanese"/>
          <w:eastAsianLayout/>
        </w:rPr>
        <w:t>4.1 スケジュールの概要</w:t>
      </w:r>
      <w:bookmarkEnd w:id="23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9749F6" w14:paraId="1D51946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0230985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345FD" w:rsidP="00C345FD" w:rsidRDefault="00C345FD" w14:paraId="5DB6255B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2FC3F5EB" w14:textId="77777777">
      <w:pPr>
        <w:pStyle w:val="Heading2"/>
        <w:tabs>
          <w:tab w:val="left" w:pos="990"/>
        </w:tabs>
        <w:bidi w:val="false"/>
        <w:ind w:left="450"/>
      </w:pPr>
      <w:bookmarkStart w:name="_Toc10398997" w:id="25"/>
      <w:r>
        <w:rPr>
          <w:lang w:eastAsia="Japanese"/>
          <w:eastAsianLayout/>
        </w:rPr>
        <w:t>4.2マイルストーンの日付</w:t>
      </w:r>
      <w:bookmarkEnd w:id="25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190"/>
        <w:gridCol w:w="2430"/>
        <w:gridCol w:w="2430"/>
      </w:tblGrid>
      <w:tr w:rsidR="009749F6" w:rsidTr="009749F6" w14:paraId="78FB15F3" w14:textId="77777777">
        <w:trPr>
          <w:trHeight w:val="432"/>
        </w:trPr>
        <w:tc>
          <w:tcPr>
            <w:tcW w:w="8190" w:type="dxa"/>
            <w:shd w:val="clear" w:color="auto" w:fill="EAEEF3"/>
            <w:vAlign w:val="center"/>
          </w:tcPr>
          <w:p w:rsidRPr="00F02752" w:rsidR="009749F6" w:rsidP="00C345FD" w:rsidRDefault="009749F6" w14:paraId="0BBDF46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マイルストーンの説明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15566C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開始日</w:t>
            </w:r>
          </w:p>
        </w:tc>
        <w:tc>
          <w:tcPr>
            <w:tcW w:w="2430" w:type="dxa"/>
            <w:shd w:val="clear" w:color="auto" w:fill="EAEEF3"/>
            <w:vAlign w:val="center"/>
          </w:tcPr>
          <w:p w:rsidRPr="00F02752" w:rsidR="009749F6" w:rsidP="00C345FD" w:rsidRDefault="009749F6" w14:paraId="145416C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完成日</w:t>
            </w:r>
          </w:p>
        </w:tc>
      </w:tr>
      <w:tr w:rsidRPr="009749F6" w:rsidR="009749F6" w:rsidTr="009749F6" w14:paraId="750DE854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38611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6A74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63FCD1E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0DFBED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196D5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2783B5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989A7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65D885B8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72A85B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FD3B57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7E4F6B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322E893C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8EBE2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0520F3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5C29299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290CCB4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3E539F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925A5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93F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0134B28D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6AE01A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25CA5F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7584AA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9749F6" w14:paraId="15CE0373" w14:textId="77777777">
        <w:trPr>
          <w:trHeight w:val="720"/>
        </w:trPr>
        <w:tc>
          <w:tcPr>
            <w:tcW w:w="8190" w:type="dxa"/>
            <w:vAlign w:val="center"/>
          </w:tcPr>
          <w:p w:rsidRPr="009749F6" w:rsidR="009749F6" w:rsidP="00C345FD" w:rsidRDefault="009749F6" w14:paraId="5DB2827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244324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430" w:type="dxa"/>
            <w:vAlign w:val="center"/>
          </w:tcPr>
          <w:p w:rsidRPr="009749F6" w:rsidR="009749F6" w:rsidP="00C345FD" w:rsidRDefault="009749F6" w14:paraId="3ED1E8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C345FD" w:rsidP="00C345FD" w:rsidRDefault="00C345FD" w14:paraId="1B671D8F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C345FD" w:rsidP="00C805C2" w:rsidRDefault="00C345FD" w14:paraId="5DE5B510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="009749F6" w:rsidP="00C805C2" w:rsidRDefault="009749F6" w14:paraId="506016E8" w14:textId="77777777">
      <w:pPr>
        <w:pStyle w:val="BodyText2"/>
        <w:bidi w:val="false"/>
        <w:spacing w:line="240" w:lineRule="auto"/>
        <w:rPr>
          <w:sz w:val="20"/>
          <w:szCs w:val="20"/>
        </w:rPr>
      </w:pPr>
    </w:p>
    <w:p w:rsidRPr="006A0235" w:rsidR="009749F6" w:rsidP="009749F6" w:rsidRDefault="009749F6" w14:paraId="115B91E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8998" w:id="26"/>
      <w:r>
        <w:rPr>
          <w:szCs w:val="28"/>
          <w:lang w:eastAsia="Japanese"/>
          <w:eastAsianLayout/>
        </w:rPr>
        <w:t>成果 物</w:t>
      </w:r>
      <w:bookmarkEnd w:id="26"/>
    </w:p>
    <w:p w:rsidRPr="009749F6" w:rsidR="009749F6" w:rsidP="009749F6" w:rsidRDefault="009749F6" w14:paraId="00FA3487" w14:textId="77777777">
      <w:pPr>
        <w:pStyle w:val="Heading2"/>
        <w:tabs>
          <w:tab w:val="left" w:pos="990"/>
        </w:tabs>
        <w:bidi w:val="false"/>
        <w:ind w:left="450"/>
      </w:pPr>
      <w:bookmarkStart w:name="_Toc10398999" w:id="27"/>
      <w:r>
        <w:rPr>
          <w:lang w:eastAsia="Japanese"/>
          <w:eastAsianLayout/>
        </w:rPr>
        <w:t>5.1配信可能な概要</w:t>
      </w:r>
      <w:bookmarkEnd w:id="27"/>
    </w:p>
    <w:tbl>
      <w:tblPr>
        <w:tblStyle w:val="TableGrid"/>
        <w:tblW w:w="13091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3091"/>
      </w:tblGrid>
      <w:tr w:rsidRPr="00C805C2" w:rsidR="009749F6" w:rsidTr="00333DA4" w14:paraId="1FF1E4A2" w14:textId="77777777">
        <w:trPr>
          <w:trHeight w:val="2016"/>
        </w:trPr>
        <w:tc>
          <w:tcPr>
            <w:tcW w:w="13091" w:type="dxa"/>
            <w:shd w:val="clear" w:color="auto" w:fill="auto"/>
            <w:vAlign w:val="center"/>
          </w:tcPr>
          <w:p w:rsidRPr="00AF0690" w:rsidR="009749F6" w:rsidP="00333DA4" w:rsidRDefault="009749F6" w14:paraId="19BDC316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9749F6" w:rsidP="009749F6" w:rsidRDefault="009749F6" w14:paraId="1DDCDE54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3D49F294" w14:textId="77777777">
      <w:pPr>
        <w:pStyle w:val="Heading2"/>
        <w:tabs>
          <w:tab w:val="left" w:pos="990"/>
        </w:tabs>
        <w:bidi w:val="false"/>
        <w:ind w:left="450"/>
      </w:pPr>
      <w:bookmarkStart w:name="_Toc10399000" w:id="28"/>
      <w:r>
        <w:rPr>
          <w:lang w:eastAsia="Japanese"/>
          <w:eastAsianLayout/>
        </w:rPr>
        <w:t>5.2デリバリー</w:t>
      </w:r>
      <w:bookmarkEnd w:id="28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50"/>
        <w:gridCol w:w="2655"/>
        <w:gridCol w:w="1845"/>
        <w:gridCol w:w="1800"/>
      </w:tblGrid>
      <w:tr w:rsidR="009749F6" w:rsidTr="009749F6" w14:paraId="0722B767" w14:textId="77777777">
        <w:trPr>
          <w:trHeight w:val="432"/>
        </w:trPr>
        <w:tc>
          <w:tcPr>
            <w:tcW w:w="6750" w:type="dxa"/>
            <w:shd w:val="clear" w:color="auto" w:fill="EAEEF3"/>
            <w:vAlign w:val="center"/>
          </w:tcPr>
          <w:p w:rsidRPr="00F02752" w:rsidR="009749F6" w:rsidP="00333DA4" w:rsidRDefault="009749F6" w14:paraId="58EBE07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成果 物</w:t>
            </w:r>
          </w:p>
        </w:tc>
        <w:tc>
          <w:tcPr>
            <w:tcW w:w="2655" w:type="dxa"/>
            <w:shd w:val="clear" w:color="auto" w:fill="EAEEF3"/>
            <w:vAlign w:val="center"/>
          </w:tcPr>
          <w:p w:rsidRPr="00F02752" w:rsidR="009749F6" w:rsidP="00333DA4" w:rsidRDefault="009749F6" w14:paraId="6C0FC69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愛着</w:t>
            </w:r>
          </w:p>
        </w:tc>
        <w:tc>
          <w:tcPr>
            <w:tcW w:w="1845" w:type="dxa"/>
            <w:shd w:val="clear" w:color="auto" w:fill="EAEEF3"/>
            <w:vAlign w:val="center"/>
          </w:tcPr>
          <w:p w:rsidRPr="00F02752" w:rsidR="009749F6" w:rsidP="00333DA4" w:rsidRDefault="009749F6" w14:paraId="34419A7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日</w:t>
            </w:r>
          </w:p>
        </w:tc>
        <w:tc>
          <w:tcPr>
            <w:tcW w:w="1800" w:type="dxa"/>
            <w:shd w:val="clear" w:color="auto" w:fill="EAEEF3"/>
            <w:vAlign w:val="center"/>
          </w:tcPr>
          <w:p w:rsidRPr="00F02752" w:rsidR="009749F6" w:rsidP="00333DA4" w:rsidRDefault="009749F6" w14:paraId="53D0AA51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eastAsia="Japanese"/>
                <w:eastAsianLayout/>
              </w:rPr>
              <w:t>地位</w:t>
            </w:r>
          </w:p>
        </w:tc>
      </w:tr>
      <w:tr w:rsidRPr="009749F6" w:rsidR="009749F6" w:rsidTr="00F86879" w14:paraId="0F4385C9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9E292F4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プロジェクト実行計画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42C7EB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1A0732A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12E7B7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5DC1C82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C7025AB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安全計画/環境安全衛生計画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561ED0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8D02D6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56B3AF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93AE84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6E2889BC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品質計画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2438DE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34AA2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D4FEA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4A75C6C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53ED8C89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環境安全衛生計画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5B354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26B4226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6797ED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63CD2254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2357BD47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作業スケジュール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804FF5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2C5AA4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2422BD8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2E9C2576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4FAAE541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レポート管理計画のスケジュール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6A29C84D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5FF61C1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7F9FC02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F86879" w14:paraId="0C527878" w14:textId="77777777">
        <w:trPr>
          <w:trHeight w:val="576"/>
        </w:trPr>
        <w:tc>
          <w:tcPr>
            <w:tcW w:w="6750" w:type="dxa"/>
            <w:vAlign w:val="center"/>
          </w:tcPr>
          <w:p w:rsidRPr="009749F6" w:rsidR="009749F6" w:rsidP="00333DA4" w:rsidRDefault="00F86879" w14:paraId="3755F2D0" w14:textId="77777777">
            <w:pPr>
              <w:pStyle w:val="BodyText2"/>
              <w:bidi w:val="false"/>
              <w:rPr>
                <w:i w:val="0"/>
                <w:iCs/>
              </w:rPr>
            </w:pPr>
            <w:r w:rsidRPr="00F86879">
              <w:rPr>
                <w:i w:val="0"/>
                <w:lang w:eastAsia="Japanese"/>
                <w:eastAsianLayout/>
              </w:rPr>
              <w:t>問題解決ログ</w:t>
            </w:r>
          </w:p>
        </w:tc>
        <w:tc>
          <w:tcPr>
            <w:tcW w:w="2655" w:type="dxa"/>
            <w:vAlign w:val="center"/>
          </w:tcPr>
          <w:p w:rsidRPr="009749F6" w:rsidR="009749F6" w:rsidP="00333DA4" w:rsidRDefault="009749F6" w14:paraId="7750F25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9749F6" w:rsidP="00333DA4" w:rsidRDefault="009749F6" w14:paraId="776D2F0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9749F6" w:rsidP="00333DA4" w:rsidRDefault="009749F6" w14:paraId="32B2B18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6F614160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52E44BF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1B4226C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53D786E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0E5F0C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F86879" w:rsidTr="00F86879" w14:paraId="2EE0BFC9" w14:textId="77777777">
        <w:trPr>
          <w:trHeight w:val="576"/>
        </w:trPr>
        <w:tc>
          <w:tcPr>
            <w:tcW w:w="6750" w:type="dxa"/>
            <w:vAlign w:val="center"/>
          </w:tcPr>
          <w:p w:rsidRPr="00F86879" w:rsidR="00F86879" w:rsidP="00333DA4" w:rsidRDefault="00F86879" w14:paraId="0115F59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655" w:type="dxa"/>
            <w:vAlign w:val="center"/>
          </w:tcPr>
          <w:p w:rsidRPr="009749F6" w:rsidR="00F86879" w:rsidP="00333DA4" w:rsidRDefault="00F86879" w14:paraId="427B631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45" w:type="dxa"/>
            <w:vAlign w:val="center"/>
          </w:tcPr>
          <w:p w:rsidRPr="009749F6" w:rsidR="00F86879" w:rsidP="00333DA4" w:rsidRDefault="00F86879" w14:paraId="129657C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1800" w:type="dxa"/>
            <w:vAlign w:val="center"/>
          </w:tcPr>
          <w:p w:rsidRPr="009749F6" w:rsidR="00F86879" w:rsidP="00333DA4" w:rsidRDefault="00F86879" w14:paraId="2CB174F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7F2A414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13166682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BC4FB8" w:rsidR="00AF0690" w:rsidP="00BC4FB8" w:rsidRDefault="00BC4FB8" w14:paraId="5D67417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Hlk536359922" w:id="29"/>
      <w:bookmarkStart w:name="_Toc10399001" w:id="30"/>
      <w:bookmarkEnd w:id="24"/>
      <w:r>
        <w:rPr>
          <w:szCs w:val="28"/>
          <w:lang w:eastAsia="Japanese"/>
          <w:eastAsianLayout/>
        </w:rPr>
        <w:t>環境衛生・安全</w:t>
      </w:r>
      <w:bookmarkEnd w:id="29"/>
      <w:bookmarkEnd w:id="30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BC4FB8" w14:paraId="439A9334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AF0690" w:rsidP="000C08FC" w:rsidRDefault="00AF0690" w14:paraId="5D488EC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1C0E1818" w14:textId="77777777">
      <w:pPr>
        <w:bidi w:val="false"/>
        <w:spacing w:line="240" w:lineRule="auto"/>
        <w:rPr>
          <w:sz w:val="20"/>
          <w:szCs w:val="20"/>
        </w:rPr>
      </w:pPr>
      <w:bookmarkStart w:name="_Hlk536359923" w:id="31"/>
    </w:p>
    <w:p w:rsidRPr="00BC4FB8" w:rsidR="00BC4FB8" w:rsidP="00BC4FB8" w:rsidRDefault="00BC4FB8" w14:paraId="63BF21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2" w:id="32"/>
      <w:r>
        <w:rPr>
          <w:szCs w:val="28"/>
          <w:lang w:eastAsia="Japanese"/>
          <w:eastAsianLayout/>
        </w:rPr>
        <w:t>品質</w:t>
      </w:r>
      <w:bookmarkEnd w:id="32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BC4FB8" w:rsidTr="00BC4FB8" w14:paraId="6AEE3FB5" w14:textId="77777777">
        <w:trPr>
          <w:trHeight w:val="5904"/>
        </w:trPr>
        <w:tc>
          <w:tcPr>
            <w:tcW w:w="10345" w:type="dxa"/>
            <w:shd w:val="clear" w:color="auto" w:fill="auto"/>
            <w:vAlign w:val="center"/>
          </w:tcPr>
          <w:p w:rsidRPr="00AF0690" w:rsidR="00BC4FB8" w:rsidP="00333DA4" w:rsidRDefault="00BC4FB8" w14:paraId="366C11A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C4FB8" w:rsidP="00C805C2" w:rsidRDefault="00BC4FB8" w14:paraId="510EEF40" w14:textId="77777777">
      <w:pPr>
        <w:bidi w:val="false"/>
        <w:spacing w:line="240" w:lineRule="auto"/>
        <w:rPr>
          <w:sz w:val="20"/>
          <w:szCs w:val="20"/>
        </w:rPr>
        <w:sectPr w:rsidR="00BC4FB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44FD44B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399003" w:id="33"/>
      <w:bookmarkStart w:name="_Hlk536359931" w:id="34"/>
      <w:bookmarkEnd w:id="31"/>
      <w:r>
        <w:rPr>
          <w:szCs w:val="28"/>
          <w:lang w:eastAsia="Japanese"/>
          <w:eastAsianLayout/>
        </w:rPr>
        <w:t>添付 ファイル</w:t>
      </w:r>
      <w:bookmarkEnd w:id="33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59A909AC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4340F6FE" w14:textId="77777777">
            <w:pPr>
              <w:bidi w:val="false"/>
              <w:rPr>
                <w:bCs/>
                <w:iCs/>
              </w:rPr>
            </w:pPr>
            <w:r>
              <w:rPr>
                <w:lang w:eastAsia="Japanese"/>
                <w:eastAsianLayout/>
              </w:rPr>
              <w:t>添付ファイル名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2E504D0F" w14:textId="77777777">
            <w:pPr>
              <w:bidi w:val="false"/>
              <w:rPr>
                <w:bCs/>
                <w:iCs/>
              </w:rPr>
            </w:pPr>
            <w:r>
              <w:rPr>
                <w:lang w:eastAsia="Japanese"/>
                <w:eastAsianLayout/>
              </w:rPr>
              <w:t>場所/リンク</w:t>
            </w:r>
          </w:p>
        </w:tc>
      </w:tr>
      <w:tr w:rsidR="00BC4FB8" w:rsidTr="00BC4FB8" w14:paraId="3C7A5F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4E4E16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BA8F98D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A519FB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DB743A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AAC2D4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77C380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868D552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8CC7A4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295443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37D776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F595EC3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0F7F01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366E90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E07168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7BACBEE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2C375C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F8A4D0E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53238A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42E4BFF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F2623A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D926A33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22B40BB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031B24F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9D04AA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500F6C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107F861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0A1C3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6CD937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79FC9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2B4DB4A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6E84BC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8B10D0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1A4E21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F189F8B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AD83C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8D9448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D82C88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D52B43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61D9D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7227BEA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9C9AF9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7E2DA8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9EF10E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3685B29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54AA3FF3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615CFE" w:rsidP="00615CFE" w:rsidRDefault="00615CFE" w14:paraId="226436C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615CFE" w:rsidP="00C805C2" w:rsidRDefault="00615CFE" w14:paraId="7996408A" w14:textId="77777777">
      <w:pPr>
        <w:bidi w:val="false"/>
        <w:spacing w:line="240" w:lineRule="auto"/>
        <w:rPr>
          <w:sz w:val="20"/>
          <w:szCs w:val="20"/>
        </w:rPr>
        <w:sectPr w:rsidR="00615CFE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bookmarkEnd w:id="34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482BADD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1436DC95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7B8E9B8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0C08FC" w:rsidRDefault="00A64F9A" w14:paraId="2BEAE40E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6D3BA701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A64F9A" w:rsidP="00C805C2" w:rsidRDefault="00A64F9A" w14:paraId="46478089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98973" w14:textId="77777777" w:rsidR="00BA5A77" w:rsidRDefault="00BA5A77" w:rsidP="00480F66">
      <w:pPr>
        <w:spacing w:after="0" w:line="240" w:lineRule="auto"/>
      </w:pPr>
      <w:r>
        <w:separator/>
      </w:r>
    </w:p>
  </w:endnote>
  <w:endnote w:type="continuationSeparator" w:id="0">
    <w:p w14:paraId="59E7815D" w14:textId="77777777" w:rsidR="00BA5A77" w:rsidRDefault="00BA5A7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85" w:rsidRDefault="006A4485" w14:paraId="7C73C20D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14344000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5C51AB">
      <w:rPr>
        <w:noProof/>
        <w:sz w:val="20"/>
        <w:lang w:eastAsia="Japanese"/>
        <w:eastAsianLayout/>
      </w:rPr>
      <w:t>14</w:t>
    </w:r>
    <w:r w:rsidRPr="00770091">
      <w:rPr>
        <w:sz w:val="20"/>
        <w:lang w:eastAsia="Japanese"/>
        <w:eastAsianLayout/>
      </w:rPr>
      <w:fldChar w:fldCharType="end"/>
    </w:r>
    <w:r w:rsidRPr="00770091">
      <w:rPr>
        <w:sz w:val="20"/>
        <w:lang w:eastAsia="Japanese"/>
        <w:eastAsianLayout/>
      </w:rPr>
      <w:t xml:space="preserve"> 11ページ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NUMPAGES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5C51AB">
      <w:rPr>
        <w:noProof/>
        <w:sz w:val="20"/>
        <w:lang w:eastAsia="Japanese"/>
        <w:eastAsianLayout/>
      </w:rPr>
      <w:t/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3EAA1113" w14:textId="0319B2D3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eastAsia="Japanese"/>
        <w:eastAsianLayout/>
      </w:rPr>
      <w:tab/>
    </w:r>
    <w:r w:rsidRPr="00C805C2" w:rsidR="007E79B5">
      <w:rPr>
        <w:bCs/>
        <w:sz w:val="20"/>
        <w:lang w:eastAsia="Japanese"/>
        <w:eastAsianLayout/>
      </w:rPr>
      <w:tab/>
    </w:r>
    <w:r w:rsidRPr="00C805C2" w:rsidR="007E79B5">
      <w:rPr>
        <w:sz w:val="20"/>
        <w:lang w:eastAsia="Japanese"/>
        <w:eastAsianLayout/>
      </w:rPr>
      <w:t xml:space="preserve"> </w:t>
    </w:r>
    <w:r w:rsidRPr="00C805C2" w:rsidR="007E79B5">
      <w:rPr>
        <w:bCs/>
        <w:sz w:val="20"/>
        <w:lang w:eastAsia="Japanese"/>
        <w:eastAsianLayout/>
      </w:rPr>
      <w:fldChar w:fldCharType="begin"/>
    </w:r>
    <w:r w:rsidRPr="00C805C2" w:rsidR="007E79B5">
      <w:rPr>
        <w:bCs/>
        <w:sz w:val="20"/>
        <w:lang w:eastAsia="Japanese"/>
        <w:eastAsianLayout/>
      </w:rPr>
      <w:instrText xml:space="preserve"> PAGE  \* Arabic  \* MERGEFORMAT </w:instrText>
    </w:r>
    <w:r w:rsidRPr="00C805C2" w:rsidR="007E79B5">
      <w:rPr>
        <w:bCs/>
        <w:sz w:val="20"/>
        <w:lang w:eastAsia="Japanese"/>
        <w:eastAsianLayout/>
      </w:rPr>
      <w:fldChar w:fldCharType="separate"/>
    </w:r>
    <w:r w:rsidR="00A81823">
      <w:rPr>
        <w:bCs/>
        <w:noProof/>
        <w:sz w:val="20"/>
        <w:lang w:eastAsia="Japanese"/>
        <w:eastAsianLayout/>
      </w:rPr>
      <w:t>1</w:t>
    </w:r>
    <w:r w:rsidRPr="00C805C2" w:rsidR="007E79B5">
      <w:rPr>
        <w:bCs/>
        <w:sz w:val="20"/>
        <w:lang w:eastAsia="Japanese"/>
        <w:eastAsianLayout/>
      </w:rPr>
      <w:fldChar w:fldCharType="end"/>
    </w:r>
    <w:r w:rsidRPr="00C805C2" w:rsidR="007E79B5">
      <w:rPr>
        <w:sz w:val="20"/>
        <w:lang w:eastAsia="Japanese"/>
        <w:eastAsianLayout/>
      </w:rPr>
      <w:t xml:space="preserve">ページ1 </w:t>
    </w:r>
    <w:r w:rsidRPr="00C805C2" w:rsidR="007E79B5">
      <w:rPr>
        <w:bCs/>
        <w:sz w:val="20"/>
        <w:lang w:eastAsia="Japanese"/>
        <w:eastAsianLayout/>
      </w:rPr>
      <w:fldChar w:fldCharType="begin"/>
    </w:r>
    <w:r w:rsidRPr="00C805C2" w:rsidR="007E79B5">
      <w:rPr>
        <w:bCs/>
        <w:sz w:val="20"/>
        <w:lang w:eastAsia="Japanese"/>
        <w:eastAsianLayout/>
      </w:rPr>
      <w:instrText xml:space="preserve"> NUMPAGES  \* Arabic  \* MERGEFORMAT </w:instrText>
    </w:r>
    <w:r w:rsidRPr="00C805C2" w:rsidR="007E79B5">
      <w:rPr>
        <w:bCs/>
        <w:sz w:val="20"/>
        <w:lang w:eastAsia="Japanese"/>
        <w:eastAsianLayout/>
      </w:rPr>
      <w:fldChar w:fldCharType="separate"/>
    </w:r>
    <w:r w:rsidR="00A81823">
      <w:rPr>
        <w:bCs/>
        <w:noProof/>
        <w:sz w:val="20"/>
        <w:lang w:eastAsia="Japanese"/>
        <w:eastAsianLayout/>
      </w:rPr>
      <w:t xml:space="preserve"> </w:t>
    </w:r>
    <w:r w:rsidRPr="00C805C2" w:rsidR="007E79B5">
      <w:rPr>
        <w:bCs/>
        <w:sz w:val="20"/>
        <w:lang w:eastAsia="Japanese"/>
        <w:eastAsianLayout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E09B" w14:textId="77777777" w:rsidR="00BA5A77" w:rsidRDefault="00BA5A77" w:rsidP="00480F66">
      <w:pPr>
        <w:spacing w:after="0" w:line="240" w:lineRule="auto"/>
      </w:pPr>
      <w:r>
        <w:separator/>
      </w:r>
    </w:p>
  </w:footnote>
  <w:footnote w:type="continuationSeparator" w:id="0">
    <w:p w14:paraId="5997EBDF" w14:textId="77777777" w:rsidR="00BA5A77" w:rsidRDefault="00BA5A7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7724" w14:textId="77777777" w:rsidR="006A4485" w:rsidRDefault="006A4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7312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9FA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chineseCounting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chineseCounting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chineseCounting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BA5A77"/>
    <w:rsid w:val="000124C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335259"/>
    <w:rsid w:val="00341FCC"/>
    <w:rsid w:val="00397DBE"/>
    <w:rsid w:val="003B37F1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C51AB"/>
    <w:rsid w:val="005F3691"/>
    <w:rsid w:val="00615CFE"/>
    <w:rsid w:val="00621B2C"/>
    <w:rsid w:val="006224C1"/>
    <w:rsid w:val="00632CB7"/>
    <w:rsid w:val="0064485A"/>
    <w:rsid w:val="00647EEB"/>
    <w:rsid w:val="00667375"/>
    <w:rsid w:val="00671A46"/>
    <w:rsid w:val="00692B21"/>
    <w:rsid w:val="006A0235"/>
    <w:rsid w:val="006A4485"/>
    <w:rsid w:val="006C5F2C"/>
    <w:rsid w:val="00722E71"/>
    <w:rsid w:val="00727EB9"/>
    <w:rsid w:val="00744401"/>
    <w:rsid w:val="00770091"/>
    <w:rsid w:val="0077063E"/>
    <w:rsid w:val="00773199"/>
    <w:rsid w:val="007C2D33"/>
    <w:rsid w:val="007E79B5"/>
    <w:rsid w:val="007F744B"/>
    <w:rsid w:val="00801DF5"/>
    <w:rsid w:val="00802E66"/>
    <w:rsid w:val="008047D3"/>
    <w:rsid w:val="008106B4"/>
    <w:rsid w:val="00865101"/>
    <w:rsid w:val="008752AF"/>
    <w:rsid w:val="008939B0"/>
    <w:rsid w:val="008A2B06"/>
    <w:rsid w:val="008D3852"/>
    <w:rsid w:val="008F7553"/>
    <w:rsid w:val="00906570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4F9A"/>
    <w:rsid w:val="00A6517C"/>
    <w:rsid w:val="00A72DB9"/>
    <w:rsid w:val="00A81823"/>
    <w:rsid w:val="00AC41EA"/>
    <w:rsid w:val="00AC78FF"/>
    <w:rsid w:val="00AF0690"/>
    <w:rsid w:val="00AF17C4"/>
    <w:rsid w:val="00B11A9D"/>
    <w:rsid w:val="00B14E5B"/>
    <w:rsid w:val="00B41B66"/>
    <w:rsid w:val="00B84C2A"/>
    <w:rsid w:val="00BA5A77"/>
    <w:rsid w:val="00BC4FB8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FED99"/>
  <w15:docId w15:val="{951B70E7-D1B9-4E1F-8884-D08F51A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185&amp;utm_language=JA&amp;utm_source=integrated+content&amp;utm_campaign=/project-scope-templates&amp;utm_medium=ic+construction+project+scope+77185+word+jp&amp;lpa=ic+construction+project+scope+77185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B2FA-7743-45ED-AFF2-EA413069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d119f38ee7616a519009ab6a41e026c7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