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245" w:rsidP="00F32754" w:rsidRDefault="0006622C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3F3E0D23" wp14:anchorId="31A5C331">
            <wp:simplePos x="0" y="0"/>
            <wp:positionH relativeFrom="margin">
              <wp:posOffset>4474845</wp:posOffset>
            </wp:positionH>
            <wp:positionV relativeFrom="margin">
              <wp:posOffset>-31260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7245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建設プロジェクトレポート </w:t>
      </w:r>
    </w:p>
    <w:p w:rsidRPr="002E3A63" w:rsidR="002E3A63" w:rsidP="002E3A63" w:rsidRDefault="002E3A63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15"/>
        </w:rPr>
      </w:pPr>
    </w:p>
    <w:tbl>
      <w:tblPr>
        <w:tblW w:w="11071" w:type="dxa"/>
        <w:tblInd w:w="5" w:type="dxa"/>
        <w:tblLook w:val="04A0" w:firstRow="1" w:lastRow="0" w:firstColumn="1" w:lastColumn="0" w:noHBand="0" w:noVBand="1"/>
      </w:tblPr>
      <w:tblGrid>
        <w:gridCol w:w="4504"/>
        <w:gridCol w:w="236"/>
        <w:gridCol w:w="74"/>
        <w:gridCol w:w="894"/>
        <w:gridCol w:w="358"/>
        <w:gridCol w:w="1222"/>
        <w:gridCol w:w="236"/>
        <w:gridCol w:w="901"/>
        <w:gridCol w:w="2646"/>
      </w:tblGrid>
      <w:tr w:rsidRPr="002E3A63" w:rsidR="002E3A63" w:rsidTr="002E3A63">
        <w:trPr>
          <w:trHeight w:val="360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2E3A63" w:rsidRDefault="00A367B9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2E3A63" w:rsidRDefault="00A367B9">
            <w:pPr>
              <w:bidi w:val="false"/>
              <w:ind w:left="-61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ジョブ番号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2E3A63" w:rsidRDefault="00A367B9">
            <w:pPr>
              <w:bidi w:val="false"/>
              <w:ind w:left="-6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契約者名</w:t>
            </w:r>
          </w:p>
        </w:tc>
      </w:tr>
      <w:tr w:rsidRPr="002E3A63" w:rsidR="002E3A63" w:rsidTr="002E3A63">
        <w:trPr>
          <w:trHeight w:val="576"/>
        </w:trPr>
        <w:tc>
          <w:tcPr>
            <w:tcW w:w="45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E3A63" w:rsidR="002E3A63" w:rsidTr="002E3A63">
        <w:trPr>
          <w:trHeight w:val="360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2E3A63" w:rsidRDefault="002E3A63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監督名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2E3A63" w:rsidRDefault="00A367B9">
            <w:pPr>
              <w:bidi w:val="false"/>
              <w:ind w:left="-61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2E3A63" w:rsidRDefault="00A367B9">
            <w:pPr>
              <w:bidi w:val="false"/>
              <w:ind w:left="-6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>天気と気温</w:t>
            </w:r>
          </w:p>
        </w:tc>
      </w:tr>
      <w:tr w:rsidRPr="002E3A63" w:rsidR="002E3A63" w:rsidTr="001A3BB2">
        <w:trPr>
          <w:trHeight w:val="576"/>
        </w:trPr>
        <w:tc>
          <w:tcPr>
            <w:tcW w:w="45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2E3A63" w:rsidR="002E3A63" w:rsidTr="002E3A63">
        <w:trPr>
          <w:trHeight w:val="186"/>
        </w:trPr>
        <w:tc>
          <w:tcPr>
            <w:tcW w:w="4504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2E3A63" w:rsidR="002E3A63" w:rsidTr="002E3A63">
        <w:trPr>
          <w:trHeight w:val="305"/>
        </w:trPr>
        <w:tc>
          <w:tcPr>
            <w:tcW w:w="11071" w:type="dxa"/>
            <w:gridSpan w:val="9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本日の進捗状況</w:t>
            </w:r>
          </w:p>
        </w:tc>
      </w:tr>
      <w:tr w:rsidRPr="002E3A63" w:rsidR="002E3A63" w:rsidTr="002E3A63">
        <w:trPr>
          <w:trHeight w:val="305"/>
        </w:trPr>
        <w:tc>
          <w:tcPr>
            <w:tcW w:w="11071" w:type="dxa"/>
            <w:gridSpan w:val="9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2E3A63" w:rsidR="00A367B9" w:rsidP="00A367B9" w:rsidRDefault="002E3A63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2E3A63">
              <w:rPr>
                <w:rFonts w:ascii="Century Gothic" w:hAnsi="Century Gothic" w:eastAsia="Times New Roman" w:cs="Times New Roman"/>
                <w:i/>
                <w:color w:val="000000" w:themeColor="text1"/>
                <w:sz w:val="16"/>
                <w:szCs w:val="16"/>
                <w:lang w:eastAsia="Japanese"/>
                <w:eastAsianLayout/>
              </w:rPr>
              <w:t>今日の進捗状況について説明する。 スケッチ/図、訂正通知、遅延と原因、変更の推奨事項などを活用します。</w:t>
            </w:r>
          </w:p>
        </w:tc>
      </w:tr>
      <w:tr w:rsidRPr="002E3A63" w:rsidR="002E3A63" w:rsidTr="002E3A63">
        <w:trPr>
          <w:trHeight w:val="2160"/>
        </w:trPr>
        <w:tc>
          <w:tcPr>
            <w:tcW w:w="11071" w:type="dxa"/>
            <w:gridSpan w:val="9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E3A63" w:rsidR="002E3A63" w:rsidTr="002E3A63">
        <w:trPr>
          <w:trHeight w:val="186"/>
        </w:trPr>
        <w:tc>
          <w:tcPr>
            <w:tcW w:w="4504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2E3A63" w:rsidR="002E3A63" w:rsidTr="002E3A63">
        <w:trPr>
          <w:trHeight w:val="305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入庫/機器の一覧</w:t>
            </w:r>
          </w:p>
        </w:tc>
        <w:tc>
          <w:tcPr>
            <w:tcW w:w="1252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取引</w:t>
            </w:r>
          </w:p>
        </w:tc>
        <w:tc>
          <w:tcPr>
            <w:tcW w:w="122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勤務者</w:t>
            </w: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時間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進捗状況の詳細</w:t>
            </w:r>
          </w:p>
        </w:tc>
      </w:tr>
      <w:tr w:rsidRPr="002E3A63" w:rsidR="002E3A63" w:rsidTr="002E3A63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52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2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E3A63" w:rsidR="002E3A63" w:rsidTr="002E3A63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52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2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E3A63" w:rsidR="002E3A63" w:rsidTr="002E3A63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52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2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E3A63" w:rsidR="002E3A63" w:rsidTr="002E3A63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52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2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E3A63" w:rsidR="002E3A63" w:rsidTr="002E3A63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52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2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E3A63" w:rsidR="002E3A63" w:rsidTr="002E3A63">
        <w:trPr>
          <w:trHeight w:val="186"/>
        </w:trPr>
        <w:tc>
          <w:tcPr>
            <w:tcW w:w="4504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04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2E3A63" w:rsidR="002E3A63" w:rsidTr="002E3A63">
        <w:trPr>
          <w:trHeight w:val="305"/>
        </w:trPr>
        <w:tc>
          <w:tcPr>
            <w:tcW w:w="11071" w:type="dxa"/>
            <w:gridSpan w:val="9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通常の手順に対する障害物の説明</w:t>
            </w:r>
          </w:p>
        </w:tc>
      </w:tr>
      <w:tr w:rsidRPr="002E3A63" w:rsidR="002E3A63" w:rsidTr="002E3A63">
        <w:trPr>
          <w:trHeight w:val="1440"/>
        </w:trPr>
        <w:tc>
          <w:tcPr>
            <w:tcW w:w="11071" w:type="dxa"/>
            <w:gridSpan w:val="9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2E3A63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E3A63" w:rsidR="002E3A63" w:rsidTr="001A3BB2">
        <w:trPr>
          <w:trHeight w:val="186"/>
        </w:trPr>
        <w:tc>
          <w:tcPr>
            <w:tcW w:w="4504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2E3A63" w:rsidR="001A3BB2" w:rsidTr="001A3BB2">
        <w:trPr>
          <w:trHeight w:val="305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1A3BB2" w:rsidP="001A3BB2" w:rsidRDefault="001A3BB2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本日からの公式訪問者の名前を一覧表示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1A3BB2" w:rsidR="001A3BB2" w:rsidP="001A3BB2" w:rsidRDefault="001A3BB2">
            <w:pPr>
              <w:bidi w:val="false"/>
              <w:rPr>
                <w:rFonts w:ascii="Calibri" w:hAnsi="Calibri" w:eastAsia="Times New Roman" w:cs="Times New Roman"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eastAsia="Japanese"/>
                <w:eastAsianLayout/>
              </w:rPr>
              <w:t xml:space="preserve"> </w:t>
            </w: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表す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1A3BB2" w:rsidP="001A3BB2" w:rsidRDefault="001A3BB2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訪問の時間</w:t>
            </w:r>
          </w:p>
        </w:tc>
      </w:tr>
      <w:tr w:rsidRPr="002E3A63" w:rsidR="002E3A63" w:rsidTr="001A3BB2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noWrap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E3A63" w:rsidR="002E3A63" w:rsidTr="001A3BB2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noWrap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E3A63" w:rsidR="002E3A63" w:rsidTr="001A3BB2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noWrap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E3A63" w:rsidR="002E3A63" w:rsidTr="001A3BB2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noWrap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E3A63" w:rsidR="002E3A63" w:rsidTr="001A3BB2">
        <w:trPr>
          <w:trHeight w:val="457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noWrap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FFFFF" w:themeFill="background1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2E3A63" w:rsidR="002E3A63" w:rsidTr="001A3BB2">
        <w:trPr>
          <w:trHeight w:val="186"/>
        </w:trPr>
        <w:tc>
          <w:tcPr>
            <w:tcW w:w="4814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2E3A63" w:rsidR="00A367B9" w:rsidP="00A367B9" w:rsidRDefault="00A367B9">
            <w:pPr>
              <w:bidi w:val="false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2E3A63" w:rsidR="001A3BB2" w:rsidTr="006E4090">
        <w:trPr>
          <w:trHeight w:val="305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1A3BB2" w:rsidP="00A367B9" w:rsidRDefault="001A3BB2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インスペクタ名とタイトル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1A3BB2" w:rsidR="001A3BB2" w:rsidP="001A3BB2" w:rsidRDefault="001A3BB2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インスペクターシグネチャ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  <w:hideMark/>
          </w:tcPr>
          <w:p w:rsidRPr="001A3BB2" w:rsidR="001A3BB2" w:rsidP="00A367B9" w:rsidRDefault="001A3BB2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3BB2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日付</w:t>
            </w:r>
          </w:p>
        </w:tc>
      </w:tr>
      <w:tr w:rsidRPr="002E3A63" w:rsidR="002E3A63" w:rsidTr="002E3A63">
        <w:trPr>
          <w:trHeight w:val="576"/>
        </w:trPr>
        <w:tc>
          <w:tcPr>
            <w:tcW w:w="4814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EAEEF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11" w:type="dxa"/>
            <w:gridSpan w:val="5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EAEEF3"/>
            <w:noWrap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4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EAEEF3"/>
            <w:vAlign w:val="center"/>
            <w:hideMark/>
          </w:tcPr>
          <w:p w:rsidRPr="001A3BB2" w:rsidR="00A367B9" w:rsidP="00A367B9" w:rsidRDefault="00A367B9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1A3BB2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A367B9" w:rsidRDefault="00A367B9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A367B9" w:rsidSect="00F35C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62260A">
        <w:trPr>
          <w:trHeight w:val="2649"/>
        </w:trPr>
        <w:tc>
          <w:tcPr>
            <w:tcW w:w="9944" w:type="dxa"/>
          </w:tcPr>
          <w:p w:rsidRPr="008A7C4A" w:rsidR="00A367B9" w:rsidP="0062260A" w:rsidRDefault="00A367B9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A7C4A" w:rsidR="00A367B9" w:rsidP="0062260A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62260A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8A7C4A" w:rsidR="00B53EFF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7957" w:rsidRDefault="008D7957" w:rsidP="004C6C01">
      <w:r>
        <w:separator/>
      </w:r>
    </w:p>
  </w:endnote>
  <w:endnote w:type="continuationSeparator" w:id="0">
    <w:p w:rsidR="008D7957" w:rsidRDefault="008D7957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712" w:rsidRDefault="00D10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712" w:rsidRDefault="00D107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712" w:rsidRDefault="00D10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7957" w:rsidRDefault="008D7957" w:rsidP="004C6C01">
      <w:r>
        <w:separator/>
      </w:r>
    </w:p>
  </w:footnote>
  <w:footnote w:type="continuationSeparator" w:id="0">
    <w:p w:rsidR="008D7957" w:rsidRDefault="008D7957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712" w:rsidRDefault="00D10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712" w:rsidRDefault="00D10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712" w:rsidRDefault="00D107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5E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3BB2"/>
    <w:rsid w:val="001A56BE"/>
    <w:rsid w:val="002424A5"/>
    <w:rsid w:val="00250419"/>
    <w:rsid w:val="002744FF"/>
    <w:rsid w:val="002C1F2E"/>
    <w:rsid w:val="002D17E5"/>
    <w:rsid w:val="002E3A63"/>
    <w:rsid w:val="00343574"/>
    <w:rsid w:val="003560B8"/>
    <w:rsid w:val="0038445E"/>
    <w:rsid w:val="0039509E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A60CE"/>
    <w:rsid w:val="007B16E4"/>
    <w:rsid w:val="007D01DF"/>
    <w:rsid w:val="00853EC4"/>
    <w:rsid w:val="00871614"/>
    <w:rsid w:val="00894A5A"/>
    <w:rsid w:val="00897019"/>
    <w:rsid w:val="008A7C4A"/>
    <w:rsid w:val="008D7957"/>
    <w:rsid w:val="008E2EF3"/>
    <w:rsid w:val="00985BD7"/>
    <w:rsid w:val="009B203C"/>
    <w:rsid w:val="009C61B0"/>
    <w:rsid w:val="00A24153"/>
    <w:rsid w:val="00A35F36"/>
    <w:rsid w:val="00A367B9"/>
    <w:rsid w:val="00A84A5F"/>
    <w:rsid w:val="00AC464E"/>
    <w:rsid w:val="00B53EFF"/>
    <w:rsid w:val="00B61915"/>
    <w:rsid w:val="00B758CE"/>
    <w:rsid w:val="00BF30B0"/>
    <w:rsid w:val="00C3114D"/>
    <w:rsid w:val="00C31CCD"/>
    <w:rsid w:val="00C74B39"/>
    <w:rsid w:val="00CA5ED2"/>
    <w:rsid w:val="00CC4CAD"/>
    <w:rsid w:val="00D10712"/>
    <w:rsid w:val="00D51D4E"/>
    <w:rsid w:val="00D57248"/>
    <w:rsid w:val="00E66562"/>
    <w:rsid w:val="00E83569"/>
    <w:rsid w:val="00EE207C"/>
    <w:rsid w:val="00F32754"/>
    <w:rsid w:val="00F35C56"/>
    <w:rsid w:val="00F569CF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5AB56"/>
  <w15:chartTrackingRefBased/>
  <w15:docId w15:val="{1C98A541-7089-40B6-9C83-348D80CF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183&amp;utm_language=JA&amp;utm_source=integrated+content&amp;utm_campaign=/project-report-templates&amp;utm_medium=ic+construction+project+report+77183+word+jp&amp;lpa=ic+construction+project+report+77183+word+jp&amp;lx=VP_CyadgTnJOljvhy0tIYgBAgeTPLDIL8TQRu558b7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Construction-Project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B6EB5-E412-4EC7-BD56-922B98C5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IC-Construction-Project-Report-10673_WORD.dotx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dcterms:created xsi:type="dcterms:W3CDTF">2022-02-09T01:01:00Z</dcterms:created>
  <dcterms:modified xsi:type="dcterms:W3CDTF">2022-02-09T01:02:00Z</dcterms:modified>
  <cp:category/>
</cp:coreProperties>
</file>