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2A3CCC" w:rsidRDefault="008A7F1D">
      <w:pPr>
        <w:pStyle w:val="Header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2D11E1EA" wp14:anchorId="7A626D8E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2A0" w:rsidR="00A113A9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変更順序 </w:t>
      </w:r>
      <w:r w:rsidRPr="008A7F1D">
        <w:rPr>
          <w:noProof/>
          <w:lang w:eastAsia="Japanese"/>
          <w:eastAsianLayout/>
        </w:rPr>
        <w:t xml:space="preserve"/>
      </w:r>
    </w:p>
    <w:p w:rsidRPr="008A7F1D" w:rsidR="00C85885" w:rsidP="002A3CCC" w:rsidRDefault="00C85885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Pr="000732A0" w:rsidR="0073139E" w:rsidTr="000732A0">
        <w:trPr>
          <w:trHeight w:val="504"/>
        </w:trPr>
        <w:tc>
          <w:tcPr>
            <w:tcW w:w="2245" w:type="dxa"/>
            <w:tcBorders>
              <w:bottom w:val="single" w:color="BFBFBF" w:themeColor="background1" w:themeShade="BF" w:sz="4" w:space="0"/>
            </w:tcBorders>
            <w:shd w:val="clear" w:color="auto" w:fill="171717" w:themeFill="background2" w:themeFillShade="1A"/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プロジェクト名</w:t>
            </w:r>
          </w:p>
        </w:tc>
        <w:tc>
          <w:tcPr>
            <w:tcW w:w="8698" w:type="dxa"/>
            <w:gridSpan w:val="3"/>
            <w:tcBorders>
              <w:bottom w:val="single" w:color="BFBFBF" w:themeColor="background1" w:themeShade="BF" w:sz="4" w:space="0"/>
            </w:tcBorders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DC1026" w:rsidTr="000732A0">
        <w:trPr>
          <w:trHeight w:val="504"/>
        </w:trPr>
        <w:tc>
          <w:tcPr>
            <w:tcW w:w="2245" w:type="dxa"/>
            <w:tcBorders>
              <w:bottom w:val="double" w:color="BFBFBF" w:themeColor="background1" w:themeShade="BF" w:sz="4" w:space="0"/>
            </w:tcBorders>
            <w:shd w:val="clear" w:color="auto" w:fill="171717" w:themeFill="background2" w:themeFillShade="1A"/>
            <w:vAlign w:val="center"/>
          </w:tcPr>
          <w:p w:rsidRPr="000732A0" w:rsidR="00DC1026" w:rsidP="009A70A0" w:rsidRDefault="00DC1026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作業の場所</w:t>
            </w:r>
          </w:p>
        </w:tc>
        <w:tc>
          <w:tcPr>
            <w:tcW w:w="8698" w:type="dxa"/>
            <w:gridSpan w:val="3"/>
            <w:tcBorders>
              <w:bottom w:val="double" w:color="BFBFBF" w:themeColor="background1" w:themeShade="BF" w:sz="4" w:space="0"/>
            </w:tcBorders>
            <w:vAlign w:val="center"/>
          </w:tcPr>
          <w:p w:rsidRPr="000732A0" w:rsidR="00DC1026" w:rsidP="009A70A0" w:rsidRDefault="00DC1026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3139E" w:rsidTr="000732A0">
        <w:trPr>
          <w:trHeight w:val="504"/>
        </w:trPr>
        <w:tc>
          <w:tcPr>
            <w:tcW w:w="2245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85885" w:rsidP="00403C51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契約なし</w:t>
            </w:r>
          </w:p>
        </w:tc>
        <w:tc>
          <w:tcPr>
            <w:tcW w:w="3226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85885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順序を変更しません。</w:t>
            </w:r>
          </w:p>
        </w:tc>
        <w:tc>
          <w:tcPr>
            <w:tcW w:w="3388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403C51" w:rsidTr="000732A0">
        <w:trPr>
          <w:trHeight w:val="504"/>
        </w:trPr>
        <w:tc>
          <w:tcPr>
            <w:tcW w:w="2245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要求者</w:t>
            </w:r>
          </w:p>
        </w:tc>
        <w:tc>
          <w:tcPr>
            <w:tcW w:w="3226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要求の日付</w:t>
            </w:r>
          </w:p>
        </w:tc>
        <w:tc>
          <w:tcPr>
            <w:tcW w:w="3388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403C51" w:rsidTr="000732A0">
        <w:trPr>
          <w:trHeight w:val="504"/>
        </w:trPr>
        <w:tc>
          <w:tcPr>
            <w:tcW w:w="2245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3226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請負人</w:t>
            </w:r>
          </w:p>
        </w:tc>
        <w:tc>
          <w:tcPr>
            <w:tcW w:w="3388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403C51" w:rsidTr="000732A0">
        <w:trPr>
          <w:trHeight w:val="504"/>
        </w:trPr>
        <w:tc>
          <w:tcPr>
            <w:tcW w:w="2245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所有者</w:t>
            </w:r>
          </w:p>
        </w:tc>
        <w:tc>
          <w:tcPr>
            <w:tcW w:w="3226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エンジニア</w:t>
            </w:r>
          </w:p>
        </w:tc>
        <w:tc>
          <w:tcPr>
            <w:tcW w:w="3388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5"/>
          <w:szCs w:val="20"/>
        </w:rPr>
      </w:pPr>
    </w:p>
    <w:tbl>
      <w:tblPr>
        <w:tblStyle w:val="TableGrid"/>
        <w:tblW w:w="10943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705"/>
        <w:gridCol w:w="9238"/>
      </w:tblGrid>
      <w:tr w:rsidRPr="000732A0" w:rsidR="00C75A25" w:rsidTr="000732A0">
        <w:trPr>
          <w:trHeight w:val="360"/>
        </w:trPr>
        <w:tc>
          <w:tcPr>
            <w:tcW w:w="1094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C75A25" w:rsidP="00C75A25" w:rsidRDefault="00C65A3A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18"/>
                <w:lang w:eastAsia="Japanese"/>
                <w:eastAsianLayout/>
              </w:rPr>
              <w:t>変更要求の概要</w:t>
            </w:r>
          </w:p>
        </w:tc>
      </w:tr>
      <w:tr w:rsidRPr="000732A0" w:rsidR="00C61536" w:rsidTr="000732A0">
        <w:trPr>
          <w:trHeight w:val="1152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75A25" w:rsidP="009A70A0" w:rsidRDefault="00C75A2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必要な変更の説明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732A0" w:rsidR="00C75A25" w:rsidP="009A70A0" w:rsidRDefault="00BC45E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</w:t>
            </w:r>
          </w:p>
        </w:tc>
      </w:tr>
      <w:tr w:rsidRPr="000732A0" w:rsidR="00C61536" w:rsidTr="000732A0">
        <w:trPr>
          <w:trHeight w:val="1152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75A25" w:rsidP="009A70A0" w:rsidRDefault="00C75A2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変更の理由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732A0" w:rsidR="00C75A25" w:rsidP="00FE714B" w:rsidRDefault="00BC45E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</w:t>
            </w:r>
          </w:p>
        </w:tc>
      </w:tr>
      <w:tr w:rsidRPr="000732A0" w:rsidR="00C61536" w:rsidTr="000732A0">
        <w:trPr>
          <w:trHeight w:val="432"/>
        </w:trPr>
        <w:tc>
          <w:tcPr>
            <w:tcW w:w="17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57D89" w:rsidP="009A70A0" w:rsidRDefault="00157D89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サポートと妥当性の文書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vAlign w:val="center"/>
          </w:tcPr>
          <w:p w:rsidRPr="008A7F1D" w:rsidR="00157D89" w:rsidP="00FE714B" w:rsidRDefault="00157D89">
            <w:pPr>
              <w:pStyle w:val="Header"/>
              <w:bidi w:val="false"/>
              <w:rPr>
                <w:rFonts w:ascii="Century Gothic" w:hAnsi="Century Gothic" w:cs="Arial"/>
                <w:i/>
                <w:color w:val="404040" w:themeColor="text1" w:themeTint="BF"/>
                <w:sz w:val="17"/>
                <w:szCs w:val="17"/>
              </w:rPr>
            </w:pPr>
            <w:r w:rsidRPr="008A7F1D">
              <w:rPr>
                <w:rFonts w:ascii="Century Gothic" w:hAnsi="Century Gothic" w:cs="Arial"/>
                <w:i/>
                <w:color w:val="404040" w:themeColor="text1" w:themeTint="BF"/>
                <w:sz w:val="17"/>
                <w:szCs w:val="17"/>
                <w:lang w:eastAsia="Japanese"/>
                <w:eastAsianLayout/>
              </w:rPr>
              <w:t>要求された変更をサポートする添付ドキュメントをすべて一覧表示し、コストと時間の増加を正当化します。</w:t>
            </w:r>
          </w:p>
        </w:tc>
      </w:tr>
      <w:tr w:rsidRPr="000732A0" w:rsidR="00C61536" w:rsidTr="000732A0">
        <w:trPr>
          <w:trHeight w:val="720"/>
        </w:trPr>
        <w:tc>
          <w:tcPr>
            <w:tcW w:w="170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57D89" w:rsidP="009A70A0" w:rsidRDefault="00157D89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732A0" w:rsidR="00FE714B" w:rsidP="00157D89" w:rsidRDefault="00FE714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535276" w:rsidTr="000732A0">
        <w:trPr>
          <w:trHeight w:val="1152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535276" w:rsidP="009A70A0" w:rsidRDefault="00535276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仕様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732A0" w:rsidR="00535276" w:rsidP="00535276" w:rsidRDefault="00535276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5620D4" w:rsidP="002D4552" w:rsidRDefault="005620D4">
      <w:pPr>
        <w:bidi w:val="false"/>
        <w:rPr>
          <w:rFonts w:ascii="Century Gothic" w:hAnsi="Century Gothic" w:cs="Arial"/>
          <w:sz w:val="15"/>
          <w:szCs w:val="20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2596"/>
        <w:gridCol w:w="2894"/>
        <w:gridCol w:w="2578"/>
      </w:tblGrid>
      <w:tr w:rsidRPr="000732A0" w:rsidR="00B36598" w:rsidTr="000732A0">
        <w:trPr>
          <w:trHeight w:val="360"/>
        </w:trPr>
        <w:tc>
          <w:tcPr>
            <w:tcW w:w="5471" w:type="dxa"/>
            <w:gridSpan w:val="2"/>
            <w:shd w:val="clear" w:color="auto" w:fill="222A35" w:themeFill="text2" w:themeFillShade="80"/>
            <w:vAlign w:val="center"/>
          </w:tcPr>
          <w:p w:rsidRPr="000732A0" w:rsidR="00B36598" w:rsidP="00B36598" w:rsidRDefault="00712488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契約価格の変更</w:t>
            </w:r>
          </w:p>
        </w:tc>
        <w:tc>
          <w:tcPr>
            <w:tcW w:w="5472" w:type="dxa"/>
            <w:gridSpan w:val="2"/>
            <w:shd w:val="clear" w:color="auto" w:fill="222A35" w:themeFill="text2" w:themeFillShade="80"/>
            <w:vAlign w:val="center"/>
          </w:tcPr>
          <w:p w:rsidRPr="000732A0" w:rsidR="00B36598" w:rsidP="00B36598" w:rsidRDefault="00712488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契約時間の変更</w:t>
            </w: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9A70A0" w:rsidRDefault="0071248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元の価格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B36598" w:rsidP="009A70A0" w:rsidRDefault="0071248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オリジナル・タイムズ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080214" w:rsidRDefault="0071248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以前の変更管理の正味変更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B36598" w:rsidP="00080214" w:rsidRDefault="00080214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過去の変更管理の変更の正味変更 (日)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9A70A0" w:rsidRDefault="00080214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純増/減少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B36598" w:rsidP="009A70A0" w:rsidRDefault="00080214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純増/減少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9A70A0" w:rsidRDefault="002F010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承認済変更による契約価格合計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2F0105" w:rsidP="002F0105" w:rsidRDefault="002F010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 xml:space="preserve">合計契約時間 </w:t>
            </w:r>
          </w:p>
          <w:p w:rsidRPr="000732A0" w:rsidR="00B36598" w:rsidP="002F0105" w:rsidRDefault="002F010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承認済み変更を含む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DC1026" w:rsidP="00692B64" w:rsidRDefault="00DC1026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tbl>
      <w:tblPr>
        <w:tblStyle w:val="TableGrid"/>
        <w:tblW w:w="1091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Pr="000732A0" w:rsidR="00B51291" w:rsidTr="000732A0">
        <w:trPr>
          <w:trHeight w:val="720"/>
        </w:trPr>
        <w:tc>
          <w:tcPr>
            <w:tcW w:w="2065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おすすめのユーザー</w:t>
            </w:r>
          </w:p>
          <w:p w:rsidRPr="000732A0" w:rsidR="006F5DD9" w:rsidP="009A70A0" w:rsidRDefault="006F5DD9">
            <w:pPr>
              <w:pStyle w:val="Header"/>
              <w:bidi w:val="false"/>
              <w:rPr>
                <w:rFonts w:ascii="Century Gothic" w:hAnsi="Century Gothic" w:cs="Arial"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eastAsia="Japanese"/>
                <w:eastAsianLayout/>
              </w:rPr>
              <w:t>エンジニア</w:t>
            </w:r>
          </w:p>
        </w:tc>
        <w:tc>
          <w:tcPr>
            <w:tcW w:w="3406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6F5DD9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によって承認</w:t>
            </w:r>
            <w:r w:rsidRPr="000732A0" w:rsidR="006F5DD9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eastAsia="Japanese"/>
                <w:eastAsianLayout/>
              </w:rPr>
              <w:t xml:space="preserve"> 所有者</w:t>
            </w:r>
          </w:p>
        </w:tc>
        <w:tc>
          <w:tcPr>
            <w:tcW w:w="3643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51291" w:rsidTr="008A7F1D">
        <w:trPr>
          <w:trHeight w:val="504"/>
        </w:trPr>
        <w:tc>
          <w:tcPr>
            <w:tcW w:w="2065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3406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3643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51291" w:rsidTr="000732A0">
        <w:trPr>
          <w:trHeight w:val="720"/>
        </w:trPr>
        <w:tc>
          <w:tcPr>
            <w:tcW w:w="2065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6F5DD9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契約者による承諾</w:t>
            </w:r>
            <w:r w:rsidRPr="000732A0" w:rsidR="006F5DD9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eastAsia="Japanese"/>
                <w:eastAsianLayout/>
              </w:rPr>
              <w:t xml:space="preserve"> </w:t>
            </w:r>
          </w:p>
        </w:tc>
        <w:tc>
          <w:tcPr>
            <w:tcW w:w="3406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6F5DD9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レビュー:</w:t>
            </w:r>
            <w:r w:rsidRPr="000732A0" w:rsidR="006F5DD9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eastAsia="Japanese"/>
                <w:eastAsianLayout/>
              </w:rPr>
              <w:t xml:space="preserve"> FUNDER</w:t>
            </w:r>
          </w:p>
        </w:tc>
        <w:tc>
          <w:tcPr>
            <w:tcW w:w="3643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51291" w:rsidTr="008A7F1D">
        <w:trPr>
          <w:trHeight w:val="504"/>
        </w:trPr>
        <w:tc>
          <w:tcPr>
            <w:tcW w:w="2065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3406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3643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0732A0" w:rsidR="00F745D8" w:rsidP="00692B64" w:rsidRDefault="00F745D8">
      <w:pPr>
        <w:bidi w:val="false"/>
        <w:rPr>
          <w:rFonts w:ascii="Century Gothic" w:hAnsi="Century Gothic" w:eastAsia="Times New Roman" w:cs="Arial"/>
          <w:color w:val="222222"/>
          <w:sz w:val="22"/>
          <w:shd w:val="clear" w:color="auto" w:fill="FFFFFF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Pr="000732A0" w:rsidR="00F745D8" w:rsidTr="008A7F1D">
        <w:trPr>
          <w:trHeight w:val="504"/>
        </w:trPr>
        <w:tc>
          <w:tcPr>
            <w:tcW w:w="224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プロジェクト名</w:t>
            </w:r>
          </w:p>
        </w:tc>
        <w:tc>
          <w:tcPr>
            <w:tcW w:w="8698" w:type="dxa"/>
            <w:gridSpan w:val="3"/>
            <w:tcBorders>
              <w:bottom w:val="sing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F745D8" w:rsidTr="008A7F1D">
        <w:trPr>
          <w:trHeight w:val="504"/>
        </w:trPr>
        <w:tc>
          <w:tcPr>
            <w:tcW w:w="2245" w:type="dxa"/>
            <w:tcBorders>
              <w:bottom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作業の場所</w:t>
            </w:r>
          </w:p>
        </w:tc>
        <w:tc>
          <w:tcPr>
            <w:tcW w:w="8698" w:type="dxa"/>
            <w:gridSpan w:val="3"/>
            <w:tcBorders>
              <w:bottom w:val="doub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F745D8" w:rsidTr="008A7F1D">
        <w:trPr>
          <w:trHeight w:val="504"/>
        </w:trPr>
        <w:tc>
          <w:tcPr>
            <w:tcW w:w="2245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契約なし</w:t>
            </w:r>
          </w:p>
        </w:tc>
        <w:tc>
          <w:tcPr>
            <w:tcW w:w="3226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順序を変更しません。</w:t>
            </w:r>
          </w:p>
        </w:tc>
        <w:tc>
          <w:tcPr>
            <w:tcW w:w="3388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tbl>
      <w:tblPr>
        <w:tblStyle w:val="TableGrid"/>
        <w:tblW w:w="10936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2221"/>
        <w:gridCol w:w="4434"/>
        <w:gridCol w:w="1427"/>
        <w:gridCol w:w="1427"/>
        <w:gridCol w:w="1427"/>
      </w:tblGrid>
      <w:tr w:rsidRPr="000732A0" w:rsidR="00F745D8" w:rsidTr="000732A0">
        <w:trPr>
          <w:trHeight w:val="359"/>
        </w:trPr>
        <w:tc>
          <w:tcPr>
            <w:tcW w:w="10936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18"/>
                <w:lang w:eastAsia="Japanese"/>
                <w:eastAsianLayout/>
              </w:rPr>
              <w:t>作業の明細化された内訳</w:t>
            </w:r>
          </w:p>
        </w:tc>
      </w:tr>
      <w:tr w:rsidRPr="000732A0" w:rsidR="00CE6E7E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材料名</w:t>
            </w: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形容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数量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単価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量</w:t>
            </w: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トータル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いいえ。HRSの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率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量</w:t>
            </w:r>
          </w:p>
        </w:tc>
      </w:tr>
      <w:tr w:rsidRPr="000732A0" w:rsidR="002F2BD7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2F2BD7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Japanese"/>
                <w:eastAsianLayout/>
              </w:rPr>
              <w:t>通常の賃金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Japanese"/>
                <w:eastAsianLayout/>
              </w:rPr>
              <w:t>残業手当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6C70FB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トータル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トータル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備品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いいえ。HRSの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率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量</w:t>
            </w:r>
          </w:p>
        </w:tc>
      </w:tr>
      <w:tr w:rsidRPr="000732A0" w:rsidR="002F2BD7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レンタル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Japanese"/>
                <w:eastAsianLayout/>
              </w:rPr>
              <w:t>所有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トラック 運送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トータル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2F2BD7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オーバーヘッド(材料、労働、および設備合計)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Japanese"/>
                <w:eastAsianLayout/>
              </w:rPr>
              <w:t>x 15%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下請け 業者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いいえ。HRSの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率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量</w:t>
            </w:r>
          </w:p>
        </w:tc>
      </w:tr>
      <w:tr w:rsidRPr="000732A0" w:rsidR="00B16F40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Japanese"/>
                <w:eastAsianLayout/>
              </w:rPr>
              <w:t>下請業者 1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Japanese"/>
                <w:eastAsianLayout/>
              </w:rPr>
              <w:t>下請け業者 2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Japanese"/>
                <w:eastAsianLayout/>
              </w:rPr>
              <w:t>下請け業者 3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トータル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B139D5" w:rsidTr="008A7F1D">
        <w:trPr>
          <w:trHeight w:val="438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総計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B139D5" w:rsidP="00692B64" w:rsidRDefault="00B139D5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tbl>
      <w:tblPr>
        <w:tblStyle w:val="TableGrid"/>
        <w:tblW w:w="1091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Pr="000732A0" w:rsidR="00CA6D0B" w:rsidTr="000732A0">
        <w:trPr>
          <w:trHeight w:val="864"/>
        </w:trPr>
        <w:tc>
          <w:tcPr>
            <w:tcW w:w="2065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請負業者の署名</w:t>
            </w:r>
          </w:p>
        </w:tc>
        <w:tc>
          <w:tcPr>
            <w:tcW w:w="3406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プロジェクト マネージャの署名</w:t>
            </w:r>
          </w:p>
        </w:tc>
        <w:tc>
          <w:tcPr>
            <w:tcW w:w="3643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CA6D0B" w:rsidTr="008A7F1D">
        <w:trPr>
          <w:trHeight w:val="504"/>
        </w:trPr>
        <w:tc>
          <w:tcPr>
            <w:tcW w:w="2065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3406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3643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0732A0" w:rsidP="000732A0" w:rsidRDefault="000732A0">
      <w:pPr>
        <w:bidi w:val="false"/>
        <w:rPr>
          <w:noProof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B71E72">
        <w:trPr>
          <w:trHeight w:val="2663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400" w:rsidRDefault="00F45400" w:rsidP="00B01A05">
      <w:r>
        <w:separator/>
      </w:r>
    </w:p>
  </w:endnote>
  <w:endnote w:type="continuationSeparator" w:id="0">
    <w:p w:rsidR="00F45400" w:rsidRDefault="00F4540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400" w:rsidRDefault="00F45400" w:rsidP="00B01A05">
      <w:r>
        <w:separator/>
      </w:r>
    </w:p>
  </w:footnote>
  <w:footnote w:type="continuationSeparator" w:id="0">
    <w:p w:rsidR="00F45400" w:rsidRDefault="00F4540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A3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A44A3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170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EE063E"/>
    <w:rsid w:val="00F030B9"/>
    <w:rsid w:val="00F157D7"/>
    <w:rsid w:val="00F17080"/>
    <w:rsid w:val="00F36F1D"/>
    <w:rsid w:val="00F45400"/>
    <w:rsid w:val="00F4701B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9A2F"/>
  <w14:defaultImageDpi w14:val="32767"/>
  <w15:docId w15:val="{1B41C514-E489-406F-98E5-79D38F92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51&amp;utm_language=JA&amp;utm_source=integrated+content&amp;utm_campaign=/order-forms-templates&amp;utm_medium=ic+change+order+template+77251+word+jp&amp;lpa=ic+change+order+template+77251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hange-Order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7BC3D8-2A1C-4309-B2AD-788E92D4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IC-Change-Order-Template-10543_WORD.dotx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2016-11-18T18:21:00Z</cp:lastPrinted>
  <dcterms:created xsi:type="dcterms:W3CDTF">2022-02-09T01:04:00Z</dcterms:created>
  <dcterms:modified xsi:type="dcterms:W3CDTF">2022-02-09T01:04:00Z</dcterms:modified>
</cp:coreProperties>
</file>