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26C59" w:rsidR="00552DFF" w:rsidP="00CB6902" w:rsidRDefault="00552DFF" w14:paraId="04314468" w14:textId="77777777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bookmarkStart w:name="_GoBack" w:id="5"/>
      <w:bookmarkEnd w:id="5"/>
      <w:r w:rsidRPr="00F301A9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63360" behindDoc="0" locked="0" layoutInCell="1" allowOverlap="1" wp14:editId="4FB7AC54" wp14:anchorId="71150D99">
            <wp:simplePos x="0" y="0"/>
            <wp:positionH relativeFrom="column">
              <wp:posOffset>4512945</wp:posOffset>
            </wp:positionH>
            <wp:positionV relativeFrom="paragraph">
              <wp:posOffset>-34435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変更注文要求</w:t>
      </w:r>
    </w:p>
    <w:p w:rsidRPr="0060617C" w:rsidR="00C85885" w:rsidP="002A3CCC" w:rsidRDefault="00C85885" w14:paraId="7119EC52" w14:textId="77777777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13"/>
          <w:szCs w:val="21"/>
        </w:rPr>
      </w:pPr>
    </w:p>
    <w:tbl>
      <w:tblPr>
        <w:tblStyle w:val="TableGrid"/>
        <w:tblW w:w="10943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885"/>
        <w:gridCol w:w="3586"/>
        <w:gridCol w:w="1634"/>
        <w:gridCol w:w="3838"/>
      </w:tblGrid>
      <w:tr w:rsidRPr="00126C59" w:rsidR="00126C59" w:rsidTr="00CB6902" w14:paraId="4591F010" w14:textId="77777777">
        <w:trPr>
          <w:trHeight w:val="430"/>
        </w:trPr>
        <w:tc>
          <w:tcPr>
            <w:tcW w:w="1885" w:type="dxa"/>
            <w:tcBorders>
              <w:bottom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CB6902" w:rsidR="00C85885" w:rsidP="00C85885" w:rsidRDefault="00C85885" w14:paraId="0A8BFBE1" w14:textId="77777777">
            <w:pPr>
              <w:pStyle w:val="Header"/>
              <w:bidi w:val="false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 w:rsidRPr="00CB6902"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  <w:lang w:eastAsia="Japanese"/>
                <w:eastAsianLayout/>
              </w:rPr>
              <w:t>プロジェクト名</w:t>
            </w:r>
          </w:p>
        </w:tc>
        <w:tc>
          <w:tcPr>
            <w:tcW w:w="9058" w:type="dxa"/>
            <w:gridSpan w:val="3"/>
            <w:tcBorders>
              <w:bottom w:val="single" w:color="BFBFBF" w:themeColor="background1" w:themeShade="BF" w:sz="4" w:space="0"/>
            </w:tcBorders>
            <w:vAlign w:val="center"/>
          </w:tcPr>
          <w:p w:rsidRPr="00126C59" w:rsidR="00C85885" w:rsidP="00C85885" w:rsidRDefault="00C85885" w14:paraId="374AA468" w14:textId="7777777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126C59" w:rsidR="00126C59" w:rsidTr="00CB6902" w14:paraId="581AC0C8" w14:textId="77777777">
        <w:trPr>
          <w:trHeight w:val="430"/>
        </w:trPr>
        <w:tc>
          <w:tcPr>
            <w:tcW w:w="1885" w:type="dxa"/>
            <w:tcBorders>
              <w:bottom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CB6902" w:rsidR="00DC1026" w:rsidP="009A70A0" w:rsidRDefault="00DC1026" w14:paraId="0AB37E31" w14:textId="77777777">
            <w:pPr>
              <w:pStyle w:val="Header"/>
              <w:bidi w:val="false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 w:rsidRPr="00CB6902"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  <w:lang w:eastAsia="Japanese"/>
                <w:eastAsianLayout/>
              </w:rPr>
              <w:t>作業の場所</w:t>
            </w:r>
          </w:p>
        </w:tc>
        <w:tc>
          <w:tcPr>
            <w:tcW w:w="9058" w:type="dxa"/>
            <w:gridSpan w:val="3"/>
            <w:tcBorders>
              <w:bottom w:val="double" w:color="BFBFBF" w:themeColor="background1" w:themeShade="BF" w:sz="4" w:space="0"/>
            </w:tcBorders>
            <w:vAlign w:val="center"/>
          </w:tcPr>
          <w:p w:rsidRPr="00126C59" w:rsidR="00DC1026" w:rsidP="009A70A0" w:rsidRDefault="00DC1026" w14:paraId="22FCD241" w14:textId="7777777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126C59" w:rsidR="00126C59" w:rsidTr="00CB6902" w14:paraId="0E7DEA31" w14:textId="77777777">
        <w:trPr>
          <w:trHeight w:val="430"/>
        </w:trPr>
        <w:tc>
          <w:tcPr>
            <w:tcW w:w="1885" w:type="dxa"/>
            <w:tcBorders>
              <w:top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CB6902" w:rsidR="00C85885" w:rsidP="00403C51" w:rsidRDefault="00D16593" w14:paraId="1562A934" w14:textId="77777777">
            <w:pPr>
              <w:pStyle w:val="Header"/>
              <w:bidi w:val="false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 w:rsidRPr="00CB6902"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  <w:lang w:eastAsia="Japanese"/>
                <w:eastAsianLayout/>
              </w:rPr>
              <w:t>プロジェクトマネージャー</w:t>
            </w:r>
          </w:p>
        </w:tc>
        <w:tc>
          <w:tcPr>
            <w:tcW w:w="3586" w:type="dxa"/>
            <w:tcBorders>
              <w:top w:val="double" w:color="BFBFBF" w:themeColor="background1" w:themeShade="BF" w:sz="4" w:space="0"/>
            </w:tcBorders>
            <w:vAlign w:val="center"/>
          </w:tcPr>
          <w:p w:rsidRPr="00126C59" w:rsidR="00C85885" w:rsidP="00C85885" w:rsidRDefault="00C85885" w14:paraId="0501DCA0" w14:textId="7777777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CB6902" w:rsidR="00C85885" w:rsidP="00C85885" w:rsidRDefault="00D16593" w14:paraId="3379AA76" w14:textId="77777777">
            <w:pPr>
              <w:pStyle w:val="Header"/>
              <w:bidi w:val="false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 w:rsidRPr="00CB6902"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  <w:lang w:eastAsia="Japanese"/>
                <w:eastAsianLayout/>
              </w:rPr>
              <w:t>クライアント</w:t>
            </w:r>
          </w:p>
        </w:tc>
        <w:tc>
          <w:tcPr>
            <w:tcW w:w="3838" w:type="dxa"/>
            <w:tcBorders>
              <w:top w:val="double" w:color="BFBFBF" w:themeColor="background1" w:themeShade="BF" w:sz="4" w:space="0"/>
            </w:tcBorders>
            <w:vAlign w:val="center"/>
          </w:tcPr>
          <w:p w:rsidRPr="00126C59" w:rsidR="00C85885" w:rsidP="00C85885" w:rsidRDefault="00C85885" w14:paraId="5D8D3D84" w14:textId="7777777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126C59" w:rsidR="00126C59" w:rsidTr="00CB6902" w14:paraId="091748E4" w14:textId="77777777">
        <w:trPr>
          <w:trHeight w:val="430"/>
        </w:trPr>
        <w:tc>
          <w:tcPr>
            <w:tcW w:w="1885" w:type="dxa"/>
            <w:shd w:val="clear" w:color="auto" w:fill="D5DCE4" w:themeFill="text2" w:themeFillTint="33"/>
            <w:vAlign w:val="center"/>
          </w:tcPr>
          <w:p w:rsidRPr="00CB6902" w:rsidR="00403C51" w:rsidP="00C85885" w:rsidRDefault="00D16593" w14:paraId="0F8E093C" w14:textId="77777777">
            <w:pPr>
              <w:pStyle w:val="Header"/>
              <w:bidi w:val="false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 w:rsidRPr="00CB6902"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  <w:lang w:eastAsia="Japanese"/>
                <w:eastAsianLayout/>
              </w:rPr>
              <w:t>要求者</w:t>
            </w:r>
          </w:p>
        </w:tc>
        <w:tc>
          <w:tcPr>
            <w:tcW w:w="3586" w:type="dxa"/>
            <w:vAlign w:val="center"/>
          </w:tcPr>
          <w:p w:rsidRPr="00126C59" w:rsidR="00403C51" w:rsidP="00C85885" w:rsidRDefault="00403C51" w14:paraId="5704F573" w14:textId="7777777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D5DCE4" w:themeFill="text2" w:themeFillTint="33"/>
            <w:vAlign w:val="center"/>
          </w:tcPr>
          <w:p w:rsidRPr="00CB6902" w:rsidR="00403C51" w:rsidP="00C85885" w:rsidRDefault="00403C51" w14:paraId="74490E85" w14:textId="77777777">
            <w:pPr>
              <w:pStyle w:val="Header"/>
              <w:bidi w:val="false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 w:rsidRPr="00CB6902"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  <w:lang w:eastAsia="Japanese"/>
                <w:eastAsianLayout/>
              </w:rPr>
              <w:t>要求の日付</w:t>
            </w:r>
          </w:p>
        </w:tc>
        <w:tc>
          <w:tcPr>
            <w:tcW w:w="3838" w:type="dxa"/>
            <w:vAlign w:val="center"/>
          </w:tcPr>
          <w:p w:rsidRPr="00126C59" w:rsidR="00403C51" w:rsidP="00C85885" w:rsidRDefault="00403C51" w14:paraId="31BF0B0A" w14:textId="7777777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CB6902" w:rsidR="00C85885" w:rsidP="002A3CCC" w:rsidRDefault="00C85885" w14:paraId="5D540687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3"/>
          <w:szCs w:val="15"/>
        </w:rPr>
      </w:pPr>
    </w:p>
    <w:tbl>
      <w:tblPr>
        <w:tblStyle w:val="TableGrid"/>
        <w:tblW w:w="10943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455"/>
        <w:gridCol w:w="9488"/>
      </w:tblGrid>
      <w:tr w:rsidRPr="00126C59" w:rsidR="00C75A25" w:rsidTr="00CB6902" w14:paraId="2A7A53CA" w14:textId="77777777">
        <w:trPr>
          <w:trHeight w:val="359"/>
        </w:trPr>
        <w:tc>
          <w:tcPr>
            <w:tcW w:w="10943" w:type="dxa"/>
            <w:gridSpan w:val="2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Pr="00CB6902" w:rsidR="00C75A25" w:rsidP="00CB6902" w:rsidRDefault="00C65A3A" w14:paraId="7B8B4F9E" w14:textId="77777777">
            <w:pPr>
              <w:pStyle w:val="Header"/>
              <w:bidi w:val="false"/>
              <w:ind w:left="-109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CB6902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変更要求の概要</w:t>
            </w:r>
          </w:p>
        </w:tc>
      </w:tr>
      <w:tr w:rsidRPr="00126C59" w:rsidR="00126C59" w:rsidTr="0060617C" w14:paraId="6DEB4666" w14:textId="77777777">
        <w:trPr>
          <w:trHeight w:val="1267"/>
        </w:trPr>
        <w:tc>
          <w:tcPr>
            <w:tcW w:w="1446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CB6902" w:rsidR="00126C59" w:rsidP="009A70A0" w:rsidRDefault="00C75A25" w14:paraId="31ED3BBC" w14:textId="77777777">
            <w:pPr>
              <w:pStyle w:val="Header"/>
              <w:bidi w:val="false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 w:rsidRPr="00CB6902"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  <w:lang w:eastAsia="Japanese"/>
                <w:eastAsianLayout/>
              </w:rPr>
              <w:t xml:space="preserve">形容 </w:t>
            </w:r>
          </w:p>
          <w:p w:rsidRPr="00CB6902" w:rsidR="00C75A25" w:rsidP="009A70A0" w:rsidRDefault="00C75A25" w14:paraId="75195C7B" w14:textId="77777777">
            <w:pPr>
              <w:pStyle w:val="Header"/>
              <w:bidi w:val="false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 w:rsidRPr="00CB6902"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  <w:lang w:eastAsia="Japanese"/>
                <w:eastAsianLayout/>
              </w:rPr>
              <w:t>必要な変更の</w:t>
            </w:r>
          </w:p>
        </w:tc>
        <w:tc>
          <w:tcPr>
            <w:tcW w:w="9497" w:type="dxa"/>
            <w:tcBorders>
              <w:top w:val="single" w:color="BFBFBF" w:themeColor="background1" w:themeShade="BF" w:sz="8" w:space="0"/>
            </w:tcBorders>
            <w:vAlign w:val="center"/>
          </w:tcPr>
          <w:p w:rsidRPr="00126C59" w:rsidR="00C75A25" w:rsidP="009A70A0" w:rsidRDefault="00BC45E1" w14:paraId="68FDDBEF" w14:textId="7777777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26C59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 </w:t>
            </w:r>
          </w:p>
        </w:tc>
      </w:tr>
      <w:tr w:rsidRPr="00126C59" w:rsidR="00126C59" w:rsidTr="0060617C" w14:paraId="709D6E77" w14:textId="77777777">
        <w:trPr>
          <w:trHeight w:val="1267"/>
        </w:trPr>
        <w:tc>
          <w:tcPr>
            <w:tcW w:w="1446" w:type="dxa"/>
            <w:shd w:val="clear" w:color="auto" w:fill="EAEEF3"/>
            <w:vAlign w:val="center"/>
          </w:tcPr>
          <w:p w:rsidRPr="00CB6902" w:rsidR="00C75A25" w:rsidP="009A70A0" w:rsidRDefault="00C75A25" w14:paraId="75F8AA71" w14:textId="77777777">
            <w:pPr>
              <w:pStyle w:val="Header"/>
              <w:bidi w:val="false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 w:rsidRPr="00CB6902"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  <w:lang w:eastAsia="Japanese"/>
                <w:eastAsianLayout/>
              </w:rPr>
              <w:t>変更の理由</w:t>
            </w:r>
          </w:p>
        </w:tc>
        <w:tc>
          <w:tcPr>
            <w:tcW w:w="9497" w:type="dxa"/>
            <w:vAlign w:val="center"/>
          </w:tcPr>
          <w:p w:rsidRPr="00126C59" w:rsidR="00C75A25" w:rsidP="00FE714B" w:rsidRDefault="00BC45E1" w14:paraId="5FAFA6C3" w14:textId="7777777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26C59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 </w:t>
            </w:r>
          </w:p>
        </w:tc>
      </w:tr>
      <w:tr w:rsidRPr="00126C59" w:rsidR="00126C59" w:rsidTr="0060617C" w14:paraId="3311740D" w14:textId="77777777">
        <w:trPr>
          <w:trHeight w:val="386"/>
        </w:trPr>
        <w:tc>
          <w:tcPr>
            <w:tcW w:w="1446" w:type="dxa"/>
            <w:vMerge w:val="restart"/>
            <w:shd w:val="clear" w:color="auto" w:fill="EAEEF3"/>
            <w:vAlign w:val="center"/>
          </w:tcPr>
          <w:p w:rsidRPr="00CB6902" w:rsidR="00157D89" w:rsidP="009A70A0" w:rsidRDefault="00464A28" w14:paraId="62A3AD16" w14:textId="77777777">
            <w:pPr>
              <w:pStyle w:val="Header"/>
              <w:bidi w:val="false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  <w:lang w:eastAsia="Japanese"/>
                <w:eastAsianLayout/>
              </w:rPr>
              <w:t>サポートと妥当性の文書</w:t>
            </w:r>
          </w:p>
        </w:tc>
        <w:tc>
          <w:tcPr>
            <w:tcW w:w="9497" w:type="dxa"/>
            <w:tcBorders>
              <w:bottom w:val="nil"/>
            </w:tcBorders>
            <w:vAlign w:val="center"/>
          </w:tcPr>
          <w:p w:rsidRPr="00126C59" w:rsidR="00157D89" w:rsidP="00FE714B" w:rsidRDefault="00157D89" w14:paraId="3C340786" w14:textId="77777777">
            <w:pPr>
              <w:pStyle w:val="Header"/>
              <w:bidi w:val="false"/>
              <w:rPr>
                <w:rFonts w:ascii="Century Gothic" w:hAnsi="Century Gothic" w:cs="Arial"/>
                <w:i/>
                <w:color w:val="595959" w:themeColor="text1" w:themeTint="A6"/>
                <w:sz w:val="20"/>
                <w:szCs w:val="20"/>
              </w:rPr>
            </w:pPr>
            <w:r w:rsidRPr="00126C59">
              <w:rPr>
                <w:rFonts w:ascii="Century Gothic" w:hAnsi="Century Gothic" w:cs="Arial"/>
                <w:i/>
                <w:color w:val="595959" w:themeColor="text1" w:themeTint="A6"/>
                <w:sz w:val="16"/>
                <w:szCs w:val="20"/>
                <w:lang w:eastAsia="Japanese"/>
                <w:eastAsianLayout/>
              </w:rPr>
              <w:t>要求された変更をサポートする添付ドキュメントをすべて一覧表示し、コストと時間の増加を正当化します。</w:t>
            </w:r>
          </w:p>
        </w:tc>
      </w:tr>
      <w:tr w:rsidRPr="00126C59" w:rsidR="00126C59" w:rsidTr="0060617C" w14:paraId="7050A465" w14:textId="77777777">
        <w:trPr>
          <w:trHeight w:val="926"/>
        </w:trPr>
        <w:tc>
          <w:tcPr>
            <w:tcW w:w="1446" w:type="dxa"/>
            <w:vMerge/>
            <w:tcBorders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CB6902" w:rsidR="00157D89" w:rsidP="009A70A0" w:rsidRDefault="00157D89" w14:paraId="3F9DDE6E" w14:textId="77777777">
            <w:pPr>
              <w:pStyle w:val="Header"/>
              <w:bidi w:val="false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9497" w:type="dxa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126C59" w:rsidR="00FE714B" w:rsidP="00157D89" w:rsidRDefault="00FE714B" w14:paraId="266AF548" w14:textId="7777777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126C59" w:rsidR="00126C59" w:rsidTr="0060617C" w14:paraId="6077EAB3" w14:textId="77777777">
        <w:trPr>
          <w:trHeight w:val="1267"/>
        </w:trPr>
        <w:tc>
          <w:tcPr>
            <w:tcW w:w="1446" w:type="dxa"/>
            <w:tcBorders>
              <w:bottom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CB6902" w:rsidR="00535276" w:rsidP="009A70A0" w:rsidRDefault="00535276" w14:paraId="60BF9D57" w14:textId="77777777">
            <w:pPr>
              <w:pStyle w:val="Header"/>
              <w:bidi w:val="false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 w:rsidRPr="00CB6902"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  <w:lang w:eastAsia="Japanese"/>
                <w:eastAsianLayout/>
              </w:rPr>
              <w:t>仕様</w:t>
            </w:r>
          </w:p>
        </w:tc>
        <w:tc>
          <w:tcPr>
            <w:tcW w:w="9497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</w:tcBorders>
            <w:vAlign w:val="center"/>
          </w:tcPr>
          <w:p w:rsidRPr="00126C59" w:rsidR="00535276" w:rsidP="00535276" w:rsidRDefault="00535276" w14:paraId="32040D1D" w14:textId="7777777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126C59" w:rsidR="00126C59" w:rsidTr="0060617C" w14:paraId="4AD902A6" w14:textId="77777777">
        <w:trPr>
          <w:trHeight w:val="1267"/>
        </w:trPr>
        <w:tc>
          <w:tcPr>
            <w:tcW w:w="1446" w:type="dxa"/>
            <w:tcBorders>
              <w:bottom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CB6902" w:rsidR="00937EB4" w:rsidP="009A70A0" w:rsidRDefault="00937EB4" w14:paraId="7373B4B5" w14:textId="77777777">
            <w:pPr>
              <w:pStyle w:val="Header"/>
              <w:bidi w:val="false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 w:rsidRPr="00CB6902"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  <w:lang w:eastAsia="Japanese"/>
                <w:eastAsianLayout/>
              </w:rPr>
              <w:t>追加情報</w:t>
            </w:r>
          </w:p>
        </w:tc>
        <w:tc>
          <w:tcPr>
            <w:tcW w:w="9497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126C59" w:rsidR="00937EB4" w:rsidP="00535276" w:rsidRDefault="00937EB4" w14:paraId="38E8823C" w14:textId="7777777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CB6902" w:rsidR="005620D4" w:rsidP="002D4552" w:rsidRDefault="005620D4" w14:paraId="024785C2" w14:textId="77777777">
      <w:pPr>
        <w:bidi w:val="false"/>
        <w:rPr>
          <w:rFonts w:ascii="Century Gothic" w:hAnsi="Century Gothic" w:cs="Arial"/>
          <w:sz w:val="13"/>
          <w:szCs w:val="15"/>
        </w:rPr>
      </w:pPr>
    </w:p>
    <w:tbl>
      <w:tblPr>
        <w:tblStyle w:val="TableGrid"/>
        <w:tblW w:w="1091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340"/>
        <w:gridCol w:w="3060"/>
        <w:gridCol w:w="236"/>
        <w:gridCol w:w="2374"/>
        <w:gridCol w:w="2902"/>
      </w:tblGrid>
      <w:tr w:rsidRPr="00CF6771" w:rsidR="00CF6771" w:rsidTr="00CF6771" w14:paraId="649CD40D" w14:textId="77777777">
        <w:trPr>
          <w:trHeight w:val="316"/>
        </w:trPr>
        <w:tc>
          <w:tcPr>
            <w:tcW w:w="5400" w:type="dxa"/>
            <w:gridSpan w:val="2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Pr="00CF6771" w:rsidR="00CF6771" w:rsidP="00B36598" w:rsidRDefault="00CF6771" w14:paraId="0CE302BA" w14:textId="7777777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F6771">
              <w:rPr>
                <w:rFonts w:ascii="Century Gothic" w:hAnsi="Century Gothic" w:cs="Arial"/>
                <w:b/>
                <w:color w:val="000000" w:themeColor="text1"/>
                <w:sz w:val="18"/>
                <w:szCs w:val="20"/>
                <w:lang w:eastAsia="Japanese"/>
                <w:eastAsianLayout/>
              </w:rPr>
              <w:t>契約価格の変更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Pr="00CF6771" w:rsidR="00CF6771" w:rsidP="00B36598" w:rsidRDefault="00CF6771" w14:paraId="7BEC433B" w14:textId="7777777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Pr="00CF6771" w:rsidR="00CF6771" w:rsidP="00B36598" w:rsidRDefault="00CF6771" w14:paraId="31DC1EF8" w14:textId="7777777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F6771">
              <w:rPr>
                <w:rFonts w:ascii="Century Gothic" w:hAnsi="Century Gothic" w:cs="Arial"/>
                <w:b/>
                <w:color w:val="000000" w:themeColor="text1"/>
                <w:sz w:val="18"/>
                <w:szCs w:val="20"/>
                <w:lang w:eastAsia="Japanese"/>
                <w:eastAsianLayout/>
              </w:rPr>
              <w:t>契約時間の変更</w:t>
            </w:r>
          </w:p>
        </w:tc>
      </w:tr>
      <w:tr w:rsidRPr="00CF6771" w:rsidR="00CF6771" w:rsidTr="0060617C" w14:paraId="1A0433C4" w14:textId="77777777">
        <w:trPr>
          <w:trHeight w:val="720"/>
        </w:trPr>
        <w:tc>
          <w:tcPr>
            <w:tcW w:w="2340" w:type="dxa"/>
            <w:tcBorders>
              <w:top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CF6771" w:rsidR="00CF6771" w:rsidP="009A70A0" w:rsidRDefault="00CF6771" w14:paraId="6F7FED42" w14:textId="77777777">
            <w:pPr>
              <w:pStyle w:val="Header"/>
              <w:bidi w:val="false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 w:rsidRPr="00CF6771"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  <w:lang w:eastAsia="Japanese"/>
                <w:eastAsianLayout/>
              </w:rPr>
              <w:t>元の価格</w:t>
            </w:r>
          </w:p>
        </w:tc>
        <w:tc>
          <w:tcPr>
            <w:tcW w:w="3060" w:type="dxa"/>
            <w:tcBorders>
              <w:top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CF6771" w:rsidR="00CF6771" w:rsidP="009A70A0" w:rsidRDefault="00CF6771" w14:paraId="19BDE475" w14:textId="7777777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shd w:val="clear" w:color="auto" w:fill="auto"/>
          </w:tcPr>
          <w:p w:rsidRPr="00CF6771" w:rsidR="00CF6771" w:rsidP="009A70A0" w:rsidRDefault="00CF6771" w14:paraId="24F20A23" w14:textId="77777777">
            <w:pPr>
              <w:pStyle w:val="Header"/>
              <w:bidi w:val="false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37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CF6771" w:rsidR="00CF6771" w:rsidP="009A70A0" w:rsidRDefault="00CF6771" w14:paraId="747BABF1" w14:textId="77777777">
            <w:pPr>
              <w:pStyle w:val="Header"/>
              <w:bidi w:val="false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 w:rsidRPr="00CF6771"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  <w:lang w:eastAsia="Japanese"/>
                <w:eastAsianLayout/>
              </w:rPr>
              <w:t>オリジナル・タイムズ</w:t>
            </w:r>
          </w:p>
        </w:tc>
        <w:tc>
          <w:tcPr>
            <w:tcW w:w="2902" w:type="dxa"/>
            <w:tcBorders>
              <w:top w:val="single" w:color="BFBFBF" w:themeColor="background1" w:themeShade="BF" w:sz="8" w:space="0"/>
            </w:tcBorders>
            <w:vAlign w:val="center"/>
          </w:tcPr>
          <w:p w:rsidRPr="00CF6771" w:rsidR="00CF6771" w:rsidP="009A70A0" w:rsidRDefault="00CF6771" w14:paraId="4780247A" w14:textId="7777777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CF6771" w:rsidR="00CF6771" w:rsidTr="0060617C" w14:paraId="0EF29D76" w14:textId="77777777">
        <w:trPr>
          <w:trHeight w:val="720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:rsidRPr="00CF6771" w:rsidR="00CF6771" w:rsidP="00080214" w:rsidRDefault="00CF6771" w14:paraId="2E4298B5" w14:textId="77777777">
            <w:pPr>
              <w:pStyle w:val="Header"/>
              <w:bidi w:val="false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 w:rsidRPr="00CF6771"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  <w:lang w:eastAsia="Japanese"/>
                <w:eastAsianLayout/>
              </w:rPr>
              <w:t>以前の変更管理の正味変更</w:t>
            </w:r>
          </w:p>
        </w:tc>
        <w:tc>
          <w:tcPr>
            <w:tcW w:w="3060" w:type="dxa"/>
            <w:tcBorders>
              <w:right w:val="single" w:color="BFBFBF" w:themeColor="background1" w:themeShade="BF" w:sz="8" w:space="0"/>
            </w:tcBorders>
            <w:vAlign w:val="center"/>
          </w:tcPr>
          <w:p w:rsidRPr="00CF6771" w:rsidR="00CF6771" w:rsidP="009A70A0" w:rsidRDefault="00CF6771" w14:paraId="4BE91B90" w14:textId="7777777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shd w:val="clear" w:color="auto" w:fill="auto"/>
          </w:tcPr>
          <w:p w:rsidRPr="00CF6771" w:rsidR="00CF6771" w:rsidP="00080214" w:rsidRDefault="00CF6771" w14:paraId="48D34BEA" w14:textId="77777777">
            <w:pPr>
              <w:pStyle w:val="Header"/>
              <w:bidi w:val="false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374" w:type="dxa"/>
            <w:tcBorders>
              <w:lef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CF6771" w:rsidR="00CF6771" w:rsidP="00080214" w:rsidRDefault="00CF6771" w14:paraId="6D14195C" w14:textId="77777777">
            <w:pPr>
              <w:pStyle w:val="Header"/>
              <w:bidi w:val="false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 w:rsidRPr="00CF6771"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  <w:lang w:eastAsia="Japanese"/>
                <w:eastAsianLayout/>
              </w:rPr>
              <w:t>過去の変更管理の変更の正味変更 (日)</w:t>
            </w:r>
          </w:p>
        </w:tc>
        <w:tc>
          <w:tcPr>
            <w:tcW w:w="2902" w:type="dxa"/>
            <w:vAlign w:val="center"/>
          </w:tcPr>
          <w:p w:rsidRPr="00CF6771" w:rsidR="00CF6771" w:rsidP="009A70A0" w:rsidRDefault="00CF6771" w14:paraId="371DD7F5" w14:textId="7777777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CF6771" w:rsidR="00CF6771" w:rsidTr="0060617C" w14:paraId="64CD3E2F" w14:textId="77777777">
        <w:trPr>
          <w:trHeight w:val="720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:rsidRPr="00CF6771" w:rsidR="00CF6771" w:rsidP="009A70A0" w:rsidRDefault="00CF6771" w14:paraId="0C8F67FA" w14:textId="77777777">
            <w:pPr>
              <w:pStyle w:val="Header"/>
              <w:bidi w:val="false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 w:rsidRPr="00CF6771"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  <w:lang w:eastAsia="Japanese"/>
                <w:eastAsianLayout/>
              </w:rPr>
              <w:t>純増/減少</w:t>
            </w:r>
          </w:p>
        </w:tc>
        <w:tc>
          <w:tcPr>
            <w:tcW w:w="3060" w:type="dxa"/>
            <w:tcBorders>
              <w:right w:val="single" w:color="BFBFBF" w:themeColor="background1" w:themeShade="BF" w:sz="8" w:space="0"/>
            </w:tcBorders>
            <w:vAlign w:val="center"/>
          </w:tcPr>
          <w:p w:rsidRPr="00CF6771" w:rsidR="00CF6771" w:rsidP="009A70A0" w:rsidRDefault="00CF6771" w14:paraId="74948675" w14:textId="7777777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shd w:val="clear" w:color="auto" w:fill="auto"/>
          </w:tcPr>
          <w:p w:rsidRPr="00CF6771" w:rsidR="00CF6771" w:rsidP="009A70A0" w:rsidRDefault="00CF6771" w14:paraId="00F72FE4" w14:textId="77777777">
            <w:pPr>
              <w:pStyle w:val="Header"/>
              <w:bidi w:val="false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374" w:type="dxa"/>
            <w:tcBorders>
              <w:lef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CF6771" w:rsidR="00CF6771" w:rsidP="009A70A0" w:rsidRDefault="00CF6771" w14:paraId="25F4FB32" w14:textId="77777777">
            <w:pPr>
              <w:pStyle w:val="Header"/>
              <w:bidi w:val="false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 w:rsidRPr="00CF6771"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  <w:lang w:eastAsia="Japanese"/>
                <w:eastAsianLayout/>
              </w:rPr>
              <w:t>純増/減少</w:t>
            </w:r>
          </w:p>
        </w:tc>
        <w:tc>
          <w:tcPr>
            <w:tcW w:w="2902" w:type="dxa"/>
            <w:vAlign w:val="center"/>
          </w:tcPr>
          <w:p w:rsidRPr="00CF6771" w:rsidR="00CF6771" w:rsidP="009A70A0" w:rsidRDefault="00CF6771" w14:paraId="42557DF0" w14:textId="7777777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CF6771" w:rsidR="00CF6771" w:rsidTr="0060617C" w14:paraId="47E4E02E" w14:textId="77777777">
        <w:trPr>
          <w:trHeight w:val="720"/>
        </w:trPr>
        <w:tc>
          <w:tcPr>
            <w:tcW w:w="2340" w:type="dxa"/>
            <w:shd w:val="clear" w:color="auto" w:fill="D5DCE4" w:themeFill="text2" w:themeFillTint="33"/>
            <w:vAlign w:val="center"/>
          </w:tcPr>
          <w:p w:rsidRPr="00CF6771" w:rsidR="00CF6771" w:rsidP="009A70A0" w:rsidRDefault="00CF6771" w14:paraId="30D77913" w14:textId="77777777">
            <w:pPr>
              <w:pStyle w:val="Header"/>
              <w:bidi w:val="false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 w:rsidRPr="00CF6771"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  <w:lang w:eastAsia="Japanese"/>
                <w:eastAsianLayout/>
              </w:rPr>
              <w:t>承認済変更による契約価格合計</w:t>
            </w:r>
          </w:p>
        </w:tc>
        <w:tc>
          <w:tcPr>
            <w:tcW w:w="3060" w:type="dxa"/>
            <w:tcBorders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CF6771" w:rsidR="00CF6771" w:rsidP="009A70A0" w:rsidRDefault="00CF6771" w14:paraId="554CAC3C" w14:textId="7777777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shd w:val="clear" w:color="auto" w:fill="auto"/>
          </w:tcPr>
          <w:p w:rsidRPr="00CF6771" w:rsidR="00CF6771" w:rsidP="002F0105" w:rsidRDefault="00CF6771" w14:paraId="79786DEF" w14:textId="77777777">
            <w:pPr>
              <w:pStyle w:val="Header"/>
              <w:bidi w:val="false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374" w:type="dxa"/>
            <w:tcBorders>
              <w:lef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CF6771" w:rsidR="00CF6771" w:rsidP="002F0105" w:rsidRDefault="00CF6771" w14:paraId="1C1E587F" w14:textId="77777777">
            <w:pPr>
              <w:pStyle w:val="Header"/>
              <w:bidi w:val="false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 w:rsidRPr="00CF6771"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  <w:lang w:eastAsia="Japanese"/>
                <w:eastAsianLayout/>
              </w:rPr>
              <w:t xml:space="preserve">合計契約時間 </w:t>
            </w:r>
          </w:p>
          <w:p w:rsidRPr="00CF6771" w:rsidR="00CF6771" w:rsidP="002F0105" w:rsidRDefault="00CF6771" w14:paraId="5335BE8D" w14:textId="77777777">
            <w:pPr>
              <w:pStyle w:val="Header"/>
              <w:bidi w:val="false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 w:rsidRPr="00CF6771"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  <w:lang w:eastAsia="Japanese"/>
                <w:eastAsianLayout/>
              </w:rPr>
              <w:t>承認済み変更を含む</w:t>
            </w:r>
          </w:p>
        </w:tc>
        <w:tc>
          <w:tcPr>
            <w:tcW w:w="2902" w:type="dxa"/>
            <w:shd w:val="clear" w:color="auto" w:fill="EAEEF3"/>
            <w:vAlign w:val="center"/>
          </w:tcPr>
          <w:p w:rsidRPr="00CF6771" w:rsidR="00CF6771" w:rsidP="009A70A0" w:rsidRDefault="00CF6771" w14:paraId="4FDC0CD3" w14:textId="7777777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126C59" w:rsidR="00DC1026" w:rsidP="00692B64" w:rsidRDefault="00DC1026" w14:paraId="32792346" w14:textId="77777777">
      <w:pPr>
        <w:bidi w:val="false"/>
        <w:rPr>
          <w:rFonts w:ascii="Century Gothic" w:hAnsi="Century Gothic" w:eastAsia="Times New Roman" w:cs="Arial"/>
          <w:color w:val="222222"/>
          <w:sz w:val="18"/>
          <w:shd w:val="clear" w:color="auto" w:fill="FFFFFF"/>
        </w:rPr>
      </w:pPr>
    </w:p>
    <w:tbl>
      <w:tblPr>
        <w:tblStyle w:val="TableGrid"/>
        <w:tblW w:w="10928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345"/>
        <w:gridCol w:w="4050"/>
        <w:gridCol w:w="236"/>
        <w:gridCol w:w="1294"/>
        <w:gridCol w:w="4003"/>
      </w:tblGrid>
      <w:tr w:rsidRPr="0060617C" w:rsidR="0060617C" w:rsidTr="0060617C" w14:paraId="07D5DDC1" w14:textId="77777777">
        <w:trPr>
          <w:trHeight w:val="368"/>
        </w:trPr>
        <w:tc>
          <w:tcPr>
            <w:tcW w:w="134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bottom"/>
          </w:tcPr>
          <w:p w:rsidRPr="0060617C" w:rsidR="0060617C" w:rsidP="007A1E7B" w:rsidRDefault="0060617C" w14:paraId="6C4AF0BF" w14:textId="77777777">
            <w:pPr>
              <w:pStyle w:val="Header"/>
              <w:bidi w:val="false"/>
              <w:jc w:val="right"/>
              <w:rPr>
                <w:rFonts w:ascii="Century Gothic" w:hAnsi="Century Gothic" w:cs="Arial"/>
                <w:color w:val="000000" w:themeColor="text1"/>
                <w:sz w:val="16"/>
                <w:szCs w:val="20"/>
              </w:rPr>
            </w:pPr>
            <w:r w:rsidRPr="0060617C"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  <w:lang w:eastAsia="Japanese"/>
                <w:eastAsianLayout/>
              </w:rPr>
              <w:t xml:space="preserve">受け入れ可能な人 </w:t>
            </w:r>
            <w:r w:rsidRPr="0060617C">
              <w:rPr>
                <w:rFonts w:ascii="Century Gothic" w:hAnsi="Century Gothic" w:cs="Arial"/>
                <w:color w:val="000000" w:themeColor="text1"/>
                <w:sz w:val="16"/>
                <w:szCs w:val="20"/>
                <w:lang w:eastAsia="Japanese"/>
                <w:eastAsianLayout/>
              </w:rPr>
            </w:r>
          </w:p>
        </w:tc>
        <w:tc>
          <w:tcPr>
            <w:tcW w:w="4050" w:type="dxa"/>
            <w:vMerge w:val="restart"/>
            <w:tcBorders>
              <w:left w:val="single" w:color="BFBFBF" w:themeColor="background1" w:themeShade="BF" w:sz="4" w:space="0"/>
              <w:right w:val="single" w:color="BFBFBF" w:themeColor="background1" w:themeShade="BF" w:sz="8" w:space="0"/>
            </w:tcBorders>
            <w:vAlign w:val="center"/>
          </w:tcPr>
          <w:p w:rsidRPr="0060617C" w:rsidR="0060617C" w:rsidP="00D76BD4" w:rsidRDefault="0060617C" w14:paraId="1202B1B2" w14:textId="7777777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shd w:val="clear" w:color="auto" w:fill="auto"/>
          </w:tcPr>
          <w:p w:rsidRPr="0060617C" w:rsidR="0060617C" w:rsidP="005B6FBF" w:rsidRDefault="0060617C" w14:paraId="0C67B922" w14:textId="77777777">
            <w:pPr>
              <w:pStyle w:val="Header"/>
              <w:bidi w:val="false"/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1294" w:type="dxa"/>
            <w:tcBorders>
              <w:top w:val="single" w:color="BFBFBF" w:themeColor="background1" w:themeShade="BF" w:sz="4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bottom"/>
          </w:tcPr>
          <w:p w:rsidRPr="0060617C" w:rsidR="0060617C" w:rsidP="005B6FBF" w:rsidRDefault="0060617C" w14:paraId="0235FB10" w14:textId="77777777">
            <w:pPr>
              <w:pStyle w:val="Header"/>
              <w:bidi w:val="false"/>
              <w:jc w:val="right"/>
              <w:rPr>
                <w:rFonts w:ascii="Century Gothic" w:hAnsi="Century Gothic" w:cs="Arial"/>
                <w:color w:val="000000" w:themeColor="text1"/>
                <w:sz w:val="16"/>
                <w:szCs w:val="20"/>
              </w:rPr>
            </w:pPr>
            <w:r w:rsidRPr="0060617C"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  <w:lang w:eastAsia="Japanese"/>
                <w:eastAsianLayout/>
              </w:rPr>
              <w:t xml:space="preserve">承認者 </w:t>
            </w:r>
            <w:r w:rsidRPr="0060617C">
              <w:rPr>
                <w:rFonts w:ascii="Century Gothic" w:hAnsi="Century Gothic" w:cs="Arial"/>
                <w:color w:val="000000" w:themeColor="text1"/>
                <w:sz w:val="16"/>
                <w:szCs w:val="20"/>
                <w:lang w:eastAsia="Japanese"/>
                <w:eastAsianLayout/>
              </w:rPr>
            </w:r>
          </w:p>
        </w:tc>
        <w:tc>
          <w:tcPr>
            <w:tcW w:w="4003" w:type="dxa"/>
            <w:vMerge w:val="restart"/>
            <w:tcBorders>
              <w:left w:val="single" w:color="BFBFBF" w:themeColor="background1" w:themeShade="BF" w:sz="4" w:space="0"/>
            </w:tcBorders>
            <w:vAlign w:val="center"/>
          </w:tcPr>
          <w:p w:rsidRPr="0060617C" w:rsidR="0060617C" w:rsidP="00D76BD4" w:rsidRDefault="0060617C" w14:paraId="6BED40A5" w14:textId="7777777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60617C" w:rsidR="0060617C" w:rsidTr="0060617C" w14:paraId="1F7F8A81" w14:textId="77777777">
        <w:trPr>
          <w:trHeight w:val="233"/>
        </w:trPr>
        <w:tc>
          <w:tcPr>
            <w:tcW w:w="1345" w:type="dxa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60617C" w:rsidR="0060617C" w:rsidP="007A1E7B" w:rsidRDefault="0060617C" w14:paraId="32A8D735" w14:textId="77777777">
            <w:pPr>
              <w:pStyle w:val="Header"/>
              <w:bidi w:val="false"/>
              <w:jc w:val="right"/>
              <w:rPr>
                <w:rFonts w:ascii="Century Gothic" w:hAnsi="Century Gothic" w:cs="Arial"/>
                <w:b/>
                <w:i/>
                <w:color w:val="000000" w:themeColor="text1"/>
                <w:sz w:val="15"/>
                <w:szCs w:val="20"/>
              </w:rPr>
            </w:pPr>
            <w:r w:rsidRPr="0060617C">
              <w:rPr>
                <w:rFonts w:ascii="Century Gothic" w:hAnsi="Century Gothic" w:cs="Arial"/>
                <w:b/>
                <w:i/>
                <w:color w:val="000000" w:themeColor="text1"/>
                <w:sz w:val="15"/>
                <w:szCs w:val="20"/>
                <w:lang w:eastAsia="Japanese"/>
                <w:eastAsianLayout/>
              </w:rPr>
              <w:t>署名</w:t>
            </w:r>
          </w:p>
        </w:tc>
        <w:tc>
          <w:tcPr>
            <w:tcW w:w="4050" w:type="dxa"/>
            <w:vMerge/>
            <w:tcBorders>
              <w:left w:val="single" w:color="BFBFBF" w:themeColor="background1" w:themeShade="BF" w:sz="4" w:space="0"/>
              <w:right w:val="single" w:color="BFBFBF" w:themeColor="background1" w:themeShade="BF" w:sz="8" w:space="0"/>
            </w:tcBorders>
            <w:vAlign w:val="center"/>
          </w:tcPr>
          <w:p w:rsidRPr="0060617C" w:rsidR="0060617C" w:rsidP="00D76BD4" w:rsidRDefault="0060617C" w14:paraId="1254D889" w14:textId="7777777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shd w:val="clear" w:color="auto" w:fill="auto"/>
          </w:tcPr>
          <w:p w:rsidRPr="0060617C" w:rsidR="0060617C" w:rsidP="005B6FBF" w:rsidRDefault="0060617C" w14:paraId="5C03AFCC" w14:textId="77777777">
            <w:pPr>
              <w:pStyle w:val="Header"/>
              <w:bidi w:val="false"/>
              <w:jc w:val="right"/>
              <w:rPr>
                <w:rFonts w:ascii="Century Gothic" w:hAnsi="Century Gothic" w:cs="Arial"/>
                <w:b/>
                <w:i/>
                <w:color w:val="000000" w:themeColor="text1"/>
                <w:sz w:val="15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60617C" w:rsidR="0060617C" w:rsidP="005B6FBF" w:rsidRDefault="0060617C" w14:paraId="147C0F83" w14:textId="77777777">
            <w:pPr>
              <w:pStyle w:val="Header"/>
              <w:bidi w:val="false"/>
              <w:jc w:val="right"/>
              <w:rPr>
                <w:rFonts w:ascii="Century Gothic" w:hAnsi="Century Gothic" w:cs="Arial"/>
                <w:b/>
                <w:i/>
                <w:color w:val="000000" w:themeColor="text1"/>
                <w:sz w:val="15"/>
                <w:szCs w:val="20"/>
              </w:rPr>
            </w:pPr>
            <w:r w:rsidRPr="0060617C">
              <w:rPr>
                <w:rFonts w:ascii="Century Gothic" w:hAnsi="Century Gothic" w:cs="Arial"/>
                <w:b/>
                <w:i/>
                <w:color w:val="000000" w:themeColor="text1"/>
                <w:sz w:val="15"/>
                <w:szCs w:val="20"/>
                <w:lang w:eastAsia="Japanese"/>
                <w:eastAsianLayout/>
              </w:rPr>
              <w:t>署名</w:t>
            </w:r>
          </w:p>
        </w:tc>
        <w:tc>
          <w:tcPr>
            <w:tcW w:w="4003" w:type="dxa"/>
            <w:vMerge/>
            <w:tcBorders>
              <w:left w:val="single" w:color="BFBFBF" w:themeColor="background1" w:themeShade="BF" w:sz="4" w:space="0"/>
            </w:tcBorders>
            <w:vAlign w:val="center"/>
          </w:tcPr>
          <w:p w:rsidRPr="0060617C" w:rsidR="0060617C" w:rsidP="00D76BD4" w:rsidRDefault="0060617C" w14:paraId="766BC55D" w14:textId="7777777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60617C" w:rsidR="0060617C" w:rsidTr="0060617C" w14:paraId="1E35AACA" w14:textId="77777777">
        <w:trPr>
          <w:trHeight w:val="555"/>
        </w:trPr>
        <w:tc>
          <w:tcPr>
            <w:tcW w:w="1345" w:type="dxa"/>
            <w:tcBorders>
              <w:top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0617C" w:rsidR="0060617C" w:rsidP="00126C59" w:rsidRDefault="00464A28" w14:paraId="7AF14B4E" w14:textId="77777777">
            <w:pPr>
              <w:pStyle w:val="Header"/>
              <w:bidi w:val="false"/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  <w:lang w:eastAsia="Japanese"/>
                <w:eastAsianLayout/>
              </w:rPr>
              <w:t>名前とタイトル</w:t>
            </w:r>
          </w:p>
        </w:tc>
        <w:tc>
          <w:tcPr>
            <w:tcW w:w="4050" w:type="dxa"/>
            <w:tcBorders>
              <w:right w:val="single" w:color="BFBFBF" w:themeColor="background1" w:themeShade="BF" w:sz="8" w:space="0"/>
            </w:tcBorders>
            <w:vAlign w:val="center"/>
          </w:tcPr>
          <w:p w:rsidRPr="0060617C" w:rsidR="0060617C" w:rsidP="00D76BD4" w:rsidRDefault="0060617C" w14:paraId="15E2E460" w14:textId="7777777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shd w:val="clear" w:color="auto" w:fill="auto"/>
          </w:tcPr>
          <w:p w:rsidRPr="0060617C" w:rsidR="0060617C" w:rsidP="00126C59" w:rsidRDefault="0060617C" w14:paraId="3C600639" w14:textId="77777777">
            <w:pPr>
              <w:pStyle w:val="Header"/>
              <w:bidi w:val="false"/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1294" w:type="dxa"/>
            <w:tcBorders>
              <w:top w:val="single" w:color="BFBFBF" w:themeColor="background1" w:themeShade="BF" w:sz="4" w:space="0"/>
              <w:lef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60617C" w:rsidR="0060617C" w:rsidP="00126C59" w:rsidRDefault="00464A28" w14:paraId="4ADBA042" w14:textId="77777777">
            <w:pPr>
              <w:pStyle w:val="Header"/>
              <w:bidi w:val="false"/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  <w:lang w:eastAsia="Japanese"/>
                <w:eastAsianLayout/>
              </w:rPr>
              <w:t>名前とタイトル</w:t>
            </w:r>
          </w:p>
        </w:tc>
        <w:tc>
          <w:tcPr>
            <w:tcW w:w="4003" w:type="dxa"/>
            <w:vAlign w:val="center"/>
          </w:tcPr>
          <w:p w:rsidRPr="0060617C" w:rsidR="0060617C" w:rsidP="00D76BD4" w:rsidRDefault="0060617C" w14:paraId="669FDEDD" w14:textId="7777777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60617C" w:rsidR="0060617C" w:rsidTr="0060617C" w14:paraId="16DC537A" w14:textId="77777777">
        <w:trPr>
          <w:trHeight w:val="566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Pr="0060617C" w:rsidR="0060617C" w:rsidP="00126C59" w:rsidRDefault="0060617C" w14:paraId="0BE5CD72" w14:textId="77777777">
            <w:pPr>
              <w:pStyle w:val="Header"/>
              <w:bidi w:val="false"/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 w:rsidRPr="0060617C"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  <w:lang w:eastAsia="Japanese"/>
                <w:eastAsianLayout/>
              </w:rPr>
              <w:t>日付</w:t>
            </w:r>
          </w:p>
        </w:tc>
        <w:tc>
          <w:tcPr>
            <w:tcW w:w="4050" w:type="dxa"/>
            <w:tcBorders>
              <w:right w:val="single" w:color="BFBFBF" w:themeColor="background1" w:themeShade="BF" w:sz="8" w:space="0"/>
            </w:tcBorders>
            <w:vAlign w:val="center"/>
          </w:tcPr>
          <w:p w:rsidRPr="0060617C" w:rsidR="0060617C" w:rsidP="00D76BD4" w:rsidRDefault="0060617C" w14:paraId="0A073B86" w14:textId="7777777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shd w:val="clear" w:color="auto" w:fill="auto"/>
          </w:tcPr>
          <w:p w:rsidRPr="0060617C" w:rsidR="0060617C" w:rsidP="00126C59" w:rsidRDefault="0060617C" w14:paraId="5283447E" w14:textId="77777777">
            <w:pPr>
              <w:pStyle w:val="Header"/>
              <w:bidi w:val="false"/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1294" w:type="dxa"/>
            <w:tcBorders>
              <w:lef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60617C" w:rsidR="0060617C" w:rsidP="00126C59" w:rsidRDefault="0060617C" w14:paraId="10E77430" w14:textId="77777777">
            <w:pPr>
              <w:pStyle w:val="Header"/>
              <w:bidi w:val="false"/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 w:rsidRPr="0060617C"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  <w:lang w:eastAsia="Japanese"/>
                <w:eastAsianLayout/>
              </w:rPr>
              <w:t>日付</w:t>
            </w:r>
          </w:p>
        </w:tc>
        <w:tc>
          <w:tcPr>
            <w:tcW w:w="4003" w:type="dxa"/>
            <w:vAlign w:val="center"/>
          </w:tcPr>
          <w:p w:rsidRPr="0060617C" w:rsidR="0060617C" w:rsidP="00D76BD4" w:rsidRDefault="0060617C" w14:paraId="1A6103D2" w14:textId="7777777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552DFF" w:rsidP="00122EFB" w:rsidRDefault="00552DFF" w14:paraId="1D7B2E0A" w14:textId="77777777">
      <w:pPr>
        <w:bidi w:val="false"/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  <w:sectPr w:rsidR="00552DFF" w:rsidSect="009D664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86" w:right="720" w:bottom="360" w:left="720" w:header="720" w:footer="720" w:gutter="0"/>
          <w:cols w:space="720"/>
          <w:docGrid w:linePitch="360"/>
        </w:sectPr>
      </w:pPr>
    </w:p>
    <w:p w:rsidRPr="003D706E" w:rsidR="00552DFF" w:rsidP="00552DFF" w:rsidRDefault="00552DFF" w14:paraId="19A1EA63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552DFF" w:rsidP="00552DFF" w:rsidRDefault="00552DFF" w14:paraId="73A986A4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552DFF" w:rsidP="00552DFF" w:rsidRDefault="00552DFF" w14:paraId="499F4800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552DFF" w:rsidP="00552DFF" w:rsidRDefault="00552DFF" w14:paraId="7E99FCBE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170" w:type="dxa"/>
        <w:tblInd w:w="15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Pr="003D706E" w:rsidR="00552DFF" w:rsidTr="00CB6902" w14:paraId="5B03CEC9" w14:textId="77777777">
        <w:trPr>
          <w:trHeight w:val="2706"/>
        </w:trPr>
        <w:tc>
          <w:tcPr>
            <w:tcW w:w="10170" w:type="dxa"/>
          </w:tcPr>
          <w:p w:rsidRPr="003D706E" w:rsidR="00552DFF" w:rsidP="00026652" w:rsidRDefault="00552DFF" w14:paraId="7481EF92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3D706E" w:rsidR="00552DFF" w:rsidP="00026652" w:rsidRDefault="00552DFF" w14:paraId="37D0994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552DFF" w:rsidP="00026652" w:rsidRDefault="00552DFF" w14:paraId="5894AED4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3D706E" w:rsidR="00552DFF" w:rsidP="00552DFF" w:rsidRDefault="00552DFF" w14:paraId="3C20D1B5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126C59" w:rsidR="00552DFF" w:rsidP="00552DFF" w:rsidRDefault="00552DFF" w14:paraId="5219DAAE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p w:rsidRPr="00126C59" w:rsidR="00122EFB" w:rsidP="00122EFB" w:rsidRDefault="00122EFB" w14:paraId="44E71B74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126C59" w:rsidR="00122EFB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87036" w14:textId="77777777" w:rsidR="008F26AB" w:rsidRDefault="008F26AB" w:rsidP="00B01A05">
      <w:r>
        <w:separator/>
      </w:r>
    </w:p>
  </w:endnote>
  <w:endnote w:type="continuationSeparator" w:id="0">
    <w:p w14:paraId="2E0F5ACC" w14:textId="77777777" w:rsidR="008F26AB" w:rsidRDefault="008F26AB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29D29" w14:textId="77777777" w:rsidR="008F26AB" w:rsidRDefault="008F26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8457D" w14:textId="77777777" w:rsidR="008F26AB" w:rsidRDefault="008F26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147BB" w14:textId="77777777" w:rsidR="008F26AB" w:rsidRDefault="008F2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D6178" w14:textId="77777777" w:rsidR="008F26AB" w:rsidRDefault="008F26AB" w:rsidP="00B01A05">
      <w:r>
        <w:separator/>
      </w:r>
    </w:p>
  </w:footnote>
  <w:footnote w:type="continuationSeparator" w:id="0">
    <w:p w14:paraId="1CC8E94E" w14:textId="77777777" w:rsidR="008F26AB" w:rsidRDefault="008F26AB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30536" w14:textId="77777777" w:rsidR="008F26AB" w:rsidRDefault="008F2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B08F1" w14:textId="77777777" w:rsidR="008F26AB" w:rsidRDefault="008F26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DA375" w14:textId="77777777" w:rsidR="008F26AB" w:rsidRDefault="008F2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AB"/>
    <w:rsid w:val="0000378B"/>
    <w:rsid w:val="000068A2"/>
    <w:rsid w:val="00007337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3334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27752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012E5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53C8D"/>
    <w:rsid w:val="00464788"/>
    <w:rsid w:val="00464A2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4ED2"/>
    <w:rsid w:val="00535276"/>
    <w:rsid w:val="00542511"/>
    <w:rsid w:val="00551B20"/>
    <w:rsid w:val="00552DFF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0617C"/>
    <w:rsid w:val="00617EFC"/>
    <w:rsid w:val="00622259"/>
    <w:rsid w:val="0062450E"/>
    <w:rsid w:val="00647C5F"/>
    <w:rsid w:val="006568B4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A1E7B"/>
    <w:rsid w:val="007C552F"/>
    <w:rsid w:val="007E2EE6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B7087"/>
    <w:rsid w:val="008C21E7"/>
    <w:rsid w:val="008D3809"/>
    <w:rsid w:val="008D4662"/>
    <w:rsid w:val="008E51F2"/>
    <w:rsid w:val="008E7484"/>
    <w:rsid w:val="008F26AB"/>
    <w:rsid w:val="008F30DF"/>
    <w:rsid w:val="009014B6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92010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B1BE0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1720"/>
    <w:rsid w:val="00CA64DD"/>
    <w:rsid w:val="00CA6D0B"/>
    <w:rsid w:val="00CA7E3F"/>
    <w:rsid w:val="00CB6902"/>
    <w:rsid w:val="00CE6E7E"/>
    <w:rsid w:val="00CF53DC"/>
    <w:rsid w:val="00CF6771"/>
    <w:rsid w:val="00D16593"/>
    <w:rsid w:val="00D20D28"/>
    <w:rsid w:val="00D404D2"/>
    <w:rsid w:val="00D82800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1420F"/>
    <w:rsid w:val="00E26AB8"/>
    <w:rsid w:val="00E75D3C"/>
    <w:rsid w:val="00E92AE7"/>
    <w:rsid w:val="00EB3A97"/>
    <w:rsid w:val="00EB6A86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64AD22"/>
  <w14:defaultImageDpi w14:val="32767"/>
  <w15:docId w15:val="{3ADDEA69-FCBA-4A85-8930-2FCF955E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37&amp;utm_language=JA&amp;utm_source=integrated+content&amp;utm_campaign=/free-work-order-templates&amp;utm_medium=ic+change+order+request+template+77237+word+jp&amp;lpa=ic+change+order+request+template+77237+word+jp&amp;lx=VP_CyadgTnJOljvhy0tIY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6A1859-E3BE-4056-A5B5-8C4DFD11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7f0057f5472f3b0d62b1b87e63bb7c3e</Template>
  <TotalTime>0</TotalTime>
  <Pages>2</Pages>
  <Words>200</Words>
  <Characters>1142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2016-11-18T18:21:00Z</cp:lastPrinted>
  <dcterms:created xsi:type="dcterms:W3CDTF">2021-05-06T14:46:00Z</dcterms:created>
  <dcterms:modified xsi:type="dcterms:W3CDTF">2021-05-06T14:46:00Z</dcterms:modified>
</cp:coreProperties>
</file>