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73CB6" w14:paraId="54E6DE1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2401F292" wp14:anchorId="59581A9E">
            <wp:simplePos x="0" y="0"/>
            <wp:positionH relativeFrom="column">
              <wp:posOffset>6836555</wp:posOffset>
            </wp:positionH>
            <wp:positionV relativeFrom="paragraph">
              <wp:posOffset>-126365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7802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候補比較スコアカード</w:t>
      </w:r>
    </w:p>
    <w:p w:rsidRPr="00C73CB6" w:rsidR="0044351E" w:rsidP="00BC7F9D" w:rsidRDefault="0044351E" w14:paraId="37E2833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1"/>
          <w:szCs w:val="44"/>
        </w:rPr>
      </w:pPr>
    </w:p>
    <w:tbl>
      <w:tblPr>
        <w:tblW w:w="14971" w:type="dxa"/>
        <w:tblInd w:w="-5" w:type="dxa"/>
        <w:tblLook w:val="04A0" w:firstRow="1" w:lastRow="0" w:firstColumn="1" w:lastColumn="0" w:noHBand="0" w:noVBand="1"/>
      </w:tblPr>
      <w:tblGrid>
        <w:gridCol w:w="2054"/>
        <w:gridCol w:w="3988"/>
        <w:gridCol w:w="1460"/>
        <w:gridCol w:w="3736"/>
        <w:gridCol w:w="3733"/>
      </w:tblGrid>
      <w:tr w:rsidRPr="00F85E87" w:rsidR="00C73CB6" w:rsidTr="00C73CB6" w14:paraId="14FA1445" w14:textId="77777777">
        <w:trPr>
          <w:trHeight w:val="432"/>
        </w:trPr>
        <w:tc>
          <w:tcPr>
            <w:tcW w:w="2054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C73CB6" w:rsidP="00756B3B" w:rsidRDefault="00C73CB6" w14:paraId="07D1195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人事担当者</w:t>
            </w:r>
          </w:p>
        </w:tc>
        <w:tc>
          <w:tcPr>
            <w:tcW w:w="39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C73CB6" w:rsidP="00756B3B" w:rsidRDefault="00C73CB6" w14:paraId="7BC7080E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6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C73CB6" w:rsidP="00756B3B" w:rsidRDefault="00C73CB6" w14:paraId="1D8D0A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DEPT マネージャー</w:t>
            </w:r>
          </w:p>
        </w:tc>
        <w:tc>
          <w:tcPr>
            <w:tcW w:w="3736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85E87" w:rsidR="00C73CB6" w:rsidP="00756B3B" w:rsidRDefault="00C73CB6" w14:paraId="46D0361C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733" w:type="dxa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595959" w:themeFill="text1" w:themeFillTint="A6"/>
            <w:vAlign w:val="center"/>
          </w:tcPr>
          <w:p w:rsidRPr="00C73CB6" w:rsidR="00C73CB6" w:rsidP="00C73CB6" w:rsidRDefault="00C73CB6" w14:paraId="3CB8B4B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C73CB6"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インタビュアーの名前とタイトル</w:t>
            </w:r>
          </w:p>
        </w:tc>
      </w:tr>
      <w:tr w:rsidRPr="00F85E87" w:rsidR="00C73CB6" w:rsidTr="00C73CB6" w14:paraId="3D369DEA" w14:textId="77777777">
        <w:trPr>
          <w:trHeight w:val="20"/>
        </w:trPr>
        <w:tc>
          <w:tcPr>
            <w:tcW w:w="11238" w:type="dxa"/>
            <w:gridSpan w:val="4"/>
            <w:tcBorders>
              <w:top w:val="nil"/>
              <w:left w:val="single" w:color="BFBFBF" w:sz="4" w:space="0"/>
              <w:bottom w:val="single" w:color="BFBFBF" w:sz="8" w:space="0"/>
              <w:right w:val="doub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F85E87" w:rsidR="00C73CB6" w:rsidP="00756B3B" w:rsidRDefault="00C73CB6" w14:paraId="58E866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double" w:color="BFBFBF" w:themeColor="background1" w:themeShade="BF" w:sz="4" w:space="0"/>
              <w:bottom w:val="single" w:color="BFBFBF" w:sz="8" w:space="0"/>
            </w:tcBorders>
            <w:shd w:val="clear" w:color="auto" w:fill="BFBFBF" w:themeFill="background1" w:themeFillShade="BF"/>
          </w:tcPr>
          <w:p w:rsidRPr="00F85E87" w:rsidR="00C73CB6" w:rsidP="00756B3B" w:rsidRDefault="00C73CB6" w14:paraId="66B4B2A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C73CB6" w:rsidTr="00C73CB6" w14:paraId="0A3896F3" w14:textId="77777777">
        <w:trPr>
          <w:trHeight w:val="432"/>
        </w:trPr>
        <w:tc>
          <w:tcPr>
            <w:tcW w:w="20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C73CB6" w:rsidP="00756B3B" w:rsidRDefault="00C73CB6" w14:paraId="7354ED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ポジションタイトル</w:t>
            </w:r>
          </w:p>
        </w:tc>
        <w:tc>
          <w:tcPr>
            <w:tcW w:w="39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C73CB6" w:rsidP="00C73CB6" w:rsidRDefault="00C73CB6" w14:paraId="1C2468A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C73CB6" w:rsidP="00756B3B" w:rsidRDefault="00C73CB6" w14:paraId="3BCEA4A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ポジション・デプト</w:t>
            </w:r>
          </w:p>
        </w:tc>
        <w:tc>
          <w:tcPr>
            <w:tcW w:w="373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85E87" w:rsidR="00C73CB6" w:rsidP="00C73CB6" w:rsidRDefault="00C73CB6" w14:paraId="018F9568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733" w:type="dxa"/>
            <w:vMerge w:val="restart"/>
            <w:tcBorders>
              <w:top w:val="single" w:color="BFBFBF" w:sz="4" w:space="0"/>
              <w:left w:val="double" w:color="BFBFBF" w:themeColor="background1" w:themeShade="BF" w:sz="4" w:space="0"/>
              <w:right w:val="single" w:color="BFBFBF" w:sz="4" w:space="0"/>
            </w:tcBorders>
            <w:vAlign w:val="center"/>
          </w:tcPr>
          <w:p w:rsidRPr="00F85E87" w:rsidR="00C73CB6" w:rsidP="00C73CB6" w:rsidRDefault="00C73CB6" w14:paraId="7C63581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C73CB6" w:rsidTr="00C73CB6" w14:paraId="58CEB872" w14:textId="77777777">
        <w:trPr>
          <w:trHeight w:val="331"/>
        </w:trPr>
        <w:tc>
          <w:tcPr>
            <w:tcW w:w="11238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962A6" w:rsidR="00C73CB6" w:rsidP="00925AA5" w:rsidRDefault="00C73CB6" w14:paraId="3803A6B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入力される位置の説明</w:t>
            </w:r>
          </w:p>
        </w:tc>
        <w:tc>
          <w:tcPr>
            <w:tcW w:w="3733" w:type="dxa"/>
            <w:vMerge/>
            <w:tcBorders>
              <w:left w:val="double" w:color="BFBFBF" w:themeColor="background1" w:themeShade="BF" w:sz="4" w:space="0"/>
              <w:right w:val="single" w:color="BFBFBF" w:sz="4" w:space="0"/>
            </w:tcBorders>
            <w:shd w:val="clear" w:color="auto" w:fill="323E4F" w:themeFill="text2" w:themeFillShade="BF"/>
          </w:tcPr>
          <w:p w:rsidR="00C73CB6" w:rsidP="00925AA5" w:rsidRDefault="00C73CB6" w14:paraId="7F1EB9E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</w:p>
        </w:tc>
      </w:tr>
      <w:tr w:rsidRPr="00F85E87" w:rsidR="00C73CB6" w:rsidTr="00C73CB6" w14:paraId="75DB74E9" w14:textId="77777777">
        <w:trPr>
          <w:trHeight w:val="672"/>
        </w:trPr>
        <w:tc>
          <w:tcPr>
            <w:tcW w:w="1123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D6DCE4"/>
            <w:vAlign w:val="center"/>
          </w:tcPr>
          <w:p w:rsidRPr="001962A6" w:rsidR="00C73CB6" w:rsidP="009515B9" w:rsidRDefault="00C73CB6" w14:paraId="0D86CC0D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733" w:type="dxa"/>
            <w:vMerge/>
            <w:tcBorders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</w:tcPr>
          <w:p w:rsidRPr="001962A6" w:rsidR="00C73CB6" w:rsidP="009515B9" w:rsidRDefault="00C73CB6" w14:paraId="074ED203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7F20F4D8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49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90"/>
        <w:gridCol w:w="540"/>
        <w:gridCol w:w="1012"/>
        <w:gridCol w:w="1013"/>
        <w:gridCol w:w="1012"/>
        <w:gridCol w:w="1013"/>
        <w:gridCol w:w="900"/>
        <w:gridCol w:w="5220"/>
      </w:tblGrid>
      <w:tr w:rsidRPr="00DF0302" w:rsidR="00C73CB6" w:rsidTr="00C73CB6" w14:paraId="47E59D82" w14:textId="77777777">
        <w:trPr>
          <w:trHeight w:val="360"/>
        </w:trPr>
        <w:tc>
          <w:tcPr>
            <w:tcW w:w="1430" w:type="dxa"/>
            <w:shd w:val="clear" w:color="auto" w:fill="222A35" w:themeFill="text2" w:themeFillShade="80"/>
            <w:vAlign w:val="center"/>
          </w:tcPr>
          <w:p w:rsidRPr="00DF0302" w:rsidR="00C73CB6" w:rsidP="005D7E97" w:rsidRDefault="00C73CB6" w14:paraId="2E5DF962" w14:textId="77777777">
            <w:pPr>
              <w:bidi w:val="false"/>
              <w:jc w:val="center"/>
              <w:rPr>
                <w:rFonts w:ascii="Century Gothic" w:hAnsi="Century Gothic"/>
                <w:b/>
                <w:color w:val="44546A" w:themeColor="text2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候補者 ID</w:t>
            </w:r>
          </w:p>
        </w:tc>
        <w:tc>
          <w:tcPr>
            <w:tcW w:w="2790" w:type="dxa"/>
            <w:shd w:val="clear" w:color="auto" w:fill="323E4F" w:themeFill="text2" w:themeFillShade="BF"/>
            <w:vAlign w:val="center"/>
          </w:tcPr>
          <w:p w:rsidR="00C73CB6" w:rsidP="005D7E97" w:rsidRDefault="00C73CB6" w14:paraId="6634E244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候補者名</w:t>
            </w: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15D9375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該当する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492D39B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貧しい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670BAF9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市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465B2D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よし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32E23ACC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たいへん良い</w:t>
            </w:r>
          </w:p>
        </w:tc>
        <w:tc>
          <w:tcPr>
            <w:tcW w:w="900" w:type="dxa"/>
            <w:shd w:val="clear" w:color="auto" w:fill="323E4F" w:themeFill="text2" w:themeFillShade="BF"/>
            <w:vAlign w:val="center"/>
          </w:tcPr>
          <w:p w:rsidRPr="00C73CB6" w:rsidR="00C73CB6" w:rsidP="00C73CB6" w:rsidRDefault="00C73CB6" w14:paraId="2BF6773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位</w:t>
            </w:r>
          </w:p>
        </w:tc>
        <w:tc>
          <w:tcPr>
            <w:tcW w:w="5220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2947F09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推薦と推論</w:t>
            </w:r>
          </w:p>
        </w:tc>
      </w:tr>
      <w:tr w:rsidRPr="00DF0302" w:rsidR="00C73CB6" w:rsidTr="00C73CB6" w14:paraId="47A655AB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4ED85719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5C922FE0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F437D6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0B2E371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0703B45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342A185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4DF3A3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6D1A228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0346A14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0B76B376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C73CB6" w:rsidP="005D7E97" w:rsidRDefault="00C73CB6" w14:paraId="53316D65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2A3E983B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3E62CF6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6FBC40B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240BAE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6F34640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47EDAC8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401283E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3B717A8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170957D0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63CF799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2978EA94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1ECBFD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12BF065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4562469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663BD22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1FFAB35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6FBF8DEF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22B50EE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0724EFBA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5C7A7A43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61B142EA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860FE6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6C0C5E6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318E7CF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425D112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076713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86120C8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6133468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3B828AC8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2F0D67C5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3052C90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72F80B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30E8CE8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6E46CC0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2D0F20D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386B6D0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C41D992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5544627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7C07439A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1A12F7C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64B8F81E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27137AC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315A030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653207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4B5B127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7FE01F7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54232570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63602F6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64CA4AAF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DB96C32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DF0302" w:rsidR="00C73CB6" w:rsidP="005D7E97" w:rsidRDefault="00C73CB6" w14:paraId="0D78A0B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7BB660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B46D01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06A92A1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22C08F3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5044240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6126E69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C73CB6" w:rsidRDefault="00C73CB6" w14:paraId="2C69756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6F8752BD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F9FF9F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DF0302" w:rsidR="00C73CB6" w:rsidP="005D7E97" w:rsidRDefault="00C73CB6" w14:paraId="77460D4A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5578BA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394F3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544261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1A2C53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2C74896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DC8E827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C73CB6" w:rsidRDefault="00C73CB6" w14:paraId="6F7ED39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5F5F7A27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57E209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F0302" w:rsidR="00C73CB6" w:rsidP="005D7E97" w:rsidRDefault="00C73CB6" w14:paraId="42B5D591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54CEEDC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218587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1ABD2A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661EE24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49DC347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FD544D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C73CB6" w:rsidRDefault="00C73CB6" w14:paraId="53BEF23A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FF51C2" w:rsidP="00FF51C2" w:rsidRDefault="00FF51C2" w14:paraId="6CDE174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64F8B" w:rsidP="00FF51C2" w:rsidRDefault="00B64F8B" w14:paraId="1F2F51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B64F8B" w:rsidP="00FF51C2" w:rsidRDefault="00B64F8B" w14:paraId="75497A6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75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54"/>
      </w:tblGrid>
      <w:tr w:rsidRPr="00FF18F5" w:rsidR="00FF51C2" w:rsidTr="00C73CB6" w14:paraId="50CF9F49" w14:textId="77777777">
        <w:trPr>
          <w:trHeight w:val="2328"/>
        </w:trPr>
        <w:tc>
          <w:tcPr>
            <w:tcW w:w="14754" w:type="dxa"/>
          </w:tcPr>
          <w:p w:rsidRPr="00FF18F5" w:rsidR="00FF51C2" w:rsidP="008E5050" w:rsidRDefault="00FF51C2" w14:paraId="1EEA43A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1C31023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1F2E5D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 w14:paraId="481E9C1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E835A3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02176" w14:textId="77777777" w:rsidR="004A1184" w:rsidRDefault="004A1184" w:rsidP="004A1184">
      <w:r>
        <w:separator/>
      </w:r>
    </w:p>
  </w:endnote>
  <w:endnote w:type="continuationSeparator" w:id="0">
    <w:p w14:paraId="5034E3FE" w14:textId="77777777" w:rsidR="004A1184" w:rsidRDefault="004A1184" w:rsidP="004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767F" w14:textId="77777777" w:rsidR="004A1184" w:rsidRDefault="004A1184" w:rsidP="004A1184">
      <w:r>
        <w:separator/>
      </w:r>
    </w:p>
  </w:footnote>
  <w:footnote w:type="continuationSeparator" w:id="0">
    <w:p w14:paraId="016D74AA" w14:textId="77777777" w:rsidR="004A1184" w:rsidRDefault="004A1184" w:rsidP="004A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4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A1184"/>
    <w:rsid w:val="004B4C32"/>
    <w:rsid w:val="004D59AF"/>
    <w:rsid w:val="004E7C78"/>
    <w:rsid w:val="00547183"/>
    <w:rsid w:val="00557C38"/>
    <w:rsid w:val="005A2BD6"/>
    <w:rsid w:val="005B7C30"/>
    <w:rsid w:val="005D7E97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0780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4F8B"/>
    <w:rsid w:val="00B8500C"/>
    <w:rsid w:val="00BC38F6"/>
    <w:rsid w:val="00BC7F9D"/>
    <w:rsid w:val="00C12C0B"/>
    <w:rsid w:val="00C73CB6"/>
    <w:rsid w:val="00CA2CD6"/>
    <w:rsid w:val="00CB4DF0"/>
    <w:rsid w:val="00CB7FA5"/>
    <w:rsid w:val="00D022DF"/>
    <w:rsid w:val="00D660EC"/>
    <w:rsid w:val="00D82ADF"/>
    <w:rsid w:val="00DB1AE1"/>
    <w:rsid w:val="00DB64D5"/>
    <w:rsid w:val="00DF0302"/>
    <w:rsid w:val="00E02158"/>
    <w:rsid w:val="00E62BF6"/>
    <w:rsid w:val="00E835A3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582802"/>
  <w15:docId w15:val="{B8C4DAEB-55E7-4291-B1E3-6D364A3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45&amp;utm_language=JA&amp;utm_source=integrated+content&amp;utm_campaign=/interview-templates&amp;utm_medium=ic+candidate+comparison+scorecard+77245+word+jp&amp;lpa=ic+candidate+comparison+scorecard+77245+word+jp&amp;lx=VP_CyadgTnJOljvhy0tIY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73A52-2153-4CEE-88AB-84F5B51D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8f8c289447d514f1be3a75866444a3bb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