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EC210E" w:rsidRDefault="008A7F1D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6E3BA640" wp14:anchorId="18C8E666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E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ケーキ注文フォーム テンプレート </w:t>
      </w:r>
      <w:r w:rsidRPr="008A7F1D">
        <w:rPr>
          <w:noProof/>
          <w:lang w:eastAsia="Japanese"/>
          <w:eastAsianLayout/>
        </w:rPr>
        <w:t xml:space="preserve"/>
      </w:r>
    </w:p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096" w:type="dxa"/>
        <w:tblInd w:w="-180" w:type="dxa"/>
        <w:tblLook w:val="04A0" w:firstRow="1" w:lastRow="0" w:firstColumn="1" w:lastColumn="0" w:noHBand="0" w:noVBand="1"/>
      </w:tblPr>
      <w:tblGrid>
        <w:gridCol w:w="5885"/>
        <w:gridCol w:w="1801"/>
        <w:gridCol w:w="1740"/>
        <w:gridCol w:w="1670"/>
      </w:tblGrid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8"/>
                <w:szCs w:val="28"/>
              </w:rPr>
            </w:pPr>
            <w:bookmarkStart w:name="RANGE!B2:E38" w:id="0"/>
            <w:r w:rsidRPr="006617EA">
              <w:rPr>
                <w:rFonts w:ascii="Century Gothic" w:hAnsi="Century Gothic" w:eastAsia="Times New Roman" w:cs="Times New Roman"/>
                <w:color w:val="1F4E78"/>
                <w:sz w:val="28"/>
                <w:szCs w:val="28"/>
                <w:lang w:eastAsia="Japanese"/>
                <w:eastAsianLayout/>
              </w:rPr>
              <w:t>会社名</w:t>
            </w:r>
            <w:bookmarkEnd w:id="0"/>
          </w:p>
        </w:tc>
        <w:tc>
          <w:tcPr>
            <w:tcW w:w="5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D9D9D9"/>
                <w:sz w:val="72"/>
                <w:szCs w:val="72"/>
                <w:lang w:eastAsia="Japanese"/>
                <w:eastAsianLayout/>
              </w:rPr>
              <w:t>ロゴ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eastAsia="Japanese"/>
                <w:eastAsianLayout/>
              </w:rPr>
              <w:t>123 メインストリート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eastAsia="Japanese"/>
                <w:eastAsianLayout/>
              </w:rPr>
              <w:t>連絡先のポイント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eastAsia="Japanese"/>
                <w:eastAsianLayout/>
              </w:rPr>
              <w:t>ウェブアドレス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151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eastAsia="Japanese"/>
                <w:eastAsianLayout/>
              </w:rPr>
              <w:t>クライアント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eastAsia="Japanese"/>
                <w:eastAsianLayout/>
              </w:rPr>
              <w:t>注文日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eastAsia="Japanese"/>
                <w:eastAsianLayout/>
              </w:rPr>
              <w:t>必要な日付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ATTN: 名前 / 部門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会社名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eastAsia="Japanese"/>
                <w:eastAsianLayout/>
              </w:rPr>
              <w:t>注文いいえ。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123 メインストリート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617EA" w:rsidR="006617EA" w:rsidTr="006E143D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  <w:tc>
          <w:tcPr>
            <w:tcW w:w="52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  <w:lang w:eastAsia="Japanese"/>
                <w:eastAsianLayout/>
              </w:rPr>
              <w:t>ケーキ注文フォーム</w:t>
            </w:r>
          </w:p>
        </w:tc>
      </w:tr>
      <w:tr w:rsidRPr="006617EA" w:rsidR="006617EA" w:rsidTr="006E143D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52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E143D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  <w:tc>
          <w:tcPr>
            <w:tcW w:w="52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</w:p>
        </w:tc>
      </w:tr>
      <w:tr w:rsidRPr="006617EA" w:rsidR="006617EA" w:rsidTr="006617EA">
        <w:trPr>
          <w:trHeight w:val="105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18"/>
        </w:trPr>
        <w:tc>
          <w:tcPr>
            <w:tcW w:w="58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17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単価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105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18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定額サービス + 追加料金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</w:tr>
      <w:tr w:rsidRPr="006617EA" w:rsidR="006617EA" w:rsidTr="006617EA">
        <w:trPr>
          <w:trHeight w:val="475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備考/配信/支払い情報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83"/>
        </w:trPr>
        <w:tc>
          <w:tcPr>
            <w:tcW w:w="5885" w:type="dxa"/>
            <w:vMerge/>
            <w:tcBorders>
              <w:top w:val="nil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617EA" w:rsidR="006617EA" w:rsidP="006617EA" w:rsidRDefault="006617EA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小計</w:t>
            </w:r>
          </w:p>
        </w:tc>
        <w:tc>
          <w:tcPr>
            <w:tcW w:w="1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</w:rPr>
            </w:pPr>
            <w:r w:rsidRPr="006617EA"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  <w:lang w:eastAsia="Japanese"/>
                <w:eastAsianLayout/>
              </w:rPr>
              <w:t>パーセントを入力する</w:t>
            </w: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eastAsia="Japanese"/>
                <w:eastAsianLayout/>
              </w:rPr>
              <w:t>税率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0.000%</w:t>
            </w: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eastAsia="Japanese"/>
                <w:eastAsianLayout/>
              </w:rPr>
              <w:t>税合計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総計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>初期 pymt 量を入力する</w:t>
            </w: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より少ない支払い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80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  <w:r w:rsidRPr="006617EA"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  <w:lang w:eastAsia="Japanese"/>
                <w:eastAsianLayout/>
              </w:rPr>
              <w:t>ありがとうございました！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合計支払期日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5D9" w:rsidRDefault="007B25D9" w:rsidP="00B01A05">
      <w:r>
        <w:separator/>
      </w:r>
    </w:p>
  </w:endnote>
  <w:endnote w:type="continuationSeparator" w:id="0">
    <w:p w:rsidR="007B25D9" w:rsidRDefault="007B25D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5D9" w:rsidRDefault="007B25D9" w:rsidP="00B01A05">
      <w:r>
        <w:separator/>
      </w:r>
    </w:p>
  </w:footnote>
  <w:footnote w:type="continuationSeparator" w:id="0">
    <w:p w:rsidR="007B25D9" w:rsidRDefault="007B25D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41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4D4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84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17EA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B25D9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73A2D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D6A9"/>
  <w14:defaultImageDpi w14:val="32767"/>
  <w15:chartTrackingRefBased/>
  <w15:docId w15:val="{DA29E63B-18D6-4A28-8989-82E9CE7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51&amp;utm_language=JA&amp;utm_source=integrated+content&amp;utm_campaign=/order-forms-templates&amp;utm_medium=ic+cake+order+form+template+77251+word+jp&amp;lpa=ic+cake+order+form+template+77251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ake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471800-2126-48AF-8F50-A0E9F165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IC-Cake-Order-Form-Template-10543_WORD.dotx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2022-02-09T01:05:00Z</dcterms:created>
  <dcterms:modified xsi:type="dcterms:W3CDTF">2022-02-09T01:06:00Z</dcterms:modified>
</cp:coreProperties>
</file>