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5EC4" w:rsidR="000329B3" w:rsidP="00A03D60" w:rsidRDefault="00DD5EC4">
      <w:pPr>
        <w:bidi w:val="false"/>
        <w:rPr>
          <w:rFonts w:ascii="Century Gothic" w:hAnsi="Century Gothic" w:eastAsia="Times New Roman" w:cs="Arial"/>
          <w:b/>
          <w:bCs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DD5EC4">
        <w:rPr>
          <w:rFonts w:ascii="Century Gothic" w:hAnsi="Century Gothic" w:cs="Arial"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2F361E54" wp14:anchorId="4BB66464">
            <wp:simplePos x="0" y="0"/>
            <wp:positionH relativeFrom="column">
              <wp:posOffset>5829300</wp:posOffset>
            </wp:positionH>
            <wp:positionV relativeFrom="paragraph">
              <wp:posOffset>-215900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D5EC4" w:rsidR="00A54922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ビジネス リスク評価マトリックス テンプレート</w:t>
      </w:r>
    </w:p>
    <w:p w:rsidRPr="00DD5EC4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2232"/>
        <w:gridCol w:w="2160"/>
        <w:gridCol w:w="1349"/>
        <w:gridCol w:w="1346"/>
        <w:gridCol w:w="1445"/>
        <w:gridCol w:w="1080"/>
        <w:gridCol w:w="2297"/>
        <w:gridCol w:w="1840"/>
      </w:tblGrid>
      <w:tr w:rsidRPr="00DD5EC4" w:rsidR="00C863BD" w:rsidTr="00721958">
        <w:trPr>
          <w:trHeight w:val="917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参照/ ID</w:t>
            </w: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 xml:space="preserve">潜在的な領域 </w:t>
            </w:r>
          </w:p>
          <w:p w:rsidRPr="00DD5EC4" w:rsidR="00A54922" w:rsidP="00A54922" w:rsidRDefault="00852DE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影響の、すなわち、資産、部門、事業体</w:t>
            </w:r>
          </w:p>
        </w:tc>
        <w:tc>
          <w:tcPr>
            <w:tcW w:w="134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財務上の影響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リスク重大度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リスクの可能性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リスクレベル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緩和策 /警告 / 救済策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当事者の責任</w:t>
            </w: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普通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あり 得ない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eastAsia="Japanese"/>
                <w:eastAsianLayout/>
              </w:rPr>
              <w:t>低い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結構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可能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eastAsia="Japanese"/>
                <w:eastAsianLayout/>
              </w:rPr>
              <w:t>中程度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望ましくない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有り得べき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eastAsia="Japanese"/>
                <w:eastAsianLayout/>
              </w:rPr>
              <w:t>高い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403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堪らない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eastAsia="Japanese"/>
                <w:eastAsianLayout/>
              </w:rPr>
              <w:t>有り得べき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eastAsia="Japanese"/>
                <w:eastAsianLayout/>
              </w:rPr>
              <w:t>極端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412"/>
        </w:trPr>
        <w:tc>
          <w:tcPr>
            <w:tcW w:w="8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$-   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C2F36" w:rsidP="00A03D60" w:rsidRDefault="002C2F3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27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72"/>
      </w:tblGrid>
      <w:tr w:rsidRPr="008A7C4A" w:rsidR="002C2F36" w:rsidTr="002C2F36">
        <w:trPr>
          <w:trHeight w:val="3300"/>
        </w:trPr>
        <w:tc>
          <w:tcPr>
            <w:tcW w:w="14272" w:type="dxa"/>
          </w:tcPr>
          <w:p w:rsidRPr="008A7C4A" w:rsidR="002C2F36" w:rsidP="00C10597" w:rsidRDefault="002C2F36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2C2F36" w:rsidP="00C10597" w:rsidRDefault="002C2F36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2C2F36" w:rsidP="00C10597" w:rsidRDefault="002C2F36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DD5EC4" w:rsidR="002C2F36" w:rsidP="00A03D60" w:rsidRDefault="002C2F36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DD5EC4" w:rsidR="002C2F36" w:rsidSect="00A13BAD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F5F" w:rsidRDefault="00CB6F5F" w:rsidP="00DB2412">
      <w:r>
        <w:separator/>
      </w:r>
    </w:p>
  </w:endnote>
  <w:endnote w:type="continuationSeparator" w:id="0">
    <w:p w:rsidR="00CB6F5F" w:rsidRDefault="00CB6F5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F5F" w:rsidRDefault="00CB6F5F" w:rsidP="00DB2412">
      <w:r>
        <w:separator/>
      </w:r>
    </w:p>
  </w:footnote>
  <w:footnote w:type="continuationSeparator" w:id="0">
    <w:p w:rsidR="00CB6F5F" w:rsidRDefault="00CB6F5F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chineseCounting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7"/>
    <w:rsid w:val="00005410"/>
    <w:rsid w:val="00006535"/>
    <w:rsid w:val="000102CA"/>
    <w:rsid w:val="000329B3"/>
    <w:rsid w:val="000707ED"/>
    <w:rsid w:val="00107566"/>
    <w:rsid w:val="00107A05"/>
    <w:rsid w:val="00165169"/>
    <w:rsid w:val="001C67D2"/>
    <w:rsid w:val="00246934"/>
    <w:rsid w:val="0028063E"/>
    <w:rsid w:val="002C0F27"/>
    <w:rsid w:val="002C2F36"/>
    <w:rsid w:val="0030508D"/>
    <w:rsid w:val="003776D0"/>
    <w:rsid w:val="003E4F0D"/>
    <w:rsid w:val="00437607"/>
    <w:rsid w:val="00471C74"/>
    <w:rsid w:val="004937B7"/>
    <w:rsid w:val="004A2939"/>
    <w:rsid w:val="004F4D3D"/>
    <w:rsid w:val="00523965"/>
    <w:rsid w:val="005A42B5"/>
    <w:rsid w:val="0065609B"/>
    <w:rsid w:val="006A3315"/>
    <w:rsid w:val="006B16FF"/>
    <w:rsid w:val="006D6894"/>
    <w:rsid w:val="00721958"/>
    <w:rsid w:val="0074716D"/>
    <w:rsid w:val="00781C86"/>
    <w:rsid w:val="00783541"/>
    <w:rsid w:val="00815C44"/>
    <w:rsid w:val="0083365C"/>
    <w:rsid w:val="00852DE2"/>
    <w:rsid w:val="008544A6"/>
    <w:rsid w:val="00893886"/>
    <w:rsid w:val="008D4D59"/>
    <w:rsid w:val="00930D1C"/>
    <w:rsid w:val="00942DA6"/>
    <w:rsid w:val="00957632"/>
    <w:rsid w:val="00985675"/>
    <w:rsid w:val="00A02960"/>
    <w:rsid w:val="00A03D60"/>
    <w:rsid w:val="00A13BAD"/>
    <w:rsid w:val="00A54922"/>
    <w:rsid w:val="00B46BB8"/>
    <w:rsid w:val="00B519FC"/>
    <w:rsid w:val="00B645B3"/>
    <w:rsid w:val="00B92072"/>
    <w:rsid w:val="00BC1A20"/>
    <w:rsid w:val="00BE1EF5"/>
    <w:rsid w:val="00C12062"/>
    <w:rsid w:val="00C423CB"/>
    <w:rsid w:val="00C863BD"/>
    <w:rsid w:val="00CA005C"/>
    <w:rsid w:val="00CB6F5F"/>
    <w:rsid w:val="00CC7B6D"/>
    <w:rsid w:val="00D059DF"/>
    <w:rsid w:val="00D06B25"/>
    <w:rsid w:val="00D1629D"/>
    <w:rsid w:val="00D16763"/>
    <w:rsid w:val="00D36FD0"/>
    <w:rsid w:val="00D52905"/>
    <w:rsid w:val="00D620F1"/>
    <w:rsid w:val="00D96B95"/>
    <w:rsid w:val="00D970D9"/>
    <w:rsid w:val="00DB2412"/>
    <w:rsid w:val="00DB3258"/>
    <w:rsid w:val="00DD5EC4"/>
    <w:rsid w:val="00E11581"/>
    <w:rsid w:val="00E27A8A"/>
    <w:rsid w:val="00E46217"/>
    <w:rsid w:val="00E471B2"/>
    <w:rsid w:val="00EA104E"/>
    <w:rsid w:val="00EE2367"/>
    <w:rsid w:val="00EE4599"/>
    <w:rsid w:val="00F04F96"/>
    <w:rsid w:val="00F22F09"/>
    <w:rsid w:val="00F4476D"/>
    <w:rsid w:val="00F76C42"/>
    <w:rsid w:val="00F77C74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29986"/>
  <w15:docId w15:val="{460D9A5F-17DA-4E44-9A6F-4454B65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2C2F36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69&amp;utm_language=JA&amp;utm_source=integrated+content&amp;utm_campaign=/all-risk-assessment-matrix-templates-you-need&amp;utm_medium=ic+business+risk+assessment+matrix+template+77169+word+jp&amp;lpa=ic+business+risk+assessment+matrix+template+77169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Business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77B651-245D-415B-B6D0-D2B91C6B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IC-Business-Risk-Assessment-Matrix-Template-8849_WORD.dotx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2022-02-09T01:06:00Z</dcterms:created>
  <dcterms:modified xsi:type="dcterms:W3CDTF">2022-02-09T01:06:00Z</dcterms:modified>
</cp:coreProperties>
</file>