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197A72" w14:paraId="134118F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noProof/>
          <w:color w:val="808080"/>
          <w:sz w:val="20"/>
          <w:szCs w:val="2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F4B8448" wp14:anchorId="180FF494">
            <wp:simplePos x="0" y="0"/>
            <wp:positionH relativeFrom="column">
              <wp:posOffset>4260850</wp:posOffset>
            </wp:positionH>
            <wp:positionV relativeFrom="paragraph">
              <wp:posOffset>-110345</wp:posOffset>
            </wp:positionV>
            <wp:extent cx="3160701" cy="617129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01" cy="61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52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>一括発注書</w:t>
      </w:r>
    </w:p>
    <w:p w:rsidRPr="001F27E6" w:rsidR="00856AF9" w:rsidP="00DB3258" w:rsidRDefault="00856AF9" w14:paraId="4366621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2"/>
          <w:szCs w:val="20"/>
        </w:rPr>
      </w:pPr>
    </w:p>
    <w:tbl>
      <w:tblPr>
        <w:tblpPr w:leftFromText="180" w:rightFromText="180" w:vertAnchor="text" w:horzAnchor="margin" w:tblpY="30"/>
        <w:tblW w:w="11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9232"/>
      </w:tblGrid>
      <w:tr w:rsidRPr="001F27E6" w:rsidR="001F27E6" w:rsidTr="004660B1" w14:paraId="53FD774C" w14:textId="77777777">
        <w:trPr>
          <w:trHeight w:val="715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49CCE67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顧客名</w:t>
            </w:r>
          </w:p>
        </w:tc>
        <w:tc>
          <w:tcPr>
            <w:tcW w:w="9232" w:type="dxa"/>
            <w:tcBorders>
              <w:top w:val="single" w:color="959595" w:sz="8" w:space="0"/>
              <w:bottom w:val="double" w:color="A6A6A6" w:themeColor="background1" w:themeShade="A6" w:sz="4" w:space="0"/>
              <w:right w:val="single" w:color="959595" w:sz="8" w:space="0"/>
            </w:tcBorders>
            <w:shd w:val="clear" w:color="auto" w:fill="FFFFFF"/>
            <w:vAlign w:val="center"/>
          </w:tcPr>
          <w:p w:rsidRPr="001F27E6" w:rsidR="001F27E6" w:rsidP="001F27E6" w:rsidRDefault="001F27E6" w14:paraId="54B23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b/>
                <w:bCs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52A8C99C" w14:textId="77777777">
        <w:tblPrEx>
          <w:tblBorders>
            <w:top w:val="none" w:color="auto" w:sz="0" w:space="0"/>
          </w:tblBorders>
        </w:tblPrEx>
        <w:trPr>
          <w:trHeight w:val="488"/>
        </w:trPr>
        <w:tc>
          <w:tcPr>
            <w:tcW w:w="2240" w:type="dxa"/>
            <w:tcBorders>
              <w:top w:val="double" w:color="A6A6A6" w:themeColor="background1" w:themeShade="A6" w:sz="4" w:space="0"/>
              <w:left w:val="single" w:color="959595" w:sz="8" w:space="0"/>
              <w:bottom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DD6868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購買コミットメント</w:t>
            </w:r>
          </w:p>
        </w:tc>
        <w:tc>
          <w:tcPr>
            <w:tcW w:w="9232" w:type="dxa"/>
            <w:tcBorders>
              <w:top w:val="double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1F27E6" w:rsidRDefault="001F27E6" w14:paraId="69F40D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FFFFFF"/>
                <w:sz w:val="16"/>
              </w:rPr>
            </w:pPr>
            <w:r w:rsidRPr="001F27E6">
              <w:rPr>
                <w:rFonts w:ascii="Century Gothic" w:hAnsi="Century Gothic" w:cs="Century Gothic"/>
                <w:color w:val="FFFFFF"/>
                <w:sz w:val="16"/>
                <w:lang w:eastAsia="Japanese"/>
                <w:eastAsianLayout/>
              </w:rPr>
              <w:t>購入者は、以下に記載のアイテムを購入することに同意します。</w:t>
            </w:r>
          </w:p>
        </w:tc>
      </w:tr>
      <w:tr w:rsidRPr="001F27E6" w:rsidR="001F27E6" w:rsidTr="004660B1" w14:paraId="59A10DE1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304B53F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BPO番号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4E112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78C14EBD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9E588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部品番号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FB689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37960C5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2AF69635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見積済数量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0ED38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4CB930A3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1265013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出荷数量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7EC3B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</w:p>
        </w:tc>
      </w:tr>
      <w:tr w:rsidRPr="001F27E6" w:rsidR="001F27E6" w:rsidTr="004660B1" w14:paraId="6D3E45AC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78BB52D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品目認証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5B288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21135C46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0903C9AE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 xml:space="preserve">ピースパーツ </w:t>
            </w:r>
          </w:p>
          <w:p w:rsidRPr="001F27E6" w:rsidR="001F27E6" w:rsidP="004660B1" w:rsidRDefault="001F27E6" w14:paraId="715CC4CA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単位あたりの値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0EF67C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19525C08" w14:textId="77777777">
        <w:tblPrEx>
          <w:tblBorders>
            <w:top w:val="none" w:color="auto" w:sz="0" w:space="0"/>
          </w:tblBorders>
        </w:tblPrEx>
        <w:trPr>
          <w:trHeight w:val="516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27303E"/>
            <w:vAlign w:val="center"/>
          </w:tcPr>
          <w:p w:rsidRPr="001F27E6" w:rsidR="001F27E6" w:rsidP="004660B1" w:rsidRDefault="001F27E6" w14:paraId="7EC7A31F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販売価格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4BC9D7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5D869939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7A16CD6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リリース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56D8F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1BD373B5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0FB0FF1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購買コミットメントの詳細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1436F7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722D22B0" w14:textId="77777777">
        <w:tblPrEx>
          <w:tblBorders>
            <w:top w:val="none" w:color="auto" w:sz="0" w:space="0"/>
          </w:tblBorders>
        </w:tblPrEx>
        <w:trPr>
          <w:trHeight w:val="1214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474747"/>
            <w:vAlign w:val="center"/>
          </w:tcPr>
          <w:p w:rsidRPr="001F27E6" w:rsidR="001F27E6" w:rsidP="004660B1" w:rsidRDefault="001F27E6" w14:paraId="1A0AAA58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利用規約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vAlign w:val="center"/>
          </w:tcPr>
          <w:p w:rsidRPr="001F27E6" w:rsidR="001F27E6" w:rsidP="001F27E6" w:rsidRDefault="001F27E6" w14:paraId="26359F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5F6F2261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A6A6A6" w:themeColor="background1" w:themeShade="A6" w:sz="1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898B25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サプライヤー名</w:t>
            </w:r>
          </w:p>
        </w:tc>
        <w:tc>
          <w:tcPr>
            <w:tcW w:w="9232" w:type="dxa"/>
            <w:tcBorders>
              <w:top w:val="single" w:color="A6A6A6" w:themeColor="background1" w:themeShade="A6" w:sz="18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4FED6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01006170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4586D31B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署名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605D93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6AFC9282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06A6A89C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名前とタイトル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429F0E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6E7AA9B6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13131"/>
            <w:vAlign w:val="center"/>
          </w:tcPr>
          <w:p w:rsidRPr="001F27E6" w:rsidR="001F27E6" w:rsidP="004660B1" w:rsidRDefault="001F27E6" w14:paraId="768D7AC9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日付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EFEFEF"/>
            <w:vAlign w:val="center"/>
          </w:tcPr>
          <w:p w:rsidRPr="001F27E6" w:rsidR="001F27E6" w:rsidP="001F27E6" w:rsidRDefault="001F27E6" w14:paraId="2CAC71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0C554EC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72CD93B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顧客名</w:t>
            </w:r>
          </w:p>
        </w:tc>
        <w:tc>
          <w:tcPr>
            <w:tcW w:w="9232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53A8C33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60C7C497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3FBBD43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署名</w:t>
            </w:r>
          </w:p>
        </w:tc>
        <w:tc>
          <w:tcPr>
            <w:tcW w:w="9232" w:type="dxa"/>
            <w:tcBorders>
              <w:top w:val="single" w:color="959595" w:sz="8" w:space="0"/>
              <w:bottom w:val="dashSmallGap" w:color="A6A6A6" w:themeColor="background1" w:themeShade="A6" w:sz="4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23C893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2838B0FC" w14:textId="77777777">
        <w:tblPrEx>
          <w:tblBorders>
            <w:top w:val="none" w:color="auto" w:sz="0" w:space="0"/>
          </w:tblBorders>
        </w:tblPrEx>
        <w:trPr>
          <w:trHeight w:val="678"/>
        </w:trPr>
        <w:tc>
          <w:tcPr>
            <w:tcW w:w="2240" w:type="dxa"/>
            <w:tcBorders>
              <w:top w:val="dashSmallGap" w:color="A6A6A6" w:themeColor="background1" w:themeShade="A6" w:sz="4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6ACDC9F7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名前とタイトル</w:t>
            </w:r>
          </w:p>
        </w:tc>
        <w:tc>
          <w:tcPr>
            <w:tcW w:w="9232" w:type="dxa"/>
            <w:tcBorders>
              <w:top w:val="dashSmallGap" w:color="A6A6A6" w:themeColor="background1" w:themeShade="A6" w:sz="4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73CA05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  <w:tr w:rsidRPr="001F27E6" w:rsidR="001F27E6" w:rsidTr="004660B1" w14:paraId="1F539409" w14:textId="77777777">
        <w:trPr>
          <w:trHeight w:val="678"/>
        </w:trPr>
        <w:tc>
          <w:tcPr>
            <w:tcW w:w="2240" w:type="dxa"/>
            <w:tcBorders>
              <w:top w:val="single" w:color="959595" w:sz="8" w:space="0"/>
              <w:left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1A2028"/>
            <w:vAlign w:val="center"/>
          </w:tcPr>
          <w:p w:rsidRPr="001F27E6" w:rsidR="001F27E6" w:rsidP="004660B1" w:rsidRDefault="001F27E6" w14:paraId="21EA7EB4" w14:textId="77777777">
            <w:pPr>
              <w:autoSpaceDE w:val="0"/>
              <w:autoSpaceDN w:val="0"/>
              <w:bidi w:val="false"/>
              <w:adjustRightInd w:val="0"/>
              <w:spacing w:line="276" w:lineRule="auto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21"/>
              </w:rPr>
            </w:pPr>
            <w:r w:rsidRPr="001F27E6">
              <w:rPr>
                <w:rFonts w:ascii="Century Gothic" w:hAnsi="Century Gothic" w:cs="Century Gothic"/>
                <w:b/>
                <w:color w:val="FFFFFF"/>
                <w:sz w:val="16"/>
                <w:szCs w:val="21"/>
                <w:lang w:eastAsia="Japanese"/>
                <w:eastAsianLayout/>
              </w:rPr>
              <w:t>日付</w:t>
            </w:r>
          </w:p>
        </w:tc>
        <w:tc>
          <w:tcPr>
            <w:tcW w:w="9232" w:type="dxa"/>
            <w:tcBorders>
              <w:top w:val="single" w:color="959595" w:sz="8" w:space="0"/>
              <w:bottom w:val="single" w:color="A6A6A6" w:themeColor="background1" w:themeShade="A6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1F27E6" w:rsidR="001F27E6" w:rsidP="001F27E6" w:rsidRDefault="001F27E6" w14:paraId="3C0B79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</w:rPr>
            </w:pPr>
            <w:r w:rsidRPr="001F27E6">
              <w:rPr>
                <w:rFonts w:ascii="Century Gothic" w:hAnsi="Century Gothic" w:cs="Century Gothic"/>
                <w:color w:val="000000"/>
                <w:sz w:val="18"/>
                <w:lang w:eastAsia="Japanese"/>
                <w:eastAsianLayout/>
              </w:rPr>
              <w:t xml:space="preserve"> </w:t>
            </w:r>
          </w:p>
        </w:tc>
      </w:tr>
    </w:tbl>
    <w:p w:rsidR="00856AF9" w:rsidP="00856AF9" w:rsidRDefault="00856AF9" w14:paraId="6462EECA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530"/>
        <w:tblW w:w="11285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85"/>
      </w:tblGrid>
      <w:tr w:rsidRPr="008E35DF" w:rsidR="00261547" w:rsidTr="00261547" w14:paraId="1E841C3E" w14:textId="77777777">
        <w:trPr>
          <w:trHeight w:val="2338"/>
        </w:trPr>
        <w:tc>
          <w:tcPr>
            <w:tcW w:w="11285" w:type="dxa"/>
          </w:tcPr>
          <w:p w:rsidR="00261547" w:rsidP="004A3CB4" w:rsidRDefault="00261547" w14:paraId="426FAD33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261547" w:rsidP="004A3CB4" w:rsidRDefault="00261547" w14:paraId="515453FE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261547" w:rsidP="004A3CB4" w:rsidRDefault="00261547" w14:paraId="2B2728A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261547" w:rsidP="004A3CB4" w:rsidRDefault="00261547" w14:paraId="184EEE9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261547" w:rsidP="004A3CB4" w:rsidRDefault="00261547" w14:paraId="2724475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261547" w:rsidP="004A3CB4" w:rsidRDefault="00261547" w14:paraId="35D098D6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4D3C2979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1F27E6">
      <w:headerReference w:type="default" r:id="rId9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C4D1" w14:textId="77777777" w:rsidR="005479C7" w:rsidRDefault="005479C7" w:rsidP="00DB2412">
      <w:r>
        <w:separator/>
      </w:r>
    </w:p>
  </w:endnote>
  <w:endnote w:type="continuationSeparator" w:id="0">
    <w:p w14:paraId="73B88F8C" w14:textId="77777777" w:rsidR="005479C7" w:rsidRDefault="005479C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DC2E" w14:textId="77777777" w:rsidR="005479C7" w:rsidRDefault="005479C7" w:rsidP="00DB2412">
      <w:r>
        <w:separator/>
      </w:r>
    </w:p>
  </w:footnote>
  <w:footnote w:type="continuationSeparator" w:id="0">
    <w:p w14:paraId="1E1B02A9" w14:textId="77777777" w:rsidR="005479C7" w:rsidRDefault="005479C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2F1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7"/>
    <w:rsid w:val="00005410"/>
    <w:rsid w:val="000102CA"/>
    <w:rsid w:val="000707ED"/>
    <w:rsid w:val="000A78E0"/>
    <w:rsid w:val="00107566"/>
    <w:rsid w:val="00107A05"/>
    <w:rsid w:val="00165169"/>
    <w:rsid w:val="001755AB"/>
    <w:rsid w:val="00197A72"/>
    <w:rsid w:val="001A09C9"/>
    <w:rsid w:val="001E323E"/>
    <w:rsid w:val="001F27E6"/>
    <w:rsid w:val="00246934"/>
    <w:rsid w:val="00261547"/>
    <w:rsid w:val="0028063E"/>
    <w:rsid w:val="00343B3B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479C7"/>
    <w:rsid w:val="005A1815"/>
    <w:rsid w:val="005A42B5"/>
    <w:rsid w:val="0065609B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FAE41"/>
  <w15:docId w15:val="{1075F18D-56AD-4E44-9469-1577821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57&amp;utm_language=JA&amp;utm_source=integrated+content&amp;utm_campaign=/purchase-order-templates&amp;utm_medium=ic+blanket+purchase+order+77257+word+jp&amp;lpa=ic+blanket+purchase+order+77257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0D8EA-6B6D-4B44-9522-0048D3C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59c642c05aaedb5465c4fa0774c9e7ab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