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4B" w:rsidP="009B70C8" w:rsidRDefault="0028245F" w14:paraId="03535E1B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36274A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drawing>
          <wp:anchor distT="0" distB="0" distL="114300" distR="114300" simplePos="0" relativeHeight="251635200" behindDoc="0" locked="0" layoutInCell="1" allowOverlap="1" wp14:editId="5B6CCE4E" wp14:anchorId="3643A063">
            <wp:simplePos x="0" y="0"/>
            <wp:positionH relativeFrom="column">
              <wp:posOffset>4240602</wp:posOffset>
            </wp:positionH>
            <wp:positionV relativeFrom="paragraph">
              <wp:posOffset>-100330</wp:posOffset>
            </wp:positionV>
            <wp:extent cx="2823210" cy="558800"/>
            <wp:effectExtent l="0" t="0" r="0" b="0"/>
            <wp:wrapNone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585A69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t>建築ワークフローテンプレート</w:t>
      </w:r>
    </w:p>
    <w:p w:rsidR="00585A69" w:rsidP="009B70C8" w:rsidRDefault="00585A69" w14:paraId="304DEF1A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editId="66E085CD" wp14:anchorId="78336617">
                <wp:simplePos x="0" y="0"/>
                <wp:positionH relativeFrom="column">
                  <wp:posOffset>3206187</wp:posOffset>
                </wp:positionH>
                <wp:positionV relativeFrom="paragraph">
                  <wp:posOffset>615798</wp:posOffset>
                </wp:positionV>
                <wp:extent cx="0" cy="647659"/>
                <wp:effectExtent l="152400" t="0" r="76200" b="26035"/>
                <wp:wrapNone/>
                <wp:docPr id="19" name="Straight Arrow Connector 1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659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bg1">
                              <a:lumMod val="75000"/>
                            </a:schemeClr>
                          </a:solidFill>
                          <a:tailEnd type="stealth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32" coordsize="21600,21600" o:oned="t" filled="f" o:spt="32" path="m,l21600,21600e" w14:anchorId="34A2EEA6">
                <v:path fillok="f" arrowok="t" o:connecttype="none"/>
                <o:lock v:ext="edit" shapetype="t"/>
              </v:shapetype>
              <v:shape id="Straight Arrow Connector 19" style="position:absolute;margin-left:252.45pt;margin-top:48.5pt;width:0;height:51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4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">
                <v:stroke endarrow="classic" endarrowwidth="wide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editId="37F7E45E" wp14:anchorId="4E79F6A5">
                <wp:simplePos x="0" y="0"/>
                <wp:positionH relativeFrom="column">
                  <wp:posOffset>3206187</wp:posOffset>
                </wp:positionH>
                <wp:positionV relativeFrom="paragraph">
                  <wp:posOffset>1759320</wp:posOffset>
                </wp:positionV>
                <wp:extent cx="0" cy="647659"/>
                <wp:effectExtent l="152400" t="0" r="76200" b="26035"/>
                <wp:wrapNone/>
                <wp:docPr id="20" name="Straight Arrow Connector 2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659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bg1">
                              <a:lumMod val="75000"/>
                            </a:schemeClr>
                          </a:solidFill>
                          <a:tailEnd type="stealth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traight Arrow Connector 20" style="position:absolute;margin-left:252.45pt;margin-top:138.55pt;width:0;height:51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4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" w14:anchorId="3C278020">
                <v:stroke endarrow="classic" endarrowwidth="wide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editId="05FE007B" wp14:anchorId="3C00CE7A">
                <wp:simplePos x="0" y="0"/>
                <wp:positionH relativeFrom="column">
                  <wp:posOffset>3206187</wp:posOffset>
                </wp:positionH>
                <wp:positionV relativeFrom="paragraph">
                  <wp:posOffset>2902842</wp:posOffset>
                </wp:positionV>
                <wp:extent cx="0" cy="647659"/>
                <wp:effectExtent l="152400" t="0" r="76200" b="26035"/>
                <wp:wrapNone/>
                <wp:docPr id="21" name="Straight Arrow Connector 2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659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bg1">
                              <a:lumMod val="75000"/>
                            </a:schemeClr>
                          </a:solidFill>
                          <a:tailEnd type="stealth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traight Arrow Connector 21" style="position:absolute;margin-left:252.45pt;margin-top:228.55pt;width:0;height:51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4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" w14:anchorId="583DE0F8">
                <v:stroke endarrow="classic" endarrowwidth="wide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editId="4E9193EE" wp14:anchorId="7C652035">
                <wp:simplePos x="0" y="0"/>
                <wp:positionH relativeFrom="column">
                  <wp:posOffset>3206187</wp:posOffset>
                </wp:positionH>
                <wp:positionV relativeFrom="paragraph">
                  <wp:posOffset>4046364</wp:posOffset>
                </wp:positionV>
                <wp:extent cx="0" cy="647659"/>
                <wp:effectExtent l="152400" t="0" r="76200" b="26035"/>
                <wp:wrapNone/>
                <wp:docPr id="22" name="Straight Arrow Connector 2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659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bg1">
                              <a:lumMod val="75000"/>
                            </a:schemeClr>
                          </a:solidFill>
                          <a:tailEnd type="stealth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traight Arrow Connector 22" style="position:absolute;margin-left:252.45pt;margin-top:318.6pt;width:0;height:51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4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" w14:anchorId="36038A39">
                <v:stroke endarrow="classic" endarrowwidth="wide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editId="04E1C922" wp14:anchorId="41E4E2E8">
                <wp:simplePos x="0" y="0"/>
                <wp:positionH relativeFrom="column">
                  <wp:posOffset>3206187</wp:posOffset>
                </wp:positionH>
                <wp:positionV relativeFrom="paragraph">
                  <wp:posOffset>5189886</wp:posOffset>
                </wp:positionV>
                <wp:extent cx="0" cy="647659"/>
                <wp:effectExtent l="152400" t="0" r="76200" b="26035"/>
                <wp:wrapNone/>
                <wp:docPr id="23" name="Straight Arrow Connector 2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659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bg1">
                              <a:lumMod val="75000"/>
                            </a:schemeClr>
                          </a:solidFill>
                          <a:tailEnd type="stealth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traight Arrow Connector 23" style="position:absolute;margin-left:252.45pt;margin-top:408.65pt;width:0;height:51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4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" w14:anchorId="6BFE10AB">
                <v:stroke endarrow="classic" endarrowwidth="wide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editId="128DE566" wp14:anchorId="64EDD193">
                <wp:simplePos x="0" y="0"/>
                <wp:positionH relativeFrom="column">
                  <wp:posOffset>3206187</wp:posOffset>
                </wp:positionH>
                <wp:positionV relativeFrom="paragraph">
                  <wp:posOffset>6333407</wp:posOffset>
                </wp:positionV>
                <wp:extent cx="0" cy="647659"/>
                <wp:effectExtent l="152400" t="0" r="76200" b="26035"/>
                <wp:wrapNone/>
                <wp:docPr id="24" name="Straight Arrow Connector 2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659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bg1">
                              <a:lumMod val="75000"/>
                            </a:schemeClr>
                          </a:solidFill>
                          <a:tailEnd type="stealth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traight Arrow Connector 24" style="position:absolute;margin-left:252.45pt;margin-top:498.7pt;width:0;height:51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4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" w14:anchorId="4CD6F8C0">
                <v:stroke endarrow="classic" endarrowwidth="wide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editId="49AF11C5" wp14:anchorId="68A62A3B">
                <wp:simplePos x="0" y="0"/>
                <wp:positionH relativeFrom="column">
                  <wp:posOffset>3206187</wp:posOffset>
                </wp:positionH>
                <wp:positionV relativeFrom="paragraph">
                  <wp:posOffset>7476928</wp:posOffset>
                </wp:positionV>
                <wp:extent cx="0" cy="647659"/>
                <wp:effectExtent l="152400" t="0" r="76200" b="26035"/>
                <wp:wrapNone/>
                <wp:docPr id="25" name="Straight Arrow Connector 2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659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bg1">
                              <a:lumMod val="75000"/>
                            </a:schemeClr>
                          </a:solidFill>
                          <a:tailEnd type="stealth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traight Arrow Connector 25" style="position:absolute;margin-left:252.45pt;margin-top:588.75pt;width:0;height:51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4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" w14:anchorId="3C59A3FA">
                <v:stroke endarrow="classic" endarrowwidth="wide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editId="0AF89657" wp14:anchorId="5C498177">
                <wp:simplePos x="0" y="0"/>
                <wp:positionH relativeFrom="column">
                  <wp:posOffset>1834515</wp:posOffset>
                </wp:positionH>
                <wp:positionV relativeFrom="paragraph">
                  <wp:posOffset>5892800</wp:posOffset>
                </wp:positionV>
                <wp:extent cx="2743200" cy="777240"/>
                <wp:effectExtent l="50800" t="25400" r="50800" b="60960"/>
                <wp:wrapNone/>
                <wp:docPr id="26" name="Rectangle 2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772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A69" w:rsidP="00585A69" w:rsidRDefault="00585A69" w14:paraId="5FFEC661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Japanese"/>
                                <w:eastAsianLayout/>
                              </w:rPr>
                              <w:t>建設書類と許可取得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6" style="position:absolute;margin-left:144.45pt;margin-top:464pt;width:3in;height:61.2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c00000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" w14:anchorId="5C498177">
                <v:shadow on="t" color="black" opacity="22937f" offset="0,.63889mm" origin=",.5"/>
                <v:textbox>
                  <w:txbxContent>
                    <w:p w:rsidR="00585A69" w:rsidP="00585A69" w:rsidRDefault="00585A69" w14:paraId="5FFEC66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color w:val="FFFFFF" w:themeColor="background1"/>
                          <w:sz w:val="28"/>
                          <w:szCs w:val="28"/>
                          <w:lang w:eastAsia="Japanese"/>
                          <w:eastAsianLayout/>
                        </w:rPr>
                        <w:t>建設書類と許可取得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editId="51807C07" wp14:anchorId="7DAC2E7D">
                <wp:simplePos x="0" y="0"/>
                <wp:positionH relativeFrom="column">
                  <wp:posOffset>1834515</wp:posOffset>
                </wp:positionH>
                <wp:positionV relativeFrom="paragraph">
                  <wp:posOffset>4750435</wp:posOffset>
                </wp:positionV>
                <wp:extent cx="2743200" cy="777240"/>
                <wp:effectExtent l="50800" t="25400" r="50800" b="60960"/>
                <wp:wrapNone/>
                <wp:docPr id="27" name="Rectangle 2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7724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A69" w:rsidP="00585A69" w:rsidRDefault="00585A69" w14:paraId="384502E9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Japanese"/>
                                <w:eastAsianLayout/>
                              </w:rPr>
                              <w:t>設計開発と許可文書の開発と許可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7" style="position:absolute;margin-left:144.45pt;margin-top:374.05pt;width:3in;height:61.2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7" fillcolor="#900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" w14:anchorId="7DAC2E7D">
                <v:shadow on="t" color="black" opacity="22937f" offset="0,.63889mm" origin=",.5"/>
                <v:textbox>
                  <w:txbxContent>
                    <w:p w:rsidR="00585A69" w:rsidP="00585A69" w:rsidRDefault="00585A69" w14:paraId="384502E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color w:val="FFFFFF" w:themeColor="background1"/>
                          <w:sz w:val="28"/>
                          <w:szCs w:val="28"/>
                          <w:lang w:eastAsia="Japanese"/>
                          <w:eastAsianLayout/>
                        </w:rPr>
                        <w:t>設計開発と許可文書の開発と許可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editId="5CF2E8AF" wp14:anchorId="4922F3E1">
                <wp:simplePos x="0" y="0"/>
                <wp:positionH relativeFrom="column">
                  <wp:posOffset>1834515</wp:posOffset>
                </wp:positionH>
                <wp:positionV relativeFrom="paragraph">
                  <wp:posOffset>3608070</wp:posOffset>
                </wp:positionV>
                <wp:extent cx="2743200" cy="777240"/>
                <wp:effectExtent l="50800" t="25400" r="50800" b="60960"/>
                <wp:wrapNone/>
                <wp:docPr id="28" name="Rectangle 2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772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A69" w:rsidP="00585A69" w:rsidRDefault="00585A69" w14:paraId="2E90EB5F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Japanese"/>
                                <w:eastAsianLayout/>
                              </w:rPr>
                              <w:t xml:space="preserve"/>
                            </w:r>
                          </w:p>
                          <w:p w:rsidR="00585A69" w:rsidP="00585A69" w:rsidRDefault="00585A69" w14:paraId="08A26026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8" style="position:absolute;margin-left:144.45pt;margin-top:284.1pt;width:3in;height:61.2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8" fillcolor="#2e74b5 [2408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" w14:anchorId="4922F3E1">
                <v:shadow on="t" color="black" opacity="22937f" offset="0,.63889mm" origin=",.5"/>
                <v:textbox>
                  <w:txbxContent>
                    <w:p w:rsidR="00585A69" w:rsidP="00585A69" w:rsidRDefault="00585A69" w14:paraId="2E90EB5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color w:val="FFFFFF" w:themeColor="background1"/>
                          <w:sz w:val="28"/>
                          <w:szCs w:val="28"/>
                          <w:lang w:eastAsia="Japanese"/>
                          <w:eastAsianLayout/>
                        </w:rPr>
                        <w:t xml:space="preserve"/>
                      </w:r>
                    </w:p>
                    <w:p w:rsidR="00585A69" w:rsidP="00585A69" w:rsidRDefault="00585A69" w14:paraId="08A2602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b/>
                          <w:color w:val="FFFFFF" w:themeColor="background1"/>
                          <w:sz w:val="28"/>
                          <w:szCs w:val="28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editId="31F4CB92" wp14:anchorId="6DD57BA1">
                <wp:simplePos x="0" y="0"/>
                <wp:positionH relativeFrom="column">
                  <wp:posOffset>1834515</wp:posOffset>
                </wp:positionH>
                <wp:positionV relativeFrom="paragraph">
                  <wp:posOffset>2465705</wp:posOffset>
                </wp:positionV>
                <wp:extent cx="2743200" cy="777240"/>
                <wp:effectExtent l="50800" t="25400" r="50800" b="60960"/>
                <wp:wrapNone/>
                <wp:docPr id="29" name="Rectangle 2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772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A69" w:rsidP="00585A69" w:rsidRDefault="00585A69" w14:paraId="7655137A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Japanese"/>
                                <w:eastAsianLayout/>
                              </w:rPr>
                              <w:t xml:space="preserve">回路図の構築回路図</w:t>
                            </w:r>
                          </w:p>
                          <w:p w:rsidR="00585A69" w:rsidP="00585A69" w:rsidRDefault="00585A69" w14:paraId="38D92CFA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Japanese"/>
                                <w:eastAsianLayout/>
                              </w:rPr>
                              <w:t>情報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9" style="position:absolute;margin-left:144.45pt;margin-top:194.15pt;width:3in;height:61.2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9" fillcolor="#1f4d78 [1608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" w14:anchorId="6DD57BA1">
                <v:shadow on="t" color="black" opacity="22937f" offset="0,.63889mm" origin=",.5"/>
                <v:textbox>
                  <w:txbxContent>
                    <w:p w:rsidR="00585A69" w:rsidP="00585A69" w:rsidRDefault="00585A69" w14:paraId="7655137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color w:val="FFFFFF" w:themeColor="background1"/>
                          <w:sz w:val="28"/>
                          <w:szCs w:val="28"/>
                          <w:lang w:eastAsia="Japanese"/>
                          <w:eastAsianLayout/>
                        </w:rPr>
                        <w:t xml:space="preserve">回路図の構築回路図</w:t>
                      </w:r>
                    </w:p>
                    <w:p w:rsidR="00585A69" w:rsidP="00585A69" w:rsidRDefault="00585A69" w14:paraId="38D92CF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b/>
                          <w:color w:val="FFFFFF" w:themeColor="background1"/>
                          <w:sz w:val="28"/>
                          <w:szCs w:val="28"/>
                          <w:lang w:eastAsia="Japanese"/>
                          <w:eastAsianLayout/>
                        </w:rPr>
                        <w:t>情報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editId="054F8BDD" wp14:anchorId="17327217">
                <wp:simplePos x="0" y="0"/>
                <wp:positionH relativeFrom="column">
                  <wp:posOffset>1834515</wp:posOffset>
                </wp:positionH>
                <wp:positionV relativeFrom="paragraph">
                  <wp:posOffset>1323975</wp:posOffset>
                </wp:positionV>
                <wp:extent cx="2743200" cy="777240"/>
                <wp:effectExtent l="50800" t="25400" r="50800" b="60960"/>
                <wp:wrapNone/>
                <wp:docPr id="30" name="Rectangle 3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77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A69" w:rsidP="00585A69" w:rsidRDefault="00585A69" w14:paraId="3E139AAC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Japanese"/>
                                <w:eastAsianLayout/>
                              </w:rPr>
                              <w:t>収集と文書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0" style="position:absolute;margin-left:144.45pt;margin-top:104.25pt;width:3in;height:61.2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30" fillcolor="#538135 [2409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" w14:anchorId="17327217">
                <v:shadow on="t" color="black" opacity="22937f" offset="0,.63889mm" origin=",.5"/>
                <v:textbox>
                  <w:txbxContent>
                    <w:p w:rsidR="00585A69" w:rsidP="00585A69" w:rsidRDefault="00585A69" w14:paraId="3E139AAC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color w:val="FFFFFF" w:themeColor="background1"/>
                          <w:sz w:val="28"/>
                          <w:szCs w:val="28"/>
                          <w:lang w:eastAsia="Japanese"/>
                          <w:eastAsianLayout/>
                        </w:rPr>
                        <w:t>収集と文書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62D3CFE8" wp14:anchorId="57B556E7">
                <wp:simplePos x="0" y="0"/>
                <wp:positionH relativeFrom="column">
                  <wp:posOffset>1834515</wp:posOffset>
                </wp:positionH>
                <wp:positionV relativeFrom="paragraph">
                  <wp:posOffset>181610</wp:posOffset>
                </wp:positionV>
                <wp:extent cx="2743200" cy="777240"/>
                <wp:effectExtent l="50800" t="25400" r="50800" b="60960"/>
                <wp:wrapNone/>
                <wp:docPr id="31" name="Rectangle 3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77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A69" w:rsidP="00585A69" w:rsidRDefault="00585A69" w14:paraId="5172BAC1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Japanese"/>
                                <w:eastAsianLayout/>
                              </w:rPr>
                              <w:t xml:space="preserve">初期プロジェクト</w:t>
                            </w:r>
                          </w:p>
                          <w:p w:rsidR="00585A69" w:rsidP="00585A69" w:rsidRDefault="00585A69" w14:paraId="3973509C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Japanese"/>
                                <w:eastAsianLayout/>
                              </w:rPr>
                              <w:t>ディスカッション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1" style="position:absolute;margin-left:144.45pt;margin-top:14.3pt;width:3in;height:61.2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31" fillcolor="#375623 [1609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" w14:anchorId="57B556E7">
                <v:shadow on="t" color="black" opacity="22937f" offset="0,.63889mm" origin=",.5"/>
                <v:textbox>
                  <w:txbxContent>
                    <w:p w:rsidR="00585A69" w:rsidP="00585A69" w:rsidRDefault="00585A69" w14:paraId="5172BAC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color w:val="FFFFFF" w:themeColor="background1"/>
                          <w:sz w:val="28"/>
                          <w:szCs w:val="28"/>
                          <w:lang w:eastAsia="Japanese"/>
                          <w:eastAsianLayout/>
                        </w:rPr>
                        <w:t xml:space="preserve">初期プロジェクト</w:t>
                      </w:r>
                    </w:p>
                    <w:p w:rsidR="00585A69" w:rsidP="00585A69" w:rsidRDefault="00585A69" w14:paraId="3973509C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b/>
                          <w:color w:val="FFFFFF" w:themeColor="background1"/>
                          <w:sz w:val="28"/>
                          <w:szCs w:val="28"/>
                          <w:lang w:eastAsia="Japanese"/>
                          <w:eastAsianLayout/>
                        </w:rPr>
                        <w:t>ディスカッション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76FAD808" wp14:anchorId="72DBD803">
                <wp:simplePos x="0" y="0"/>
                <wp:positionH relativeFrom="column">
                  <wp:posOffset>1834515</wp:posOffset>
                </wp:positionH>
                <wp:positionV relativeFrom="paragraph">
                  <wp:posOffset>8176895</wp:posOffset>
                </wp:positionV>
                <wp:extent cx="2743200" cy="777240"/>
                <wp:effectExtent l="50800" t="25400" r="50800" b="60960"/>
                <wp:wrapNone/>
                <wp:docPr id="32" name="Rectangle 3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772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A69" w:rsidP="00585A69" w:rsidRDefault="00585A69" w14:paraId="456B362B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Japanese"/>
                                <w:eastAsianLayout/>
                              </w:rPr>
                              <w:t xml:space="preserve">構築</w:t>
                            </w:r>
                          </w:p>
                          <w:p w:rsidR="00585A69" w:rsidP="00585A69" w:rsidRDefault="00585A69" w14:paraId="3D09DF7F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Japanese"/>
                                <w:eastAsianLayout/>
                              </w:rPr>
                              <w:t>プロセスは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2" style="position:absolute;margin-left:144.45pt;margin-top:643.85pt;width:3in;height:61.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32" fillcolor="#c45911 [2405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" w14:anchorId="72DBD803">
                <v:shadow on="t" color="black" opacity="22937f" offset="0,.63889mm" origin=",.5"/>
                <v:textbox>
                  <w:txbxContent>
                    <w:p w:rsidR="00585A69" w:rsidP="00585A69" w:rsidRDefault="00585A69" w14:paraId="456B362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color w:val="FFFFFF" w:themeColor="background1"/>
                          <w:sz w:val="28"/>
                          <w:szCs w:val="28"/>
                          <w:lang w:eastAsia="Japanese"/>
                          <w:eastAsianLayout/>
                        </w:rPr>
                        <w:t xml:space="preserve">構築</w:t>
                      </w:r>
                    </w:p>
                    <w:p w:rsidR="00585A69" w:rsidP="00585A69" w:rsidRDefault="00585A69" w14:paraId="3D09DF7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b/>
                          <w:color w:val="FFFFFF" w:themeColor="background1"/>
                          <w:sz w:val="28"/>
                          <w:szCs w:val="28"/>
                          <w:lang w:eastAsia="Japanese"/>
                          <w:eastAsianLayout/>
                        </w:rPr>
                        <w:t>プロセスは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FD81BAD" wp14:anchorId="103EAF4F">
                <wp:simplePos x="0" y="0"/>
                <wp:positionH relativeFrom="column">
                  <wp:posOffset>1834515</wp:posOffset>
                </wp:positionH>
                <wp:positionV relativeFrom="paragraph">
                  <wp:posOffset>7034530</wp:posOffset>
                </wp:positionV>
                <wp:extent cx="2743200" cy="777240"/>
                <wp:effectExtent l="50800" t="25400" r="50800" b="60960"/>
                <wp:wrapNone/>
                <wp:docPr id="33" name="Rectangle 3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772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A69" w:rsidP="00585A69" w:rsidRDefault="00585A69" w14:paraId="466DF510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Japanese"/>
                                <w:eastAsianLayout/>
                              </w:rPr>
                              <w:t>、一般請負業者の選択を開始します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3" style="position:absolute;margin-left:144.45pt;margin-top:553.9pt;width:3in;height:6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33" fillcolor="#823b0b [1605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" w14:anchorId="103EAF4F">
                <v:shadow on="t" color="black" opacity="22937f" offset="0,.63889mm" origin=",.5"/>
                <v:textbox>
                  <w:txbxContent>
                    <w:p w:rsidR="00585A69" w:rsidP="00585A69" w:rsidRDefault="00585A69" w14:paraId="466DF51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color w:val="FFFFFF" w:themeColor="background1"/>
                          <w:sz w:val="28"/>
                          <w:szCs w:val="28"/>
                          <w:lang w:eastAsia="Japanese"/>
                          <w:eastAsianLayout/>
                        </w:rPr>
                        <w:t>、一般請負業者の選択を開始します</w:t>
                      </w:r>
                    </w:p>
                  </w:txbxContent>
                </v:textbox>
              </v:rect>
            </w:pict>
          </mc:Fallback>
        </mc:AlternateContent>
      </w:r>
    </w:p>
    <w:p w:rsidRPr="001B5193" w:rsidR="001B5193" w:rsidP="009B70C8" w:rsidRDefault="001B5193" w14:paraId="38DA8241" w14:textId="77777777">
      <w:pPr>
        <w:bidi w:val="false"/>
        <w:rPr>
          <w:noProof/>
          <w:sz w:val="10"/>
        </w:rPr>
        <w:sectPr w:rsidRPr="001B5193" w:rsidR="001B5193" w:rsidSect="001B519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85" w:right="594" w:bottom="720" w:left="720" w:header="720" w:footer="720" w:gutter="0"/>
          <w:cols w:space="720"/>
          <w:docGrid w:linePitch="360"/>
        </w:sectPr>
      </w:pPr>
    </w:p>
    <w:p w:rsidRPr="00C60A1F" w:rsidR="0028245F" w:rsidP="009B70C8" w:rsidRDefault="0028245F" w14:paraId="31C3BEDF" w14:textId="77777777">
      <w:pPr>
        <w:bidi w:val="false"/>
        <w:rPr>
          <w:noProof/>
          <w:sz w:val="10"/>
          <w:szCs w:val="10"/>
        </w:rPr>
      </w:pPr>
    </w:p>
    <w:p w:rsidR="009B70C8" w:rsidP="00D4300C" w:rsidRDefault="009B70C8" w14:paraId="3D7E40E3" w14:textId="77777777">
      <w:pPr>
        <w:bidi w:val="false"/>
        <w:rPr>
          <w:noProof/>
        </w:rPr>
      </w:pPr>
    </w:p>
    <w:p w:rsidRPr="00491059" w:rsidR="00C60A1F" w:rsidP="00D4300C" w:rsidRDefault="00C60A1F" w14:paraId="2F8C1012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274A9645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2B514095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eastAsia="Japanese"/>
                <w:eastAsianLayout/>
              </w:rPr>
              <w:t>免責事項</w:t>
            </w:r>
          </w:p>
          <w:p w:rsidRPr="00491059" w:rsidR="00FF51C2" w:rsidP="00D4300C" w:rsidRDefault="00FF51C2" w14:paraId="672756E3" w14:textId="77777777"/>
          <w:p w:rsidRPr="00491059" w:rsidR="00FF51C2" w:rsidP="00BA1CA5" w:rsidRDefault="00FF51C2" w14:paraId="6B3D3C98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491059" w:rsidR="006B5ECE" w:rsidP="00D4300C" w:rsidRDefault="006B5ECE" w14:paraId="7373A310" w14:textId="77777777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46E8C" w14:textId="77777777" w:rsidR="00ED1ADF" w:rsidRDefault="00ED1ADF" w:rsidP="00D4300C">
      <w:r>
        <w:separator/>
      </w:r>
    </w:p>
  </w:endnote>
  <w:endnote w:type="continuationSeparator" w:id="0">
    <w:p w14:paraId="2DF621C5" w14:textId="77777777" w:rsidR="00ED1ADF" w:rsidRDefault="00ED1ADF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58379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76131B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C7B93F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7A787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C7C73" w14:textId="77777777" w:rsidR="00ED1ADF" w:rsidRDefault="00ED1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06865" w14:textId="77777777" w:rsidR="00ED1ADF" w:rsidRDefault="00ED1ADF" w:rsidP="00D4300C">
      <w:r>
        <w:separator/>
      </w:r>
    </w:p>
  </w:footnote>
  <w:footnote w:type="continuationSeparator" w:id="0">
    <w:p w14:paraId="3310680F" w14:textId="77777777" w:rsidR="00ED1ADF" w:rsidRDefault="00ED1ADF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E052C" w14:textId="77777777" w:rsidR="00ED1ADF" w:rsidRDefault="00ED1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35DDA" w14:textId="77777777" w:rsidR="00ED1ADF" w:rsidRDefault="00ED1A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F47A7" w14:textId="77777777" w:rsidR="00ED1ADF" w:rsidRDefault="00ED1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chineseCounting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chineseCounting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chineseCounting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chineseCounting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chineseCounting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chineseCounting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fr-FR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DF"/>
    <w:rsid w:val="00010207"/>
    <w:rsid w:val="00016299"/>
    <w:rsid w:val="0002022F"/>
    <w:rsid w:val="00027FE5"/>
    <w:rsid w:val="00031AF7"/>
    <w:rsid w:val="00031F53"/>
    <w:rsid w:val="00056E4C"/>
    <w:rsid w:val="00062BFE"/>
    <w:rsid w:val="00063B41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8E0"/>
    <w:rsid w:val="00197E3B"/>
    <w:rsid w:val="001A6E4B"/>
    <w:rsid w:val="001B5193"/>
    <w:rsid w:val="001C28B8"/>
    <w:rsid w:val="001C7751"/>
    <w:rsid w:val="001D1964"/>
    <w:rsid w:val="001E63C8"/>
    <w:rsid w:val="00247CBE"/>
    <w:rsid w:val="002507EE"/>
    <w:rsid w:val="00251320"/>
    <w:rsid w:val="0025708E"/>
    <w:rsid w:val="0028245F"/>
    <w:rsid w:val="00294DC4"/>
    <w:rsid w:val="002A17D8"/>
    <w:rsid w:val="002A45FC"/>
    <w:rsid w:val="002A671E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22668"/>
    <w:rsid w:val="00434271"/>
    <w:rsid w:val="0045552B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D59AF"/>
    <w:rsid w:val="004E7C78"/>
    <w:rsid w:val="004F1A3A"/>
    <w:rsid w:val="00512412"/>
    <w:rsid w:val="00531F82"/>
    <w:rsid w:val="00535D78"/>
    <w:rsid w:val="00542FAE"/>
    <w:rsid w:val="00547183"/>
    <w:rsid w:val="00557C38"/>
    <w:rsid w:val="00585A69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6A50"/>
    <w:rsid w:val="006509D6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7F3EB8"/>
    <w:rsid w:val="0081690B"/>
    <w:rsid w:val="00827F6D"/>
    <w:rsid w:val="008350B3"/>
    <w:rsid w:val="00863730"/>
    <w:rsid w:val="00882563"/>
    <w:rsid w:val="00890E7D"/>
    <w:rsid w:val="00896E33"/>
    <w:rsid w:val="008C027C"/>
    <w:rsid w:val="008C59BA"/>
    <w:rsid w:val="008D5BD1"/>
    <w:rsid w:val="008E525C"/>
    <w:rsid w:val="008F0F82"/>
    <w:rsid w:val="009037D1"/>
    <w:rsid w:val="009152A8"/>
    <w:rsid w:val="009212F2"/>
    <w:rsid w:val="00942BD8"/>
    <w:rsid w:val="00951F56"/>
    <w:rsid w:val="00976532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73209"/>
    <w:rsid w:val="00A95536"/>
    <w:rsid w:val="00AA206B"/>
    <w:rsid w:val="00AB1F2A"/>
    <w:rsid w:val="00AC13B3"/>
    <w:rsid w:val="00AE1A89"/>
    <w:rsid w:val="00B16DAB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A1F"/>
    <w:rsid w:val="00C60B0A"/>
    <w:rsid w:val="00C75002"/>
    <w:rsid w:val="00C92568"/>
    <w:rsid w:val="00C955A4"/>
    <w:rsid w:val="00CA2CD6"/>
    <w:rsid w:val="00CB3106"/>
    <w:rsid w:val="00CB4DF0"/>
    <w:rsid w:val="00CB7FA5"/>
    <w:rsid w:val="00CC144E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F07A9"/>
    <w:rsid w:val="00DF563A"/>
    <w:rsid w:val="00E00A5A"/>
    <w:rsid w:val="00E16BF4"/>
    <w:rsid w:val="00E62BF6"/>
    <w:rsid w:val="00E7050B"/>
    <w:rsid w:val="00E8348B"/>
    <w:rsid w:val="00E83F63"/>
    <w:rsid w:val="00E85774"/>
    <w:rsid w:val="00E85804"/>
    <w:rsid w:val="00EA4242"/>
    <w:rsid w:val="00EB23F8"/>
    <w:rsid w:val="00ED1ADF"/>
    <w:rsid w:val="00EF654B"/>
    <w:rsid w:val="00EF7174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000E04E"/>
  <w15:docId w15:val="{9AA50899-AABD-41F6-8964-4CF2CA73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265&amp;utm_language=JA&amp;utm_source=integrated+content&amp;utm_campaign=/workflow-templates&amp;utm_medium=ic+architectural+workflow+template+77265+word+jp&amp;lpa=ic+architectural+workflow+template+77265+word+jp&amp;lx=VP_CyadgTnJOljvhy0tIY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53D0E1-6A85-4699-8740-13B8301B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b5aa6743587103e9769843cab6be2ea1</Template>
  <TotalTime>0</TotalTime>
  <Pages>2</Pages>
  <Words>86</Words>
  <Characters>495</Characters>
  <Application>Microsoft Office Word</Application>
  <DocSecurity>4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580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2018-04-15T17:50:00Z</cp:lastPrinted>
  <dcterms:created xsi:type="dcterms:W3CDTF">2021-05-06T14:47:00Z</dcterms:created>
  <dcterms:modified xsi:type="dcterms:W3CDTF">2021-05-06T14:47:00Z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