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1A" w:rsidP="00D16763" w:rsidRDefault="00B81110" w14:paraId="48A0208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 w:rsidRPr="009B4881">
        <w:rPr>
          <w:rFonts w:ascii="Century Gothic" w:hAnsi="Century Gothic" w:cs="Arial"/>
          <w:b/>
          <w:noProof/>
          <w:color w:val="808080" w:themeColor="background1" w:themeShade="80"/>
          <w:sz w:val="28"/>
          <w:szCs w:val="36"/>
          <w:lang w:eastAsia="Japanese"/>
          <w:eastAsianLayout/>
        </w:rPr>
        <w:drawing>
          <wp:anchor distT="0" distB="0" distL="114300" distR="114300" simplePos="0" relativeHeight="251663360" behindDoc="0" locked="0" layoutInCell="1" allowOverlap="1" wp14:editId="6A9F0925" wp14:anchorId="10F6E43F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E70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eastAsia="Japanese"/>
          <w:eastAsianLayout/>
        </w:rPr>
        <w:t xml:space="preserve">任意の支払期間タイムシート テンプレート </w:t>
      </w:r>
    </w:p>
    <w:p w:rsidR="00FE0F8B" w:rsidP="00D16763" w:rsidRDefault="00FE0F8B" w14:paraId="420C935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79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159"/>
        <w:gridCol w:w="4050"/>
        <w:gridCol w:w="360"/>
        <w:gridCol w:w="1152"/>
        <w:gridCol w:w="4074"/>
      </w:tblGrid>
      <w:tr w:rsidR="00AC19E3" w:rsidTr="003F724E" w14:paraId="4D44E3D7" w14:textId="77777777">
        <w:trPr>
          <w:trHeight w:val="302"/>
        </w:trPr>
        <w:tc>
          <w:tcPr>
            <w:tcW w:w="5209" w:type="dxa"/>
            <w:gridSpan w:val="2"/>
            <w:tcBorders>
              <w:right w:val="single" w:color="A6A6A6" w:themeColor="background1" w:themeShade="A6" w:sz="4" w:space="0"/>
            </w:tcBorders>
            <w:shd w:val="clear" w:color="auto" w:fill="3B2F2A" w:themeFill="text2" w:themeFillShade="80"/>
            <w:vAlign w:val="center"/>
          </w:tcPr>
          <w:p w:rsidRPr="00DE50CD" w:rsidR="00DE50CD" w:rsidP="00682B11" w:rsidRDefault="00DE50CD" w14:paraId="777C4DB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E50CD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使用人</w:t>
            </w: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76BE1D4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5226" w:type="dxa"/>
            <w:gridSpan w:val="2"/>
            <w:tcBorders>
              <w:left w:val="single" w:color="A6A6A6" w:themeColor="background1" w:themeShade="A6" w:sz="4" w:space="0"/>
            </w:tcBorders>
            <w:shd w:val="clear" w:color="auto" w:fill="3B2F2A" w:themeFill="text2" w:themeFillShade="80"/>
            <w:vAlign w:val="center"/>
          </w:tcPr>
          <w:p w:rsidRPr="00DE50CD" w:rsidR="00DE50CD" w:rsidP="00682B11" w:rsidRDefault="00DE50CD" w14:paraId="7676F93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E50CD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会社</w:t>
            </w:r>
          </w:p>
        </w:tc>
      </w:tr>
      <w:tr w:rsidR="000D069D" w:rsidTr="0068585F" w14:paraId="6C70AE81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66E595F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名前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10B7A71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7091B5D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20FA7B9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名前</w:t>
            </w:r>
          </w:p>
        </w:tc>
        <w:tc>
          <w:tcPr>
            <w:tcW w:w="4074" w:type="dxa"/>
            <w:vAlign w:val="center"/>
          </w:tcPr>
          <w:p w:rsidRPr="00C8569A" w:rsidR="00DE50CD" w:rsidP="00682B11" w:rsidRDefault="00DE50CD" w14:paraId="4464DCA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AB08D6" w14:paraId="6EDF6ABF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39E3768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ID番号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6647405B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567CD40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 w:val="restart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0DDFCD4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住所</w:t>
            </w:r>
          </w:p>
        </w:tc>
        <w:tc>
          <w:tcPr>
            <w:tcW w:w="4074" w:type="dxa"/>
            <w:tcBorders>
              <w:bottom w:val="dashSmallGap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5DD27BA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AB08D6" w14:paraId="41E1CFC1" w14:textId="77777777">
        <w:trPr>
          <w:trHeight w:val="323"/>
        </w:trPr>
        <w:tc>
          <w:tcPr>
            <w:tcW w:w="1159" w:type="dxa"/>
            <w:vMerge w:val="restart"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0C0F057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住所</w:t>
            </w:r>
          </w:p>
        </w:tc>
        <w:tc>
          <w:tcPr>
            <w:tcW w:w="4050" w:type="dxa"/>
            <w:tcBorders>
              <w:bottom w:val="dashSmallGap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3752800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73064A6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53625F8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tcBorders>
              <w:top w:val="dashSmallGap" w:color="A6A6A6" w:themeColor="background1" w:themeShade="A6" w:sz="4" w:space="0"/>
              <w:bottom w:val="dashSmallGap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7FF700A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AB08D6" w14:paraId="328D4220" w14:textId="77777777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0EEBEFF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top w:val="dashSmallGap" w:color="A6A6A6" w:themeColor="background1" w:themeShade="A6" w:sz="4" w:space="0"/>
              <w:bottom w:val="dashSmallGap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0C6189D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14F1859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109E200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tcBorders>
              <w:top w:val="dashSmallGap" w:color="A6A6A6" w:themeColor="background1" w:themeShade="A6" w:sz="4" w:space="0"/>
              <w:bottom w:val="dashSmallGap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1D3FC5A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AB08D6" w14:paraId="354C8C8C" w14:textId="77777777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702E858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top w:val="dashSmallGap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43C5D6A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17C87E2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019BEAC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tcBorders>
              <w:top w:val="dashSmallGap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558A4A2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0D069D" w:rsidTr="0068585F" w14:paraId="4E7BD976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54B8A0E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部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4A010FF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25CF297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17776C5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電話</w:t>
            </w:r>
          </w:p>
        </w:tc>
        <w:tc>
          <w:tcPr>
            <w:tcW w:w="4074" w:type="dxa"/>
            <w:vAlign w:val="center"/>
          </w:tcPr>
          <w:p w:rsidRPr="00C8569A" w:rsidR="00DE50CD" w:rsidP="00682B11" w:rsidRDefault="00DE50CD" w14:paraId="5B8312F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68585F" w:rsidTr="0068585F" w14:paraId="40E51B49" w14:textId="77777777">
        <w:trPr>
          <w:trHeight w:val="395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68585F" w14:paraId="0052592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支配人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7232625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3F724E" w:rsidRDefault="00DE50CD" w14:paraId="11F285A9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68585F" w:rsidRDefault="0068585F" w14:paraId="1FFE6A2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eastAsia="Japanese"/>
                <w:eastAsianLayout/>
              </w:rPr>
              <w:t>電子メール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Pr="00247A11" w:rsidR="00DE50CD" w:rsidP="0068585F" w:rsidRDefault="00DE50CD" w14:paraId="7E3B382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</w:tbl>
    <w:p w:rsidR="007E1683" w:rsidP="00D16763" w:rsidRDefault="007E1683" w14:paraId="30549C82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79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947"/>
        <w:gridCol w:w="1274"/>
        <w:gridCol w:w="1274"/>
        <w:gridCol w:w="1350"/>
        <w:gridCol w:w="1650"/>
        <w:gridCol w:w="1650"/>
        <w:gridCol w:w="1650"/>
      </w:tblGrid>
      <w:tr w:rsidRPr="00141595" w:rsidR="009774E8" w:rsidTr="00CA22FC" w14:paraId="28DE8ACB" w14:textId="77777777">
        <w:trPr>
          <w:trHeight w:val="593"/>
        </w:trPr>
        <w:tc>
          <w:tcPr>
            <w:tcW w:w="1947" w:type="dxa"/>
            <w:shd w:val="clear" w:color="auto" w:fill="59473F" w:themeFill="text2" w:themeFillShade="BF"/>
            <w:vAlign w:val="center"/>
          </w:tcPr>
          <w:p w:rsidRPr="00141595" w:rsidR="0068585F" w:rsidP="00141595" w:rsidRDefault="0068585F" w14:paraId="3904EAA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日付</w:t>
            </w: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68585F" w14:paraId="0CAB418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出勤</w:t>
            </w: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68585F" w14:paraId="20FD42E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退勤</w:t>
            </w: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68585F" w14:paraId="2EFCDC4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HRS の休憩時間の合計</w:t>
            </w: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9774E8" w14:paraId="359C793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合計標準時間</w:t>
            </w: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9774E8" w14:paraId="4EE448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合計残業時間</w:t>
            </w: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9774E8" w14:paraId="26C684B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組み合わせ日次時間</w:t>
            </w:r>
          </w:p>
        </w:tc>
      </w:tr>
      <w:tr w:rsidR="009774E8" w:rsidTr="00CA22FC" w14:paraId="5C3F982C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68585F" w:rsidP="00070135" w:rsidRDefault="0068585F" w14:paraId="7C7F629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3DF51FD4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7FD2E90B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594353D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68585F" w:rsidP="00CA22FC" w:rsidRDefault="0068585F" w14:paraId="06F3467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3DE3901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5E1B66B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00F5091D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68585F" w:rsidP="00070135" w:rsidRDefault="0068585F" w14:paraId="0EBDC434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211CA7C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635E440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3265AC1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68585F" w:rsidP="00CA22FC" w:rsidRDefault="0068585F" w14:paraId="0187FA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58AF206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517B443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02870737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68585F" w:rsidP="00070135" w:rsidRDefault="0068585F" w14:paraId="536B5F2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592EF95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7A1F9807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29182B3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68585F" w:rsidP="00CA22FC" w:rsidRDefault="0068585F" w14:paraId="1F3DF15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265F3CD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2EAEC9F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7F6E7570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112C6D79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7070800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6ED029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6D89E1A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5DA1B7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2017026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2DC526C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35E0D999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4B9C4A44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45D9E0D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5293F65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115E5E1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6C4B92A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2A471B9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04FB405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6F564502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68585F" w:rsidP="00070135" w:rsidRDefault="0068585F" w14:paraId="0E0883B3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77B11795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5FE299C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133146E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68585F" w:rsidP="00CA22FC" w:rsidRDefault="0068585F" w14:paraId="6478B6F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06103FC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386AAC0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1D9EA25C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5BA24DF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7C9600D3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1AAA7C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2AF319F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4B38EE8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622489C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2EC6D9C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520AD763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69C753D3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1EE7AC8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38D29FF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034EC5C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00064C5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0CAB98C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2E10B55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3A92F701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04F5D94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69E4985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1775865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3A86F5C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6690B4E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5877FBC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0E0395B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557E1BDD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331AA85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0B82C2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5482B04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34B0908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74A50F2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7B4397B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6B20698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29B7D6BC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61FFDEC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30133F6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D753A7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45501F4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2DCD986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435D641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70D4AB2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2BE1CC64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0CB5A7AB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FEDF58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56F134E7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7E875B3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29C3D40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58AAED0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305444D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3E3226C1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106ADB7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E72347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E541AC4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6B93A12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199A27B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49F35E1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186D8FC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1B2746E1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250582F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5F7D46AB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40CF645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6050A15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104A4C2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0D57CA2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7BF2580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37C3D787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4CD6ECD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C4902C4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47FC1369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2C8186E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0020102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6918544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6566E74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00010A01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6F30211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4737C4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7D7282E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2D15E2F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3BB0026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6A5914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76824E4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6476550A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68585F" w:rsidP="00070135" w:rsidRDefault="0068585F" w14:paraId="42E97B8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1235394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1EE3E9F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2894261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68585F" w:rsidP="00CA22FC" w:rsidRDefault="0068585F" w14:paraId="5685128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4A2468E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71DA72E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774E5408" w14:textId="77777777">
        <w:trPr>
          <w:trHeight w:val="406"/>
        </w:trPr>
        <w:tc>
          <w:tcPr>
            <w:tcW w:w="1947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2AA95419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3D0C196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1437417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26D80D5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CA22FC" w:rsidR="0068585F" w:rsidP="00CA22FC" w:rsidRDefault="0068585F" w14:paraId="498372A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52D3550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1071C2E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47C82B74" w14:textId="77777777">
        <w:trPr>
          <w:trHeight w:val="406"/>
        </w:trPr>
        <w:tc>
          <w:tcPr>
            <w:tcW w:w="194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12FAA16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340DE46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1400E97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doub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02083E3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  <w:bottom w:val="double" w:color="A6A6A6" w:themeColor="background1" w:themeShade="A6" w:sz="4" w:space="0"/>
            </w:tcBorders>
            <w:vAlign w:val="center"/>
          </w:tcPr>
          <w:p w:rsidRPr="00CA22FC" w:rsidR="0068585F" w:rsidP="00CA22FC" w:rsidRDefault="0068585F" w14:paraId="114867C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bottom w:val="doub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21C1166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  <w:bottom w:val="doub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0786571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CA22FC" w:rsidTr="00CA22FC" w14:paraId="2579CF54" w14:textId="77777777">
        <w:trPr>
          <w:trHeight w:val="474"/>
        </w:trPr>
        <w:tc>
          <w:tcPr>
            <w:tcW w:w="1947" w:type="dxa"/>
            <w:tcBorders>
              <w:top w:val="double" w:color="A6A6A6" w:themeColor="background1" w:themeShade="A6" w:sz="4" w:space="0"/>
              <w:left w:val="nil"/>
              <w:bottom w:val="nil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="00CA22FC" w:rsidP="00070135" w:rsidRDefault="00CA22FC" w14:paraId="6537E50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2548" w:type="dxa"/>
            <w:gridSpan w:val="2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24" w:space="0"/>
              <w:right w:val="single" w:color="A6A6A6" w:themeColor="background1" w:themeShade="A6" w:sz="4" w:space="0"/>
            </w:tcBorders>
            <w:shd w:val="clear" w:color="auto" w:fill="3B2F2A" w:themeFill="text2" w:themeFillShade="80"/>
            <w:vAlign w:val="center"/>
          </w:tcPr>
          <w:p w:rsidRPr="009774E8" w:rsidR="00CA22FC" w:rsidP="00CA22FC" w:rsidRDefault="00CA22FC" w14:paraId="2C59CF8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eastAsia="Japanese"/>
                <w:eastAsianLayout/>
              </w:rPr>
              <w:t>合計時間</w:t>
            </w:r>
          </w:p>
        </w:tc>
        <w:tc>
          <w:tcPr>
            <w:tcW w:w="1350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24" w:space="0"/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CA22FC" w:rsidP="00CA22FC" w:rsidRDefault="00CA22FC" w14:paraId="0C7B384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  <w:tc>
          <w:tcPr>
            <w:tcW w:w="1650" w:type="dxa"/>
            <w:tcBorders>
              <w:top w:val="double" w:color="A6A6A6" w:themeColor="background1" w:themeShade="A6" w:sz="4" w:space="0"/>
              <w:left w:val="single" w:color="A6A6A6" w:themeColor="background1" w:themeShade="A6" w:sz="18" w:space="0"/>
              <w:bottom w:val="single" w:color="A6A6A6" w:themeColor="background1" w:themeShade="A6" w:sz="2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CA22FC" w:rsidR="00CA22FC" w:rsidP="00CA22FC" w:rsidRDefault="00CA22FC" w14:paraId="6E2B95A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  <w:tc>
          <w:tcPr>
            <w:tcW w:w="1650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2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CA22FC" w:rsidP="00CA22FC" w:rsidRDefault="00CA22FC" w14:paraId="1919CE1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  <w:tc>
          <w:tcPr>
            <w:tcW w:w="1650" w:type="dxa"/>
            <w:tcBorders>
              <w:top w:val="double" w:color="A6A6A6" w:themeColor="background1" w:themeShade="A6" w:sz="4" w:space="0"/>
              <w:left w:val="single" w:color="A6A6A6" w:themeColor="background1" w:themeShade="A6" w:sz="18" w:space="0"/>
              <w:bottom w:val="single" w:color="A6A6A6" w:themeColor="background1" w:themeShade="A6" w:sz="24" w:space="0"/>
            </w:tcBorders>
            <w:shd w:val="clear" w:color="auto" w:fill="E5DEDB" w:themeFill="text2" w:themeFillTint="33"/>
            <w:vAlign w:val="center"/>
          </w:tcPr>
          <w:p w:rsidRPr="00CA22FC" w:rsidR="00CA22FC" w:rsidP="00CA22FC" w:rsidRDefault="00CA22FC" w14:paraId="0E0308E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</w:tbl>
    <w:p w:rsidR="007E1683" w:rsidP="00D16763" w:rsidRDefault="007E1683" w14:paraId="4D138695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8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17"/>
        <w:gridCol w:w="6263"/>
        <w:gridCol w:w="1078"/>
        <w:gridCol w:w="2262"/>
      </w:tblGrid>
      <w:tr w:rsidR="00BC2969" w:rsidTr="00BC2969" w14:paraId="2FAFE454" w14:textId="77777777">
        <w:trPr>
          <w:trHeight w:val="675"/>
        </w:trPr>
        <w:tc>
          <w:tcPr>
            <w:tcW w:w="1165" w:type="dxa"/>
            <w:vAlign w:val="bottom"/>
          </w:tcPr>
          <w:p w:rsidR="00BC2969" w:rsidP="00BC2969" w:rsidRDefault="00BC2969" w14:paraId="011EDD6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A6A6A6" w:themeColor="background1" w:themeShade="A6"/>
                <w:sz w:val="18"/>
                <w:szCs w:val="44"/>
                <w:lang w:eastAsia="Japanese"/>
                <w:eastAsianLayout/>
              </w:rPr>
              <w:t>従業員の署名:</w:t>
            </w:r>
          </w:p>
        </w:tc>
        <w:tc>
          <w:tcPr>
            <w:tcW w:w="6300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247A11" w:rsidR="00BC2969" w:rsidP="00BC2969" w:rsidRDefault="00BC2969" w14:paraId="1820285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20"/>
                <w:szCs w:val="44"/>
              </w:rPr>
            </w:pPr>
          </w:p>
        </w:tc>
        <w:tc>
          <w:tcPr>
            <w:tcW w:w="1080" w:type="dxa"/>
            <w:vAlign w:val="bottom"/>
          </w:tcPr>
          <w:p w:rsidR="00BC2969" w:rsidP="00BC2969" w:rsidRDefault="00BC2969" w14:paraId="24B73685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A6A6A6" w:themeColor="background1" w:themeShade="A6"/>
                <w:sz w:val="18"/>
                <w:szCs w:val="44"/>
                <w:lang w:eastAsia="Japanese"/>
                <w:eastAsianLayout/>
              </w:rPr>
              <w:t>日付：</w:t>
            </w:r>
          </w:p>
        </w:tc>
        <w:tc>
          <w:tcPr>
            <w:tcW w:w="2275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247A11" w:rsidR="00BC2969" w:rsidP="00CA22FC" w:rsidRDefault="00BC2969" w14:paraId="23B346C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44"/>
              </w:rPr>
            </w:pPr>
          </w:p>
        </w:tc>
      </w:tr>
      <w:tr w:rsidR="00BC2969" w:rsidTr="00BC2969" w14:paraId="28B4617A" w14:textId="77777777">
        <w:trPr>
          <w:trHeight w:val="622"/>
        </w:trPr>
        <w:tc>
          <w:tcPr>
            <w:tcW w:w="1165" w:type="dxa"/>
            <w:vAlign w:val="bottom"/>
          </w:tcPr>
          <w:p w:rsidR="00BC2969" w:rsidP="00BC2969" w:rsidRDefault="00BC2969" w14:paraId="09D72F0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A6A6A6" w:themeColor="background1" w:themeShade="A6"/>
                <w:sz w:val="18"/>
                <w:szCs w:val="44"/>
                <w:lang w:eastAsia="Japanese"/>
                <w:eastAsianLayout/>
              </w:rPr>
              <w:t>マネージャーの署名:</w:t>
            </w:r>
          </w:p>
        </w:tc>
        <w:tc>
          <w:tcPr>
            <w:tcW w:w="630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247A11" w:rsidR="00BC2969" w:rsidP="00BC2969" w:rsidRDefault="00BC2969" w14:paraId="1F345D87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20"/>
                <w:szCs w:val="44"/>
              </w:rPr>
            </w:pPr>
          </w:p>
        </w:tc>
        <w:tc>
          <w:tcPr>
            <w:tcW w:w="1080" w:type="dxa"/>
            <w:vAlign w:val="bottom"/>
          </w:tcPr>
          <w:p w:rsidR="00BC2969" w:rsidP="00BC2969" w:rsidRDefault="00BC2969" w14:paraId="36F4B96E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  <w:lang w:eastAsia="Japanese"/>
                <w:eastAsianLayout/>
              </w:rPr>
              <w:t>日付：</w:t>
            </w:r>
          </w:p>
        </w:tc>
        <w:tc>
          <w:tcPr>
            <w:tcW w:w="227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247A11" w:rsidR="00BC2969" w:rsidP="00BC2969" w:rsidRDefault="00BC2969" w14:paraId="657A87B0" w14:textId="77777777">
            <w:pPr>
              <w:rPr>
                <w:rFonts w:ascii="Century Gothic" w:hAnsi="Century Gothic" w:eastAsia="Times New Roman" w:cs="Arial"/>
                <w:bCs/>
                <w:color w:val="000000" w:themeColor="text1"/>
                <w:sz w:val="20"/>
                <w:szCs w:val="44"/>
              </w:rPr>
            </w:pPr>
          </w:p>
        </w:tc>
      </w:tr>
    </w:tbl>
    <w:p w:rsidR="007F3A9A" w:rsidP="00D16763" w:rsidRDefault="007F3A9A" w14:paraId="2B0C466F" w14:textId="77777777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sectPr w:rsidR="007F3A9A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A4C22" w14:textId="77777777" w:rsidR="009A545B" w:rsidRDefault="009A545B" w:rsidP="00DB2412">
      <w:r>
        <w:separator/>
      </w:r>
    </w:p>
  </w:endnote>
  <w:endnote w:type="continuationSeparator" w:id="0">
    <w:p w14:paraId="5297C488" w14:textId="77777777" w:rsidR="009A545B" w:rsidRDefault="009A545B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1DE68" w14:textId="77777777" w:rsidR="009A545B" w:rsidRDefault="009A545B" w:rsidP="00DB2412">
      <w:r>
        <w:separator/>
      </w:r>
    </w:p>
  </w:footnote>
  <w:footnote w:type="continuationSeparator" w:id="0">
    <w:p w14:paraId="60E9D026" w14:textId="77777777" w:rsidR="009A545B" w:rsidRDefault="009A545B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CFE49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5B"/>
    <w:rsid w:val="00005410"/>
    <w:rsid w:val="000102CA"/>
    <w:rsid w:val="000334BE"/>
    <w:rsid w:val="00042E9D"/>
    <w:rsid w:val="00054FA9"/>
    <w:rsid w:val="00070135"/>
    <w:rsid w:val="000707ED"/>
    <w:rsid w:val="000A6DD6"/>
    <w:rsid w:val="000D069D"/>
    <w:rsid w:val="00102296"/>
    <w:rsid w:val="00102C7A"/>
    <w:rsid w:val="00107566"/>
    <w:rsid w:val="00107A05"/>
    <w:rsid w:val="00141595"/>
    <w:rsid w:val="00165169"/>
    <w:rsid w:val="001A09C9"/>
    <w:rsid w:val="001E323E"/>
    <w:rsid w:val="00246934"/>
    <w:rsid w:val="00247A11"/>
    <w:rsid w:val="0028063E"/>
    <w:rsid w:val="00323612"/>
    <w:rsid w:val="00352369"/>
    <w:rsid w:val="0037583A"/>
    <w:rsid w:val="003818FC"/>
    <w:rsid w:val="003B4954"/>
    <w:rsid w:val="003D6E5D"/>
    <w:rsid w:val="003E4F0D"/>
    <w:rsid w:val="003F724E"/>
    <w:rsid w:val="00437607"/>
    <w:rsid w:val="00471C74"/>
    <w:rsid w:val="004937B7"/>
    <w:rsid w:val="004A2939"/>
    <w:rsid w:val="004C3FDE"/>
    <w:rsid w:val="004C4AC1"/>
    <w:rsid w:val="005030B5"/>
    <w:rsid w:val="00523965"/>
    <w:rsid w:val="0053707A"/>
    <w:rsid w:val="00537BB1"/>
    <w:rsid w:val="005556BF"/>
    <w:rsid w:val="00587D14"/>
    <w:rsid w:val="005A42B5"/>
    <w:rsid w:val="005D291A"/>
    <w:rsid w:val="005D7938"/>
    <w:rsid w:val="0065609B"/>
    <w:rsid w:val="00671F4B"/>
    <w:rsid w:val="00682B11"/>
    <w:rsid w:val="0068585F"/>
    <w:rsid w:val="006A3315"/>
    <w:rsid w:val="006B16FF"/>
    <w:rsid w:val="00706D72"/>
    <w:rsid w:val="00741927"/>
    <w:rsid w:val="0074716D"/>
    <w:rsid w:val="00781C86"/>
    <w:rsid w:val="00783541"/>
    <w:rsid w:val="00784005"/>
    <w:rsid w:val="00791774"/>
    <w:rsid w:val="00797DA7"/>
    <w:rsid w:val="007E1683"/>
    <w:rsid w:val="007F3A9A"/>
    <w:rsid w:val="0083365C"/>
    <w:rsid w:val="00841C5F"/>
    <w:rsid w:val="008941BB"/>
    <w:rsid w:val="008D4D59"/>
    <w:rsid w:val="00930D1C"/>
    <w:rsid w:val="00942DA6"/>
    <w:rsid w:val="00962FE6"/>
    <w:rsid w:val="009774E8"/>
    <w:rsid w:val="00985675"/>
    <w:rsid w:val="009A545B"/>
    <w:rsid w:val="00A02960"/>
    <w:rsid w:val="00A10C4F"/>
    <w:rsid w:val="00A83C6D"/>
    <w:rsid w:val="00AB08D6"/>
    <w:rsid w:val="00AC19E3"/>
    <w:rsid w:val="00B00288"/>
    <w:rsid w:val="00B16595"/>
    <w:rsid w:val="00B34BE9"/>
    <w:rsid w:val="00B50E70"/>
    <w:rsid w:val="00B81110"/>
    <w:rsid w:val="00BC1A20"/>
    <w:rsid w:val="00BC2969"/>
    <w:rsid w:val="00BF1A79"/>
    <w:rsid w:val="00C33CE2"/>
    <w:rsid w:val="00C5465E"/>
    <w:rsid w:val="00C65C1F"/>
    <w:rsid w:val="00C77762"/>
    <w:rsid w:val="00C8569A"/>
    <w:rsid w:val="00CA22FC"/>
    <w:rsid w:val="00CC5932"/>
    <w:rsid w:val="00D06B25"/>
    <w:rsid w:val="00D16763"/>
    <w:rsid w:val="00D52905"/>
    <w:rsid w:val="00D620F1"/>
    <w:rsid w:val="00D8345D"/>
    <w:rsid w:val="00D96B95"/>
    <w:rsid w:val="00D970D9"/>
    <w:rsid w:val="00DB2412"/>
    <w:rsid w:val="00DB3258"/>
    <w:rsid w:val="00DC16D0"/>
    <w:rsid w:val="00DE50CD"/>
    <w:rsid w:val="00E2291A"/>
    <w:rsid w:val="00E27A8A"/>
    <w:rsid w:val="00E43F0B"/>
    <w:rsid w:val="00E46217"/>
    <w:rsid w:val="00E53D91"/>
    <w:rsid w:val="00E64C99"/>
    <w:rsid w:val="00E7401A"/>
    <w:rsid w:val="00EA104E"/>
    <w:rsid w:val="00EE2367"/>
    <w:rsid w:val="00F04F96"/>
    <w:rsid w:val="00F22F09"/>
    <w:rsid w:val="00F4476D"/>
    <w:rsid w:val="00F76C42"/>
    <w:rsid w:val="00FA1B91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D4190"/>
  <w15:docId w15:val="{252FC6C0-D06F-4FF1-8413-C5BD167C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231&amp;utm_language=JA&amp;utm_source=integrated+content&amp;utm_campaign=/free-timesheet-and-time-card-templates&amp;utm_medium=ic+any+pay+period+timesheet+template+word+jp&amp;lpa=ic+any+pay+period+timesheet+template+word+jp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4B80E5-AD56-43A9-AE3A-48831ECB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272dcc6e44582a1ab43bdee30c694e27</Template>
  <TotalTime>0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2021-05-06T14:47:00Z</dcterms:created>
  <dcterms:modified xsi:type="dcterms:W3CDTF">2021-05-06T14:47:00Z</dcterms:modified>
</cp:coreProperties>
</file>