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8112FA" w14:paraId="2A85C6A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広告クリエイティブブリーフテンプレート           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3991E3CA" wp14:editId="6BD7D680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6921C183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536689B1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4488FE2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F09B32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クライアント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22BB77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22A1C3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4D9FC5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568A593C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48E287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2CB2422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5A1ECB83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057AE76F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プロジェクト名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70D381B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312E5926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31DEDA59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72501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E771A42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7A372DA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 </w:t>
                  </w:r>
                </w:p>
              </w:tc>
            </w:tr>
            <w:tr w:rsidR="00352713" w:rsidTr="00352713" w14:paraId="6A557168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D6B6637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ブランド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2C3D3CAD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444D738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積</w:t>
                  </w:r>
                </w:p>
              </w:tc>
            </w:tr>
            <w:tr w:rsidR="00352713" w:rsidTr="00352713" w14:paraId="4E5948DD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AEC968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115844B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024FE6E3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11EC2B6E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524D1B2E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クライアント連絡先名電話番号メールアドレスアドレスメールアドレス行1メーリングアドレス行2メーリングアドレス行3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3189CD5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12459184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eastAsia="Japanese"/>
                      <w:eastAsianLayout/>
                    </w:rPr>
                    <w:t>あなたの会社の連絡先名電話番号メールアドレスアドレス宛て行1メーリングアドレス行2メーリングアドレス行3</w:t>
                  </w:r>
                </w:p>
              </w:tc>
            </w:tr>
          </w:tbl>
          <w:p w:rsidR="00352713" w:rsidP="00352713" w:rsidRDefault="00352713" w14:paraId="2C4AD07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C673DB" w:rsidTr="00D3283F" w14:paraId="1B6C9F1A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D2C0CDE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日付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2DF67DD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64473943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eastAsia="Japanese"/>
                      <w:eastAsianLayout/>
                    </w:rPr>
                    <w:t>著者</w:t>
                  </w:r>
                </w:p>
              </w:tc>
            </w:tr>
            <w:tr w:rsidR="00C673DB" w:rsidTr="00D3283F" w14:paraId="4E015567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3120612B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P="00C673DB" w:rsidRDefault="00C673DB" w14:paraId="423C755B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P="00C673DB" w:rsidRDefault="00C673DB" w14:paraId="246EE985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2713" w:rsidP="00352713" w:rsidRDefault="00352713" w14:paraId="2436323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4E30A9F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プロジェクト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BF44D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63ED46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3A545910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FBD40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目的| ウィ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イ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?</w:t>
            </w:r>
          </w:p>
        </w:tc>
      </w:tr>
      <w:tr w:rsidRPr="00E818C7" w:rsidR="00E818C7" w:rsidTr="008112FA" w14:paraId="2D2C2E81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0E99C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730C1" w:rsidTr="004442DF" w14:paraId="216A208F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1300D1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機会|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ウル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ティメイト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の衝撃?</w:t>
            </w:r>
          </w:p>
        </w:tc>
      </w:tr>
      <w:tr w:rsidRPr="00E818C7" w:rsidR="00E730C1" w:rsidTr="008112FA" w14:paraId="02052E9A" w14:textId="77777777">
        <w:trPr>
          <w:trHeight w:val="252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7F6FE0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73795196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D98D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4090E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A87B6B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818C7" w:rsidRDefault="00E818C7" w14:paraId="103BCFCC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848B64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BD08F2" w:rsidRDefault="00E818C7" w14:paraId="619F7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CFBEE8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7F9E16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68BD75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C22FD9" w:rsidR="00E818C7" w:rsidP="004442DF" w:rsidRDefault="00C22FD9" w14:paraId="5886CDA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元素</w:t>
            </w:r>
          </w:p>
        </w:tc>
      </w:tr>
      <w:tr w:rsidRPr="00E818C7" w:rsidR="00E818C7" w:rsidTr="004442DF" w14:paraId="6E5551D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8112FA" w:rsidRDefault="00C22FD9" w14:paraId="7DD1A2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プロジェクトの基本的なコンポーネントは何ですか?</w:t>
            </w:r>
          </w:p>
        </w:tc>
      </w:tr>
      <w:tr w:rsidRPr="00E818C7" w:rsidR="00C22FD9" w:rsidTr="008112FA" w14:paraId="598931BD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C22FD9" w:rsidP="00C22FD9" w:rsidRDefault="00C22FD9" w14:paraId="5A325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8D75F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4C545FB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F4603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3C02A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EE4F5F9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5BE916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8083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1B0F6D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0BCFA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E0A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1220A7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CFA3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26C943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418DBF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09C68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FE9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061430B7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8BC4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A32B3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661FE98E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4F9D9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6CADE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C22FD9" w:rsidTr="008112FA" w14:paraId="2BA59BDF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714FD7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C22FD9" w:rsidRDefault="00C22FD9" w14:paraId="1F1CB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127DDC06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5993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67005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747193AA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16E9D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0B8B27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9F19EA" w:rsidTr="008112FA" w14:paraId="36E08A80" w14:textId="77777777">
        <w:trPr>
          <w:trHeight w:val="504"/>
        </w:trPr>
        <w:tc>
          <w:tcPr>
            <w:tcW w:w="54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443AE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9F19EA" w:rsidP="00C22FD9" w:rsidRDefault="009F19EA" w14:paraId="2215B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09AEE53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9F19EA" w:rsidRDefault="00E818C7" w14:paraId="5F2E11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72077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942DD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8112FA" w:rsidTr="00D3283F" w14:paraId="0E19EF0B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8112FA" w:rsidR="008112FA" w:rsidP="00D3283F" w:rsidRDefault="008112FA" w14:paraId="159B9E7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FFFFFF"/>
              </w:rPr>
            </w:pPr>
            <w:r w:rsidRPr="008112FA"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目的</w:t>
            </w:r>
          </w:p>
        </w:tc>
      </w:tr>
      <w:tr w:rsidRPr="004442DF" w:rsidR="008112FA" w:rsidTr="00D3283F" w14:paraId="1CFCD5C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8112FA" w:rsidP="00D3283F" w:rsidRDefault="008112FA" w14:paraId="13F44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プロジェクトは何を達成するために機能しますか?</w:t>
            </w:r>
          </w:p>
        </w:tc>
      </w:tr>
      <w:tr w:rsidRPr="00E818C7" w:rsidR="008112FA" w:rsidTr="008112FA" w14:paraId="3B5AFB8F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8112FA" w:rsidP="00D3283F" w:rsidRDefault="008112FA" w14:paraId="2AA29C8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1264F1F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8112FA" w:rsidP="004442DF" w:rsidRDefault="008112FA" w14:paraId="2C71745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178989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ターゲット</w:t>
            </w:r>
          </w:p>
        </w:tc>
      </w:tr>
      <w:tr w:rsidRPr="00E818C7" w:rsidR="00E818C7" w:rsidTr="004442DF" w14:paraId="283C603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5A363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プロジェクトターゲット|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私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たちは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到達しようとしていますか?</w:t>
            </w:r>
          </w:p>
        </w:tc>
      </w:tr>
      <w:tr w:rsidRPr="00E818C7" w:rsidR="00E818C7" w:rsidTr="008112FA" w14:paraId="666E7E67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F44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2D97937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7F42E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ブランドターゲット|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Who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はブランドが話していますか?</w:t>
            </w:r>
          </w:p>
        </w:tc>
      </w:tr>
      <w:tr w:rsidRPr="00E818C7" w:rsidR="00E818C7" w:rsidTr="008112FA" w14:paraId="10C7DB3B" w14:textId="77777777">
        <w:trPr>
          <w:trHeight w:val="252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0242C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E818C7" w:rsidRDefault="00E818C7" w14:paraId="5E32163D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36"/>
        <w:gridCol w:w="1924"/>
        <w:gridCol w:w="5400"/>
      </w:tblGrid>
      <w:tr w:rsidRPr="00E818C7" w:rsidR="00E818C7" w:rsidTr="004442DF" w14:paraId="0EA8A52D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28BF7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姿勢</w:t>
            </w:r>
          </w:p>
        </w:tc>
      </w:tr>
      <w:tr w:rsidRPr="00E818C7" w:rsidR="00E818C7" w:rsidTr="004442DF" w14:paraId="747EFBD6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6D56B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プロジェクトトーン|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ワ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ト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の特徴は、私たちが伝えようとしていますか?</w:t>
            </w:r>
          </w:p>
        </w:tc>
      </w:tr>
      <w:tr w:rsidRPr="00E818C7" w:rsidR="00E818C7" w:rsidTr="008112FA" w14:paraId="26DED84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6903F7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26E62" w14:paraId="7581B629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E1AC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ブランドパーソナリティ|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What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の特性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 は、ブランドを定義しますか?</w:t>
            </w:r>
          </w:p>
        </w:tc>
      </w:tr>
      <w:tr w:rsidRPr="00E818C7" w:rsidR="00E818C7" w:rsidTr="008112FA" w14:paraId="15B96A4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362F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9F19EA" w14:paraId="7634A721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52F3F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0AB6C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7F859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9F19EA" w14:paraId="5EF6D746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8112FA" w14:paraId="5CFC87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メッセージ</w:t>
            </w:r>
          </w:p>
        </w:tc>
      </w:tr>
      <w:tr w:rsidRPr="004442DF" w:rsidR="00C22FD9" w:rsidTr="00D3283F" w14:paraId="22EB05DD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D3283F" w:rsidRDefault="00C22FD9" w14:paraId="3EAD8C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テイクアウト|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記憶されるべき重要なアイデアは何ですか?</w:t>
            </w:r>
          </w:p>
        </w:tc>
      </w:tr>
      <w:tr w:rsidRPr="00E818C7" w:rsidR="00C22FD9" w:rsidTr="008112FA" w14:paraId="7426154E" w14:textId="77777777">
        <w:trPr>
          <w:trHeight w:val="3212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2D4CBE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442DF" w:rsidR="00C22FD9" w:rsidTr="00D3283F" w14:paraId="165C1B92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C22FD9" w:rsidP="00C22FD9" w:rsidRDefault="00C22FD9" w14:paraId="740C49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キャッチフレーズ|  </w:t>
            </w: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準備されたコピー、キーワード、またはテーマ</w:t>
            </w:r>
          </w:p>
        </w:tc>
      </w:tr>
      <w:tr w:rsidRPr="00E818C7" w:rsidR="00C22FD9" w:rsidTr="008112FA" w14:paraId="4EBCF009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E818C7" w:rsidR="00C22FD9" w:rsidP="00E818C7" w:rsidRDefault="00C22FD9" w14:paraId="669A76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F19EA" w14:paraId="27C0E2A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1515F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DB404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DAA7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970EF7E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="00BD08F2" w:rsidP="004442DF" w:rsidRDefault="00BD08F2" w14:paraId="2DC32710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E818C7" w:rsidP="004442DF" w:rsidRDefault="004442DF" w14:paraId="32BE4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その上</w:t>
            </w:r>
          </w:p>
        </w:tc>
      </w:tr>
      <w:tr w:rsidRPr="00E818C7" w:rsidR="00E818C7" w:rsidTr="004442DF" w14:paraId="07580587" w14:textId="77777777">
        <w:trPr>
          <w:trHeight w:val="44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0CA09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その他の重要な情報を含めます。</w:t>
            </w:r>
          </w:p>
        </w:tc>
      </w:tr>
      <w:tr w:rsidRPr="00E818C7" w:rsidR="00E818C7" w:rsidTr="008112FA" w14:paraId="564BEB10" w14:textId="77777777">
        <w:trPr>
          <w:trHeight w:val="252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D8CD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33F748D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985A3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6CDD6B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1B2D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AA5E517" w14:textId="77777777">
        <w:trPr>
          <w:trHeight w:val="480"/>
        </w:trPr>
        <w:tc>
          <w:tcPr>
            <w:tcW w:w="10800" w:type="dxa"/>
            <w:gridSpan w:val="4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30B1A8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eastAsia="Japanese"/>
                <w:eastAsianLayout/>
              </w:rPr>
              <w:t>コメントと承認</w:t>
            </w:r>
          </w:p>
        </w:tc>
      </w:tr>
      <w:tr w:rsidRPr="00E818C7" w:rsidR="00E818C7" w:rsidTr="004442DF" w14:paraId="2CF89492" w14:textId="77777777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9527F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RPr="00E818C7" w:rsidR="00E818C7" w:rsidTr="00BD08F2" w14:paraId="5BA51444" w14:textId="77777777">
        <w:trPr>
          <w:trHeight w:val="3158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76869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E818C7" w:rsidR="00E818C7" w:rsidTr="004442DF" w14:paraId="0B40A73B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70765B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1D5343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署名</w:t>
            </w:r>
          </w:p>
        </w:tc>
      </w:tr>
      <w:tr w:rsidRPr="00E818C7" w:rsidR="00E818C7" w:rsidTr="00BD08F2" w14:paraId="2DB681C8" w14:textId="77777777">
        <w:trPr>
          <w:trHeight w:val="1142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A5C2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7560" w:type="dxa"/>
            <w:gridSpan w:val="3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CE9503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442DF" w:rsidP="00E818C7" w:rsidRDefault="004442DF" w14:paraId="4D9D938C" w14:textId="77777777"/>
    <w:p w:rsidR="00BD08F2" w:rsidP="004442DF" w:rsidRDefault="00BD08F2" w14:paraId="31323D0C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6F5CD15E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6D90573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5EB2E1D2" w14:textId="77777777">
      <w:pPr>
        <w:bidi w:val="false"/>
        <w:jc w:val="center"/>
        <w:rPr>
          <w:rFonts w:ascii="Century Gothic" w:hAnsi="Century Gothic"/>
          <w:b/>
        </w:rPr>
      </w:pPr>
    </w:p>
    <w:p w:rsidR="00BD08F2" w:rsidP="004442DF" w:rsidRDefault="00BD08F2" w14:paraId="0F8E155A" w14:textId="77777777">
      <w:pPr>
        <w:bidi w:val="false"/>
        <w:jc w:val="center"/>
        <w:rPr>
          <w:rFonts w:ascii="Century Gothic" w:hAnsi="Century Gothic"/>
          <w:b/>
        </w:rPr>
      </w:pPr>
    </w:p>
    <w:p w:rsidRPr="00FB5495" w:rsidR="004442DF" w:rsidP="004442DF" w:rsidRDefault="004442DF" w14:paraId="58D5CBED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eastAsia="Japanese"/>
          <w:eastAsianLayout/>
        </w:rPr>
        <w:t>免責事項</w:t>
      </w:r>
    </w:p>
    <w:p w:rsidRPr="00FB5495" w:rsidR="004442DF" w:rsidP="004442DF" w:rsidRDefault="004442DF" w14:paraId="1CFD1FB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35B65013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Pr="00E818C7" w:rsidR="004442DF" w:rsidP="00E818C7" w:rsidRDefault="004442DF" w14:paraId="2E2AC344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A"/>
    <w:rsid w:val="000D0128"/>
    <w:rsid w:val="001E4CA5"/>
    <w:rsid w:val="002C369F"/>
    <w:rsid w:val="00352713"/>
    <w:rsid w:val="00436EA4"/>
    <w:rsid w:val="004442DF"/>
    <w:rsid w:val="00456A0A"/>
    <w:rsid w:val="00471C74"/>
    <w:rsid w:val="0048360A"/>
    <w:rsid w:val="004937B7"/>
    <w:rsid w:val="00520E3C"/>
    <w:rsid w:val="00571014"/>
    <w:rsid w:val="005B570D"/>
    <w:rsid w:val="007E24AF"/>
    <w:rsid w:val="00807BC8"/>
    <w:rsid w:val="008112FA"/>
    <w:rsid w:val="00835D4E"/>
    <w:rsid w:val="00853F29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A166"/>
  <w15:docId w15:val="{36874F4B-23E0-4478-B7FA-C042103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199&amp;utm_language=JA&amp;utm_source=integrated+content&amp;utm_campaign=/free-creative-brief-templates&amp;utm_medium=ic+advertising+creative+brief+template+77199+word+jp&amp;lpa=ic+advertising+creative+brief+template+77199+word+jp&amp;lx=VP_CyadgTnJOljvhy0tIY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68a1ca4b779d062dca381e5276c56dc1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