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3F89" w:rsidR="00F569CF" w:rsidP="009F5852" w:rsidRDefault="00295890">
      <w:pPr>
        <w:bidi w:val="false"/>
        <w:ind w:left="-180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48"/>
        </w:rPr>
      </w:pPr>
      <w:bookmarkStart w:name="_GoBack" w:id="0"/>
      <w:bookmarkEnd w:id="0"/>
      <w:r w:rsidRPr="00513F89">
        <w:rPr>
          <w:rFonts w:ascii="Century Gothic" w:hAnsi="Century Gothic" w:cs="Arial"/>
          <w:b/>
          <w:noProof/>
          <w:color w:val="21306A" w:themeColor="accent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79744" behindDoc="0" locked="0" layoutInCell="1" allowOverlap="1" wp14:editId="142AACDA" wp14:anchorId="26913E7C">
            <wp:simplePos x="0" y="0"/>
            <wp:positionH relativeFrom="column">
              <wp:posOffset>7634838</wp:posOffset>
            </wp:positionH>
            <wp:positionV relativeFrom="paragraph">
              <wp:posOffset>20955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68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eastAsia="Japanese"/>
          <w:eastAsianLayout/>
        </w:rPr>
        <w:t>5 WHYs テンプレート</w:t>
      </w:r>
    </w:p>
    <w:p w:rsidRPr="001430C2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000000" w:fill="355C7D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問題を定義する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83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2557" w:type="dxa"/>
            <w:gridSpan w:val="3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ここで問題を定義する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48BB8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なぜこれが問題なのですか?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8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eastAsia="Japanese"/>
                <w:eastAsianLayout/>
              </w:rPr>
              <w:t>主因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>なぜそれが起こっているのですか?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97AA4" w:rsidRDefault="0016438F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それは起こっているので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>それはどうしてですか。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それは起こっているので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>それはどうしてですか。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eastAsia="Japanese"/>
                <w:eastAsianLayout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それは起こっているので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>それはどうしてですか。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それは起こっているので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197AA4">
        <w:trPr>
          <w:trHeight w:val="333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eastAsia="Japanese"/>
                <w:eastAsianLayout/>
              </w:rPr>
              <w:t>それはどうしてですか。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eastAsia="Japanese"/>
                <w:eastAsianLayout/>
              </w:rPr>
              <w:t>根本原因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548BB8"/>
                <w:sz w:val="16"/>
                <w:szCs w:val="18"/>
                <w:lang w:eastAsia="Japanese"/>
                <w:eastAsianLayout/>
              </w:rPr>
              <w:t>注: 最後の "なぜ" に制御可能なソリューションがない場合は、前の「なぜ」に戻ってください。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それは起こっているので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実行する修正措置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782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eastAsia="Japanese"/>
                <w:eastAsianLayout/>
              </w:rPr>
              <w:t>是正措置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eastAsia="Japanese"/>
                <w:eastAsianLayout/>
              </w:rPr>
              <w:t>当事者の責任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16438F" w:rsidR="0016438F" w:rsidP="0016438F" w:rsidRDefault="0016438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ここでアクションを説明する</w:t>
            </w: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eastAsia="Japanese"/>
                <w:eastAsianLayout/>
              </w:rPr>
              <w:t>開始する日付アクション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eastAsia="Japanese"/>
                <w:eastAsianLayout/>
              </w:rPr>
              <w:t>完了する日付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</w:tbl>
    <w:p w:rsidR="00513F89" w:rsidP="009F5852" w:rsidRDefault="00513F89">
      <w:pPr>
        <w:ind w:left="-180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sectPr w:rsidR="00513F89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F3" w:rsidRDefault="00AB5FF3" w:rsidP="004C6C01">
      <w:r>
        <w:separator/>
      </w:r>
    </w:p>
  </w:endnote>
  <w:endnote w:type="continuationSeparator" w:id="0">
    <w:p w:rsidR="00AB5FF3" w:rsidRDefault="00AB5FF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F3" w:rsidRDefault="00AB5FF3" w:rsidP="004C6C01">
      <w:r>
        <w:separator/>
      </w:r>
    </w:p>
  </w:footnote>
  <w:footnote w:type="continuationSeparator" w:id="0">
    <w:p w:rsidR="00AB5FF3" w:rsidRDefault="00AB5FF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2"/>
    <w:rsid w:val="000E4456"/>
    <w:rsid w:val="001430C2"/>
    <w:rsid w:val="0016438F"/>
    <w:rsid w:val="00173D68"/>
    <w:rsid w:val="001842A2"/>
    <w:rsid w:val="00190874"/>
    <w:rsid w:val="00197AA4"/>
    <w:rsid w:val="001D3084"/>
    <w:rsid w:val="001D5095"/>
    <w:rsid w:val="00246B96"/>
    <w:rsid w:val="00265A6D"/>
    <w:rsid w:val="00295890"/>
    <w:rsid w:val="002D17E5"/>
    <w:rsid w:val="002F54BD"/>
    <w:rsid w:val="00343574"/>
    <w:rsid w:val="00471C74"/>
    <w:rsid w:val="004937B7"/>
    <w:rsid w:val="004C6C01"/>
    <w:rsid w:val="004E1430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9F1EAC"/>
    <w:rsid w:val="009F5852"/>
    <w:rsid w:val="00A07AE1"/>
    <w:rsid w:val="00A146EA"/>
    <w:rsid w:val="00AB5FF3"/>
    <w:rsid w:val="00B30812"/>
    <w:rsid w:val="00BD050D"/>
    <w:rsid w:val="00CE768F"/>
    <w:rsid w:val="00CF11BE"/>
    <w:rsid w:val="00D57248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57FEF-DD61-41E0-BF47-0FF5986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11&amp;utm_language=JA&amp;utm_source=integrated+content&amp;utm_campaign=/free-lean-six-sigma-templates&amp;utm_medium=ic+5+whys+template+word+jp&amp;lpa=ic+5+whys+template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d41c5fa187a52391dbb78cb40bbc8d54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2021-05-06T14:48:00Z</dcterms:created>
  <dcterms:modified xsi:type="dcterms:W3CDTF">2021-05-06T14:48:00Z</dcterms:modified>
</cp:coreProperties>
</file>