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30E6" w:rsidR="00F326A4" w:rsidP="00F326A4" w:rsidRDefault="00644DBE" w14:paraId="2C8A990A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4A42D7F2" wp14:anchorId="0AAA81D1">
            <wp:simplePos x="0" y="0"/>
            <wp:positionH relativeFrom="column">
              <wp:posOffset>9724927</wp:posOffset>
            </wp:positionH>
            <wp:positionV relativeFrom="paragraph">
              <wp:posOffset>-15240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Hlk536359931" w:id="6"/>
      <w:bookmarkEnd w:id="0"/>
      <w:bookmarkEnd w:id="1"/>
      <w:bookmarkEnd w:id="2"/>
      <w:bookmarkEnd w:id="3"/>
      <w:bookmarkEnd w:id="4"/>
      <w:r>
        <w:rPr>
          <w:b/>
          <w:color w:val="808080" w:themeColor="background1" w:themeShade="80"/>
          <w:sz w:val="36"/>
          <w:lang w:eastAsia="Japanese"/>
          <w:eastAsianLayout/>
        </w:rPr>
        <w:t>プロジェクト カレンダー テンプレート</w:t>
      </w:r>
      <w:bookmarkEnd w:id="6"/>
    </w:p>
    <w:tbl>
      <w:tblPr>
        <w:tblW w:w="18952" w:type="dxa"/>
        <w:tblLook w:val="04A0" w:firstRow="1" w:lastRow="0" w:firstColumn="1" w:lastColumn="0" w:noHBand="0" w:noVBand="1"/>
      </w:tblPr>
      <w:tblGrid>
        <w:gridCol w:w="3326"/>
        <w:gridCol w:w="1973"/>
        <w:gridCol w:w="708"/>
        <w:gridCol w:w="706"/>
        <w:gridCol w:w="1007"/>
        <w:gridCol w:w="1178"/>
        <w:gridCol w:w="502"/>
        <w:gridCol w:w="502"/>
        <w:gridCol w:w="502"/>
        <w:gridCol w:w="502"/>
        <w:gridCol w:w="504"/>
        <w:gridCol w:w="502"/>
        <w:gridCol w:w="502"/>
        <w:gridCol w:w="502"/>
        <w:gridCol w:w="502"/>
        <w:gridCol w:w="504"/>
        <w:gridCol w:w="502"/>
        <w:gridCol w:w="502"/>
        <w:gridCol w:w="502"/>
        <w:gridCol w:w="502"/>
        <w:gridCol w:w="504"/>
        <w:gridCol w:w="502"/>
        <w:gridCol w:w="502"/>
        <w:gridCol w:w="502"/>
        <w:gridCol w:w="502"/>
        <w:gridCol w:w="502"/>
        <w:gridCol w:w="8"/>
      </w:tblGrid>
      <w:tr w:rsidRPr="001F30E6" w:rsidR="001F30E6" w:rsidTr="001F30E6" w14:paraId="21EBADD8" w14:textId="77777777">
        <w:trPr>
          <w:trHeight w:val="4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5C1DF1EB" w14:textId="77777777">
            <w:pPr>
              <w:bidi w:val="false"/>
              <w:spacing w:after="0" w:line="240" w:lineRule="auto"/>
              <w:ind w:left="-111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F30E6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開始週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3D6A3A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1F30E6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5C5225D9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5682D54A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743D6174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71D09CB8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6B19292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F30E6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第1週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3F4D26D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F30E6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第2週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0DD9012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F30E6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第3週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590EA56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F30E6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>第4週</w:t>
            </w:r>
          </w:p>
        </w:tc>
      </w:tr>
      <w:tr w:rsidRPr="001F30E6" w:rsidR="001F30E6" w:rsidTr="001F30E6" w14:paraId="51224866" w14:textId="77777777">
        <w:trPr>
          <w:trHeight w:val="432"/>
        </w:trPr>
        <w:tc>
          <w:tcPr>
            <w:tcW w:w="529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6978FA0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611BDD9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510D2E9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7177DB14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1E1C9570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499DB73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1F30E6">
              <w:rPr>
                <w:rFonts w:eastAsia="Times New Roman" w:cs="Calibri"/>
                <w:color w:val="000000"/>
                <w:sz w:val="22"/>
                <w:lang w:eastAsia="Japanese"/>
                <w:eastAsianLayout/>
              </w:rPr>
              <w:t>月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428B78E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1F30E6">
              <w:rPr>
                <w:rFonts w:eastAsia="Times New Roman" w:cs="Calibri"/>
                <w:color w:val="000000"/>
                <w:sz w:val="22"/>
                <w:lang w:eastAsia="Japanese"/>
                <w:eastAsianLayout/>
              </w:rPr>
              <w:t>月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7BAAE6C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1F30E6">
              <w:rPr>
                <w:rFonts w:eastAsia="Times New Roman" w:cs="Calibri"/>
                <w:color w:val="000000"/>
                <w:sz w:val="22"/>
                <w:lang w:eastAsia="Japanese"/>
                <w:eastAsianLayout/>
              </w:rPr>
              <w:t>月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1F30E6" w:rsidR="001F30E6" w:rsidP="001F30E6" w:rsidRDefault="001F30E6" w14:paraId="666523F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1F30E6">
              <w:rPr>
                <w:rFonts w:eastAsia="Times New Roman" w:cs="Calibri"/>
                <w:color w:val="000000"/>
                <w:sz w:val="22"/>
                <w:lang w:eastAsia="Japanese"/>
                <w:eastAsianLayout/>
              </w:rPr>
              <w:t>月</w:t>
            </w:r>
          </w:p>
        </w:tc>
      </w:tr>
      <w:tr w:rsidRPr="001F30E6" w:rsidR="001F30E6" w:rsidTr="001F30E6" w14:paraId="54D347B2" w14:textId="77777777">
        <w:trPr>
          <w:gridAfter w:val="1"/>
          <w:wAfter w:w="8" w:type="dxa"/>
          <w:trHeight w:val="432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2B40405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5AF0B71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5FAD191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EA86D7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6E7CF7A0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4B349D33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3C7F92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05339E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2863EED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1CCE8FA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504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3B6A334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743D8E9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7895383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0F9A505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2E0953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504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36CF88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52B64F6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3712105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4B0AC51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773795C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504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2A7A341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F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2D2CF16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3035EC3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T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1FB3AD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W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nil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4B1DB2A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R</w:t>
            </w:r>
          </w:p>
        </w:tc>
        <w:tc>
          <w:tcPr>
            <w:tcW w:w="502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4D5BC64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F</w:t>
            </w:r>
          </w:p>
        </w:tc>
      </w:tr>
      <w:tr w:rsidRPr="001F30E6" w:rsidR="001F30E6" w:rsidTr="001F30E6" w14:paraId="44B2F73A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F30E6" w:rsidR="001F30E6" w:rsidP="001F30E6" w:rsidRDefault="001F30E6" w14:paraId="48725BB1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タスク名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F30E6" w:rsidR="001F30E6" w:rsidP="001F30E6" w:rsidRDefault="001F30E6" w14:paraId="663481F2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割り当て先</w:t>
            </w:r>
          </w:p>
        </w:tc>
        <w:tc>
          <w:tcPr>
            <w:tcW w:w="7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F30E6" w:rsidR="001F30E6" w:rsidP="001F30E6" w:rsidRDefault="001F30E6" w14:paraId="076A094B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開始日</w:t>
            </w:r>
          </w:p>
        </w:tc>
        <w:tc>
          <w:tcPr>
            <w:tcW w:w="7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F30E6" w:rsidR="001F30E6" w:rsidP="001F30E6" w:rsidRDefault="001F30E6" w14:paraId="09F336B3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終了日</w:t>
            </w:r>
          </w:p>
        </w:tc>
        <w:tc>
          <w:tcPr>
            <w:tcW w:w="10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F30E6" w:rsidR="001F30E6" w:rsidP="001F30E6" w:rsidRDefault="001F30E6" w14:paraId="52862A32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 xml:space="preserve">期間 </w:t>
            </w:r>
            <w:r w:rsidRPr="001F30E6">
              <w:rPr>
                <w:rFonts w:eastAsia="Times New Roman" w:cs="Calibri"/>
                <w:color w:val="FFFFFF"/>
                <w:sz w:val="16"/>
                <w:szCs w:val="16"/>
                <w:lang w:eastAsia="Japanese"/>
                <w:eastAsianLayout/>
              </w:rPr>
            </w:r>
            <w:r w:rsidRPr="001F30E6">
              <w:rPr>
                <w:rFonts w:eastAsia="Times New Roman" w:cs="Calibri"/>
                <w:color w:val="FFFFFF"/>
                <w:sz w:val="16"/>
                <w:szCs w:val="16"/>
                <w:lang w:eastAsia="Japanese"/>
                <w:eastAsianLayout/>
              </w:rPr>
              <w:br/>
              <w:t>日数での</w:t>
            </w:r>
          </w:p>
        </w:tc>
        <w:tc>
          <w:tcPr>
            <w:tcW w:w="1178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1F30E6" w:rsidR="001F30E6" w:rsidP="001F30E6" w:rsidRDefault="001F30E6" w14:paraId="000DB0B6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地位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2840E2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5C4B898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58E800B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576F81C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6BD2BCA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0E9D560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44FAE77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688FC48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6E72931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3C82518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6E7E259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78742C1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1BCCC82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1A281B0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0FA1834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423538C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0ED097F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7362BED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2E40FFD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D9D9D9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1F30E6" w:rsidR="001F30E6" w:rsidP="001F30E6" w:rsidRDefault="001F30E6" w14:paraId="0EA4007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1F30E6">
              <w:rPr>
                <w:rFonts w:eastAsia="Times New Roman"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F30E6" w:rsidR="001F30E6" w:rsidTr="00F13FD7" w14:paraId="449CA3CD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0C33AA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7CAEA0B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52586A37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24EFA2D0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1845CF7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4933FFA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AE2E50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D79556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2CEF14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80AA02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AAF124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95DB97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B9FD0A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D13B39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7DE62E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986169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81D2EF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29F959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F3AB6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A6D5F8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0F7A2E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7323DD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D7BD9A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35955A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53893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677FF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62F4A6A2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4844CAE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1228310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2AED5C64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6EFE3E6B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2AAD83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5DA4911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D5F744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1FD90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797B9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2B3E6B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AA719C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794C79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1B93BE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A3BDD2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5A082B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9C3033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95E336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DE811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B019A9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7941D6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839832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169AE5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E50F4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2C295A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DF2D63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811EE6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F13FD7" w:rsidTr="00F13FD7" w14:paraId="6C04FE50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F30E6" w:rsidR="00F13FD7" w:rsidP="001F30E6" w:rsidRDefault="00F13FD7" w14:paraId="5EA9895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29079FE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248F63ED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2BF9353E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F30E6" w:rsidR="00F13FD7" w:rsidP="001F30E6" w:rsidRDefault="00F13FD7" w14:paraId="127C639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4904759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B1EDE8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A4B598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7B749C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D95D26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7B65A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9BA64C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EB8C0F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0CFB70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BAE0FB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F9EB15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605E4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B17BA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854E9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C8940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869D2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EB6207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C07D0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2D171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80B76F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ADFEFF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57866937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169D366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83BEFB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1E674BF2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7BD932F1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568431F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87D0E6C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09F023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F253F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2FCB9E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47410E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3B96D2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B9D0E9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34685A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381879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B3ABF3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7C645E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C75375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7D8DED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5E8EC7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3C36FD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BA634D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245FC9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1F8EB1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55F223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DB0DB3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4D7D8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F13FD7" w:rsidTr="00F13FD7" w14:paraId="169B633F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5A7F4E6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60F0979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08F38C11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02511B5B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F30E6" w:rsidR="00F13FD7" w:rsidP="001F30E6" w:rsidRDefault="00F13FD7" w14:paraId="7C9327D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346CE67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0D1140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FFB2DD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21B236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62A994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B466D9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7E61F6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2508B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6F1D9F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742C2F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73DBA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620BD2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105E00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96F67D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1EFAF5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327AA8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3C6B1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88C94F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43A9D5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7B310D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B9AA43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5C25411E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623B2C5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1322131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1D439714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45078A72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4D5709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F30E6" w:rsidR="001F30E6" w:rsidP="001F30E6" w:rsidRDefault="001F30E6" w14:paraId="1F0FE9D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08BA76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8A1749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50236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0DF390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E9AB77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07C99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7237F4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7D7359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62FB76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F9C94B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501C1D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F771A8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74134F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B9A8B4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2DDF39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7D5D42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13975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455D23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B6EF1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A2C2F7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F13FD7" w:rsidTr="00F13FD7" w14:paraId="24DCDB93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F30E6" w:rsidR="00F13FD7" w:rsidP="001F30E6" w:rsidRDefault="00F13FD7" w14:paraId="1C3FFCC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F30E6" w:rsidR="00F13FD7" w:rsidP="001F30E6" w:rsidRDefault="00F13FD7" w14:paraId="5DD1592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4356E8FE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78352359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F30E6" w:rsidR="00F13FD7" w:rsidP="001F30E6" w:rsidRDefault="00F13FD7" w14:paraId="299A0DB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1F30E6" w:rsidR="00F13FD7" w:rsidP="001F30E6" w:rsidRDefault="00F13FD7" w14:paraId="160BD24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E8E061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98C919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0B9797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676760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99A6D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4778A8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909C1F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664178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8E738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97E21B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6DFA39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C9306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F63F3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879F5B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9D53D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4B4DC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9895C6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5ABBB8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84532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19C51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5492999C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47E0571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478F7A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2FC1784B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2C3098AF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5F5E375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3C7D95D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8EA2A6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A698E5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E860F5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807933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5A75C3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0890BB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49310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8E4080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F14A9A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6BDD6A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BE043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586502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CBDFFE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00EEDA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7BFE4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79AC7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7D1B75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372C0F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460DC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308683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57631B74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171BE62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458BF3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7BAC1CB5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14D63E66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7A247F3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6531F2C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83B3E9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3DDFF1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68F674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679CD7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9CAEF7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951A7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C9D9D2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5A3060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A2A6BF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87BE7F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4800D9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F96E9B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B902B3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4D6460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B4A4A9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C1C9C4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0A55C8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2DBEBE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9F4F72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5BB240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F13FD7" w:rsidTr="00F13FD7" w14:paraId="3A36C783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1021205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61E24BF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418A5DCA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743CD44A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F30E6" w:rsidR="00F13FD7" w:rsidP="001F30E6" w:rsidRDefault="00F13FD7" w14:paraId="5CA906C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5B75EFB6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679F6C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FFD0C1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9C548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0815CB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DCF238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E93220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D8E1A2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F8D097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0B07A1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D487AC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09A130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1D805D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76532A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055A5F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0CD82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716121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4C014E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7EDDB7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B0A763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B662F7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F13FD7" w:rsidTr="00F13FD7" w14:paraId="23DD1807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6290AEA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638A04A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40E06FE7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F30E6" w:rsidR="00F13FD7" w:rsidP="001F30E6" w:rsidRDefault="00F13FD7" w14:paraId="7D31BB78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F30E6" w:rsidR="00F13FD7" w:rsidP="001F30E6" w:rsidRDefault="00F13FD7" w14:paraId="77F1E08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1F30E6" w:rsidR="00F13FD7" w:rsidP="001F30E6" w:rsidRDefault="00F13FD7" w14:paraId="153F97A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3A997D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C32F97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A98DBF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53C549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6873E3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D699C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7B4AE6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99425B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378F9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63004AB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D406A7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4B40177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4D1F7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605ECE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1C5DE70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5974EF9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7617DA2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0C18FE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35F2243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F13FD7" w:rsidP="00F13FD7" w:rsidRDefault="00F13FD7" w14:paraId="2564B76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12EF6F4D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73EF990F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49CFD07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447CE3A8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063684FE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7498B9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20D4F9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3B2AC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885B6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CC314B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2FE917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B1E512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51CFCD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41DC27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4BA25B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4450F0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85E78E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B51FFD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3D038D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6224FC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D5A4E1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C72C4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9E10EF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A09046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6FA02D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04BA0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0589F9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1F30E6" w:rsidTr="00F13FD7" w14:paraId="5BFEE6E0" w14:textId="77777777">
        <w:trPr>
          <w:gridAfter w:val="1"/>
          <w:wAfter w:w="8" w:type="dxa"/>
          <w:trHeight w:val="576"/>
        </w:trPr>
        <w:tc>
          <w:tcPr>
            <w:tcW w:w="33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68DA03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0247024B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792FBB34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F30E6" w:rsidR="001F30E6" w:rsidP="001F30E6" w:rsidRDefault="001F30E6" w14:paraId="372DB06E" w14:textId="77777777">
            <w:pPr>
              <w:bidi w:val="false"/>
              <w:spacing w:after="0" w:line="240" w:lineRule="auto"/>
              <w:ind w:firstLine="180" w:firstLineChars="10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F30E6" w:rsidR="001F30E6" w:rsidP="001F30E6" w:rsidRDefault="001F30E6" w14:paraId="6ED6442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  <w:hideMark/>
          </w:tcPr>
          <w:p w:rsidRPr="001F30E6" w:rsidR="001F30E6" w:rsidP="001F30E6" w:rsidRDefault="001F30E6" w14:paraId="2D015DF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F30E6">
              <w:rPr>
                <w:rFonts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87F9A3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24CDC2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9A643F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1A895F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232EE5D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9354D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CFAE2C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FDB8F5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515DCC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2C3D41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DABBA8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021021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3D5A668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01D179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071F23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09DB93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4DD7B04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66915A5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D9D9D9" w:sz="4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7143CCA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FFF"/>
            <w:vAlign w:val="center"/>
          </w:tcPr>
          <w:p w:rsidRPr="001F30E6" w:rsidR="001F30E6" w:rsidP="00F13FD7" w:rsidRDefault="001F30E6" w14:paraId="510F88C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:rsidRPr="00F326A4" w:rsidR="00F326A4" w:rsidP="00F326A4" w:rsidRDefault="00F326A4" w14:paraId="5CEBFC23" w14:textId="77777777">
      <w:pPr>
        <w:tabs>
          <w:tab w:val="left" w:pos="9952"/>
        </w:tabs>
        <w:bidi w:val="false"/>
        <w:sectPr w:rsidRPr="00F326A4" w:rsidR="00F326A4" w:rsidSect="00F326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20160" w:h="12240" w:orient="landscape"/>
          <w:pgMar w:top="513" w:right="720" w:bottom="720" w:left="720" w:header="490" w:footer="720" w:gutter="0"/>
          <w:cols w:space="720"/>
          <w:titlePg/>
          <w:docGrid w:linePitch="360"/>
        </w:sectPr>
      </w:pPr>
    </w:p>
    <w:p w:rsidR="00A64F9A" w:rsidP="00663057" w:rsidRDefault="00A64F9A" w14:paraId="64349F9B" w14:textId="77777777">
      <w:pPr>
        <w:bidi w:val="false"/>
        <w:spacing w:line="240" w:lineRule="auto"/>
        <w:rPr>
          <w:szCs w:val="20"/>
        </w:rPr>
      </w:pPr>
    </w:p>
    <w:tbl>
      <w:tblPr>
        <w:tblW w:w="10028" w:type="dxa"/>
        <w:tblInd w:w="330" w:type="dxa"/>
        <w:tblBorders>
          <w:left w:val="single" w:color="BFBFBF" w:themeColor="background1" w:themeShade="BF" w:sz="24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8"/>
      </w:tblGrid>
      <w:tr w:rsidRPr="00A64F9A" w:rsidR="00DB7FDC" w:rsidTr="00DB7FDC" w14:paraId="071D1463" w14:textId="77777777">
        <w:trPr>
          <w:trHeight w:val="3202"/>
        </w:trPr>
        <w:tc>
          <w:tcPr>
            <w:tcW w:w="10028" w:type="dxa"/>
          </w:tcPr>
          <w:p w:rsidRPr="00A64F9A" w:rsidR="00DB7FDC" w:rsidP="00F326A4" w:rsidRDefault="00DB7FDC" w14:paraId="51DBF5CB" w14:textId="77777777">
            <w:pPr>
              <w:bidi w:val="false"/>
              <w:jc w:val="center"/>
              <w:rPr>
                <w:b/>
              </w:rPr>
            </w:pPr>
          </w:p>
          <w:p w:rsidRPr="00A64F9A" w:rsidR="00DB7FDC" w:rsidP="00F326A4" w:rsidRDefault="00DB7FDC" w14:paraId="7E714994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eastAsia="Japanese"/>
                <w:eastAsianLayout/>
              </w:rPr>
              <w:t>免責事項</w:t>
            </w:r>
          </w:p>
          <w:p w:rsidRPr="00A64F9A" w:rsidR="00DB7FDC" w:rsidP="00F326A4" w:rsidRDefault="00DB7FDC" w14:paraId="5B20B4FD" w14:textId="77777777"/>
          <w:p w:rsidRPr="00A64F9A" w:rsidR="00DB7FDC" w:rsidP="00F326A4" w:rsidRDefault="00DB7FDC" w14:paraId="10CC426D" w14:textId="77777777">
            <w:pPr>
              <w:bidi w:val="false"/>
              <w:spacing w:line="276" w:lineRule="auto"/>
            </w:pPr>
            <w:r w:rsidRPr="00A64F9A">
              <w:rPr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DB7FDC" w:rsidP="00DB7FDC" w:rsidRDefault="00DB7FDC" w14:paraId="01A3C3B4" w14:textId="77777777">
      <w:pPr>
        <w:spacing w:line="240" w:lineRule="auto"/>
        <w:rPr>
          <w:szCs w:val="20"/>
        </w:rPr>
      </w:pPr>
    </w:p>
    <w:p w:rsidRPr="00C805C2" w:rsidR="00DB7FDC" w:rsidP="00663057" w:rsidRDefault="00DB7FDC" w14:paraId="02978A8A" w14:textId="77777777">
      <w:pPr>
        <w:spacing w:line="240" w:lineRule="auto"/>
        <w:rPr>
          <w:szCs w:val="20"/>
        </w:rPr>
      </w:pPr>
    </w:p>
    <w:sectPr w:rsidRPr="00C805C2" w:rsidR="00DB7FDC" w:rsidSect="00663057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D932" w14:textId="77777777" w:rsidR="00AF2A9E" w:rsidRDefault="00AF2A9E" w:rsidP="00480F66">
      <w:pPr>
        <w:spacing w:after="0" w:line="240" w:lineRule="auto"/>
      </w:pPr>
      <w:r>
        <w:separator/>
      </w:r>
    </w:p>
  </w:endnote>
  <w:endnote w:type="continuationSeparator" w:id="0">
    <w:p w14:paraId="15A86BF0" w14:textId="77777777" w:rsidR="00AF2A9E" w:rsidRDefault="00AF2A9E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AD7C" w14:textId="77777777" w:rsidR="00AF2A9E" w:rsidRDefault="00AF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C347" w14:textId="77777777" w:rsidR="00AF2A9E" w:rsidRDefault="00AF2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4127" w14:textId="77777777" w:rsidR="00F326A4" w:rsidRPr="00C805C2" w:rsidRDefault="00F326A4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8AAC" w14:textId="77777777" w:rsidR="00AF2A9E" w:rsidRDefault="00AF2A9E" w:rsidP="00480F66">
      <w:pPr>
        <w:spacing w:after="0" w:line="240" w:lineRule="auto"/>
      </w:pPr>
      <w:r>
        <w:separator/>
      </w:r>
    </w:p>
  </w:footnote>
  <w:footnote w:type="continuationSeparator" w:id="0">
    <w:p w14:paraId="03DDD3D2" w14:textId="77777777" w:rsidR="00AF2A9E" w:rsidRDefault="00AF2A9E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BA71" w14:textId="77777777" w:rsidR="00AF2A9E" w:rsidRDefault="00AF2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FE65" w14:textId="77777777" w:rsidR="00F326A4" w:rsidRPr="00C805C2" w:rsidRDefault="00F326A4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0552" w14:textId="77777777" w:rsidR="00F326A4" w:rsidRPr="00C805C2" w:rsidRDefault="00F326A4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98"/>
    <w:multiLevelType w:val="multilevel"/>
    <w:tmpl w:val="8E70C952"/>
    <w:lvl w:ilvl="0">
      <w:start w:val="5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chineseCount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chineseCount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chineseCount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AF2A9E"/>
    <w:rsid w:val="000124C0"/>
    <w:rsid w:val="0002056D"/>
    <w:rsid w:val="000439D0"/>
    <w:rsid w:val="00043B56"/>
    <w:rsid w:val="0004771F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84DC6"/>
    <w:rsid w:val="00186202"/>
    <w:rsid w:val="001A628F"/>
    <w:rsid w:val="001C6DA8"/>
    <w:rsid w:val="001F30E6"/>
    <w:rsid w:val="00203F44"/>
    <w:rsid w:val="00223549"/>
    <w:rsid w:val="00250EF4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97870"/>
    <w:rsid w:val="00397DBE"/>
    <w:rsid w:val="003B37F1"/>
    <w:rsid w:val="003C6D6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B1E3F"/>
    <w:rsid w:val="005C7381"/>
    <w:rsid w:val="005F3691"/>
    <w:rsid w:val="006149B1"/>
    <w:rsid w:val="00615CFE"/>
    <w:rsid w:val="00621B2C"/>
    <w:rsid w:val="006224C1"/>
    <w:rsid w:val="0062611F"/>
    <w:rsid w:val="00632CB7"/>
    <w:rsid w:val="0064485A"/>
    <w:rsid w:val="00644DBE"/>
    <w:rsid w:val="00647EEB"/>
    <w:rsid w:val="00663057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87E0A"/>
    <w:rsid w:val="007A29D9"/>
    <w:rsid w:val="007C2D33"/>
    <w:rsid w:val="007D5EBC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AF2A9E"/>
    <w:rsid w:val="00B11A9D"/>
    <w:rsid w:val="00B14E5B"/>
    <w:rsid w:val="00B41B66"/>
    <w:rsid w:val="00B72584"/>
    <w:rsid w:val="00B84C2A"/>
    <w:rsid w:val="00B876D8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97277"/>
    <w:rsid w:val="00CA207F"/>
    <w:rsid w:val="00CA5F14"/>
    <w:rsid w:val="00CB693F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DB7FDC"/>
    <w:rsid w:val="00E11F8E"/>
    <w:rsid w:val="00E53CCA"/>
    <w:rsid w:val="00E63191"/>
    <w:rsid w:val="00E8459A"/>
    <w:rsid w:val="00EC1AD4"/>
    <w:rsid w:val="00F02752"/>
    <w:rsid w:val="00F12F4E"/>
    <w:rsid w:val="00F13FD7"/>
    <w:rsid w:val="00F21222"/>
    <w:rsid w:val="00F303EB"/>
    <w:rsid w:val="00F31A79"/>
    <w:rsid w:val="00F326A4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FC349"/>
  <w15:chartTrackingRefBased/>
  <w15:docId w15:val="{A22B195B-E426-4456-ADD1-BCFC7B05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1&amp;utm_language=JA&amp;utm_source=integrated+content&amp;utm_campaign=/project-calendar-templates&amp;utm_medium=ic+4+week+project+timeline+template+77181+word+jp&amp;lpa=ic+4+week+project+timeline+template+7718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CF85-8784-4EB7-905E-6262A449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d17474fdf942ca80bc317838b8ecc515</Template>
  <TotalTime>0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2021-05-06T14:47:00Z</dcterms:created>
  <dcterms:modified xsi:type="dcterms:W3CDTF">2021-05-06T14:47:00Z</dcterms:modified>
  <cp:category/>
</cp:coreProperties>
</file>