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65E86" w:rsidR="00965E86" w:rsidP="00965E86" w:rsidRDefault="00965E86">
      <w:pPr>
        <w:ind w:left="-720"/>
        <w:rPr>
          <w:sz w:val="16"/>
        </w:rPr>
      </w:pPr>
      <w:r>
        <w:rPr>
          <w:noProof/>
          <w:lang w:val="fr-FR" w:eastAsia="fr-FR"/>
        </w:rPr>
        <w:drawing>
          <wp:inline distT="0" distB="0" distL="0" distR="0" wp14:anchorId="372C92DD" wp14:editId="440AF71C">
            <wp:extent cx="7772407" cy="449580"/>
            <wp:effectExtent l="0" t="0" r="0" b="762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517" cy="47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2412" w:rsidR="00DB2412" w:rsidP="00DB2412" w:rsidRDefault="00DB2412">
      <w:pPr>
        <w:bidi w:val="false"/>
        <w:outlineLvl w:val="0"/>
        <w:rPr>
          <w:sz w:val="40"/>
          <w:szCs w:val="40"/>
        </w:rPr>
      </w:pPr>
      <w:bookmarkStart w:name="_GoBack" w:id="0"/>
      <w:bookmarkEnd w:id="0"/>
      <w:r w:rsidRPr="00DB2412">
        <w:rPr>
          <w:rFonts w:ascii="Garamond Premier Pro" w:hAnsi="Garamond Premier Pro" w:eastAsia="Times New Roman" w:cs="Times New Roman"/>
          <w:b/>
          <w:color w:val="375623"/>
          <w:sz w:val="40"/>
          <w:szCs w:val="40"/>
          <w:lang w:val="ja"/>
          <w:eastAsianLayout/>
        </w:rPr>
        <w:t>ストックルームかんばんカード</w:t>
      </w:r>
    </w:p>
    <w:tbl>
      <w:tblPr>
        <w:tblW w:w="11022" w:type="dxa"/>
        <w:tblInd w:w="-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 xml:space="preserve"> アイテム番号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 xml:space="preserve"> アイテム番号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ja"/>
                <w:eastAsianLayout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ja"/>
                <w:eastAsianLayout/>
              </w:rPr>
              <w:t>100002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品目説明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品目説明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サプライヤー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サプライヤー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ごみ箱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ごみ箱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リード タイム (日数)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リード タイム (日数)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最小在庫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パーツの並べ替え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STD 注文数量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最小在庫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パーツの並べ替え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STD 注文数量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100002</w:t>
            </w:r>
          </w:p>
        </w:tc>
      </w:tr>
      <w:tr w:rsidRPr="00DB2412" w:rsidR="00DB2412" w:rsidTr="00DB2412">
        <w:trPr>
          <w:trHeight w:val="1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 xml:space="preserve"> アイテム番号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 xml:space="preserve"> アイテム番号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ja"/>
                <w:eastAsianLayout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ja"/>
                <w:eastAsianLayout/>
              </w:rPr>
              <w:t>100004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品目説明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サプライヤー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サプライヤー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ごみ箱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ごみ箱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リード タイム (日数)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リード タイム (日数)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最小在庫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パーツの並べ替え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STD 注文数量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最小在庫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パーツの並べ替え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STD 注文数量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100004</w:t>
            </w:r>
          </w:p>
        </w:tc>
      </w:tr>
    </w:tbl>
    <w:p w:rsidR="00EC7D2C" w:rsidP="00965E86" w:rsidRDefault="00EE77BF"/>
    <w:sectPr w:rsidR="00EC7D2C" w:rsidSect="00965E86">
      <w:headerReference w:type="default" r:id="rId8"/>
      <w:pgSz w:w="12240" w:h="15840"/>
      <w:pgMar w:top="9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BF" w:rsidRDefault="00EE77BF" w:rsidP="00DB2412">
      <w:r>
        <w:separator/>
      </w:r>
    </w:p>
  </w:endnote>
  <w:endnote w:type="continuationSeparator" w:id="0">
    <w:p w:rsidR="00EE77BF" w:rsidRDefault="00EE77B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BF" w:rsidRDefault="00EE77BF" w:rsidP="00DB2412">
      <w:r>
        <w:separator/>
      </w:r>
    </w:p>
  </w:footnote>
  <w:footnote w:type="continuationSeparator" w:id="0">
    <w:p w:rsidR="00EE77BF" w:rsidRDefault="00EE77B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6"/>
    <w:rsid w:val="00471C74"/>
    <w:rsid w:val="004937B7"/>
    <w:rsid w:val="00614A52"/>
    <w:rsid w:val="006332F6"/>
    <w:rsid w:val="00965E86"/>
    <w:rsid w:val="009A20D5"/>
    <w:rsid w:val="00DB2412"/>
    <w:rsid w:val="00E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4896C8-2BDA-4B9C-8623-8F24495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25&amp;utm_language=JA&amp;utm_source=integrated+content&amp;utm_campaign=/free-kanban-card-templates&amp;utm_medium=stockroomkanbancard+freekanbancardtpl+ic+ja&amp;lpa=stockroomkanbancard+freekanbancardtpl+ic+ja&amp;lx=VP_CyadgTnJOljvhy0tIYg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tockroom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Temp_StockroomKanbanCard_Word.dotx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4</cp:revision>
  <dcterms:created xsi:type="dcterms:W3CDTF">2016-08-19T21:01:00Z</dcterms:created>
  <dcterms:modified xsi:type="dcterms:W3CDTF">2016-08-19T21:03:00Z</dcterms:modified>
</cp:coreProperties>
</file>