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4" w:rsidP="00460C54" w:rsidRDefault="00CB4DF0" w14:paraId="5690CEAD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cs="Arial"/>
          <w:noProof/>
          <w:color w:val="808080" w:themeColor="background1" w:themeShade="80"/>
          <w:lang w:val="ja"/>
          <w:eastAsianLayout/>
        </w:rPr>
        <w:drawing>
          <wp:anchor distT="0" distB="0" distL="114300" distR="114300" simplePos="0" relativeHeight="251658752" behindDoc="1" locked="0" layoutInCell="1" allowOverlap="1" wp14:editId="4AEFA673" wp14:anchorId="5F9EAB1D">
            <wp:simplePos x="0" y="0"/>
            <wp:positionH relativeFrom="column">
              <wp:posOffset>6615920</wp:posOffset>
            </wp:positionH>
            <wp:positionV relativeFrom="paragraph">
              <wp:posOffset>-111125</wp:posOffset>
            </wp:positionV>
            <wp:extent cx="2823406" cy="558800"/>
            <wp:effectExtent l="0" t="0" r="0" b="0"/>
            <wp:wrapNone/>
            <wp:docPr id="3" name="Picture 3" descr="ここをクリックして、Smartsheetを無料で試すことができます!" title="Try Smartsheet for FRE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lick here to try Smartsheet for free!" title="Try Smartsheet for FREE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550E">
        <w:rPr>
          <w:b/>
          <w:color w:val="808080" w:themeColor="background1" w:themeShade="80"/>
          <w:sz w:val="36"/>
          <w:szCs w:val="44"/>
          <w:lang w:val="ja"/>
          <w:eastAsianLayout/>
        </w:rPr>
        <w:t xml:space="preserve">タスク優先度マトリックス</w:t>
      </w:r>
    </w:p>
    <w:p w:rsidRPr="006B550E" w:rsidR="007A2930" w:rsidP="006B550E" w:rsidRDefault="007A2930" w14:paraId="0C559DE4" w14:textId="77777777">
      <w:pPr>
        <w:rPr>
          <w:b/>
          <w:color w:val="A6A6A6" w:themeColor="background1" w:themeShade="A6"/>
          <w:sz w:val="10"/>
          <w:szCs w:val="44"/>
        </w:rPr>
      </w:pPr>
    </w:p>
    <w:tbl>
      <w:tblPr>
        <w:tblW w:w="14831" w:type="dxa"/>
        <w:tblInd w:w="-150" w:type="dxa"/>
        <w:tblLook w:val="04A0" w:firstRow="1" w:lastRow="0" w:firstColumn="1" w:lastColumn="0" w:noHBand="0" w:noVBand="1"/>
      </w:tblPr>
      <w:tblGrid>
        <w:gridCol w:w="1773"/>
        <w:gridCol w:w="6529"/>
        <w:gridCol w:w="6529"/>
      </w:tblGrid>
      <w:tr w:rsidRPr="006B550E" w:rsidR="006B550E" w:rsidTr="006B550E" w14:paraId="1017CE49" w14:textId="77777777">
        <w:trPr>
          <w:trHeight w:val="464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B550E" w:rsidR="006B550E" w:rsidP="006B550E" w:rsidRDefault="006B550E" w14:paraId="4B96DB8A" w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B550E" w:rsidR="006B550E" w:rsidP="005D2041" w:rsidRDefault="006B550E" w14:paraId="7571214F" w14:textId="77777777">
            <w:pPr>
              <w:bidi w:val="false"/>
              <w:ind w:left="-111" w:right="-130"/>
              <w:rPr>
                <w:color w:val="000000"/>
                <w:szCs w:val="16"/>
              </w:rPr>
            </w:pPr>
            <w:r w:rsidRPr="006B550E">
              <w:rPr>
                <w:color w:val="000000"/>
                <w:szCs w:val="16"/>
                <w:lang w:val="ja"/>
                <w:eastAsianLayout/>
              </w:rPr>
              <w:t>このテンプレートを使用して、プロジェクト タスクの優先順位を決定し、時間を最大限に活用するために、取り組み、委任、または削除するアクティビティを決定します。</w:t>
            </w:r>
          </w:p>
        </w:tc>
      </w:tr>
      <w:tr w:rsidRPr="006B550E" w:rsidR="006B550E" w:rsidTr="006B550E" w14:paraId="0150E65C" w14:textId="77777777">
        <w:trPr>
          <w:trHeight w:val="619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B550E" w:rsidR="006B550E" w:rsidP="006B550E" w:rsidRDefault="006B550E" w14:paraId="7C518049" w14:textId="77777777">
            <w:pPr>
              <w:bidi w:val="false"/>
              <w:rPr>
                <w:b/>
                <w:bCs/>
                <w:color w:val="548235"/>
                <w:sz w:val="20"/>
                <w:szCs w:val="20"/>
              </w:rPr>
            </w:pPr>
            <w:r w:rsidRPr="006B550E">
              <w:rPr>
                <w:b/>
                <w:color w:val="548235"/>
                <w:sz w:val="20"/>
                <w:szCs w:val="20"/>
                <w:lang w:val="ja"/>
                <w:eastAsianLayout/>
              </w:rPr>
              <w:t>高い</w:t>
            </w:r>
          </w:p>
        </w:tc>
        <w:tc>
          <w:tcPr>
            <w:tcW w:w="65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6B550E" w:rsidR="006B550E" w:rsidP="006B550E" w:rsidRDefault="006B550E" w14:paraId="5DB37272" w14:textId="77777777">
            <w:pPr>
              <w:bidi w:val="false"/>
              <w:rPr>
                <w:b/>
                <w:bCs/>
                <w:color w:val="FFFFFF"/>
                <w:sz w:val="28"/>
                <w:szCs w:val="28"/>
              </w:rPr>
            </w:pPr>
            <w:r w:rsidRPr="006B550E">
              <w:rPr>
                <w:b/>
                <w:color w:val="FFFFFF"/>
                <w:sz w:val="28"/>
                <w:szCs w:val="28"/>
                <w:lang w:val="ja"/>
                <w:eastAsianLayout/>
              </w:rPr>
              <w:t>重要な</w:t>
            </w:r>
          </w:p>
        </w:tc>
        <w:tc>
          <w:tcPr>
            <w:tcW w:w="65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B550E" w:rsidR="006B550E" w:rsidP="006B550E" w:rsidRDefault="006B550E" w14:paraId="483A580E" w14:textId="77777777">
            <w:pPr>
              <w:bidi w:val="false"/>
              <w:rPr>
                <w:b/>
                <w:bCs/>
                <w:color w:val="FFFFFF"/>
                <w:sz w:val="28"/>
                <w:szCs w:val="28"/>
              </w:rPr>
            </w:pPr>
            <w:r w:rsidRPr="006B550E">
              <w:rPr>
                <w:b/>
                <w:color w:val="FFFFFF"/>
                <w:sz w:val="28"/>
                <w:szCs w:val="28"/>
                <w:lang w:val="ja"/>
                <w:eastAsianLayout/>
              </w:rPr>
              <w:t>緊急</w:t>
            </w:r>
          </w:p>
        </w:tc>
      </w:tr>
      <w:tr w:rsidRPr="006B550E" w:rsidR="006B550E" w:rsidTr="006B550E" w14:paraId="3B6F5FDD" w14:textId="77777777">
        <w:trPr>
          <w:trHeight w:val="433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hideMark/>
          </w:tcPr>
          <w:p w:rsidRPr="006B550E" w:rsidR="006B550E" w:rsidP="006B550E" w:rsidRDefault="006B550E" w14:paraId="17A1FFA9" w14:textId="77777777">
            <w:pPr>
              <w:rPr>
                <w:b/>
                <w:bCs/>
                <w:color w:val="548235"/>
                <w:sz w:val="24"/>
              </w:rPr>
            </w:pPr>
            <w:r w:rsidRPr="006B550E">
              <w:rPr>
                <w:b/>
                <w:bCs/>
                <w:color w:val="548235"/>
                <w:sz w:val="24"/>
              </w:rPr>
              <w:t xml:space="preserve">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548235"/>
            <w:vAlign w:val="bottom"/>
            <w:hideMark/>
          </w:tcPr>
          <w:p w:rsidRPr="006B550E" w:rsidR="006B550E" w:rsidP="006B550E" w:rsidRDefault="006B550E" w14:paraId="3CD9BEA1" w14:textId="77777777">
            <w:pPr>
              <w:bidi w:val="false"/>
              <w:rPr>
                <w:b/>
                <w:bCs/>
                <w:color w:val="FFFFFF"/>
                <w:sz w:val="24"/>
              </w:rPr>
            </w:pPr>
            <w:r w:rsidRPr="006B550E">
              <w:rPr>
                <w:b/>
                <w:color w:val="FFFFFF"/>
                <w:sz w:val="24"/>
                <w:lang w:val="ja"/>
                <w:eastAsianLayout/>
              </w:rPr>
              <w:t>計画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75623"/>
            <w:vAlign w:val="bottom"/>
            <w:hideMark/>
          </w:tcPr>
          <w:p w:rsidRPr="006B550E" w:rsidR="006B550E" w:rsidP="006B550E" w:rsidRDefault="006B550E" w14:paraId="0872E95E" w14:textId="77777777">
            <w:pPr>
              <w:bidi w:val="false"/>
              <w:rPr>
                <w:b/>
                <w:bCs/>
                <w:color w:val="FFFFFF"/>
                <w:sz w:val="24"/>
              </w:rPr>
            </w:pPr>
            <w:r w:rsidRPr="006B550E">
              <w:rPr>
                <w:b/>
                <w:color w:val="FFFFFF"/>
                <w:sz w:val="24"/>
                <w:lang w:val="ja"/>
                <w:eastAsianLayout/>
              </w:rPr>
              <w:t>する</w:t>
            </w:r>
          </w:p>
        </w:tc>
      </w:tr>
      <w:tr w:rsidRPr="006B550E" w:rsidR="006B550E" w:rsidTr="006B550E" w14:paraId="060A43A2" w14:textId="77777777">
        <w:trPr>
          <w:trHeight w:val="433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B550E" w:rsidR="006B550E" w:rsidP="006B550E" w:rsidRDefault="00771E60" w14:paraId="3ABD7B46" w14:textId="77777777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</w:rPr>
            </w:r>
            <w:r w:rsidRPr="006B550E" w:rsidR="006B550E">
              <w:rPr>
                <w:b/>
                <w:bCs/>
                <w:color w:val="000000"/>
                <w:sz w:val="36"/>
                <w:szCs w:val="36"/>
              </w:rPr>
              <w:t xml:space="preserve">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548235"/>
            <w:vAlign w:val="center"/>
            <w:hideMark/>
          </w:tcPr>
          <w:p w:rsidRPr="006B550E" w:rsidR="006B550E" w:rsidP="006B550E" w:rsidRDefault="006B550E" w14:paraId="122F0C0B" w14:textId="77777777">
            <w:pPr>
              <w:bidi w:val="false"/>
              <w:rPr>
                <w:b/>
                <w:bCs/>
                <w:color w:val="FFFFFF"/>
                <w:sz w:val="20"/>
                <w:szCs w:val="20"/>
              </w:rPr>
            </w:pPr>
            <w:r w:rsidRPr="006B550E">
              <w:rPr>
                <w:b/>
                <w:color w:val="FFFFFF"/>
                <w:sz w:val="20"/>
                <w:szCs w:val="20"/>
                <w:lang w:val="ja"/>
                <w:eastAsianLayout/>
              </w:rPr>
              <w:t xml:space="preserve">これらは、緊急性を最小限に抑えた重要なタスクです。 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6B550E" w:rsidR="006B550E" w:rsidP="006B550E" w:rsidRDefault="006B550E" w14:paraId="31EDACC8" w14:textId="77777777">
            <w:pPr>
              <w:bidi w:val="false"/>
              <w:rPr>
                <w:b/>
                <w:bCs/>
                <w:color w:val="FFFFFF"/>
                <w:sz w:val="20"/>
                <w:szCs w:val="20"/>
              </w:rPr>
            </w:pPr>
            <w:r w:rsidRPr="006B550E">
              <w:rPr>
                <w:b/>
                <w:color w:val="FFFFFF"/>
                <w:sz w:val="20"/>
                <w:szCs w:val="20"/>
                <w:lang w:val="ja"/>
                <w:eastAsianLayout/>
              </w:rPr>
              <w:t xml:space="preserve">これらは、実質的な緊急性を持つ重要なタスクです。  </w:t>
            </w:r>
          </w:p>
        </w:tc>
      </w:tr>
      <w:tr w:rsidRPr="006B550E" w:rsidR="006B550E" w:rsidTr="005D2041" w14:paraId="6A9980E0" w14:textId="77777777">
        <w:trPr>
          <w:trHeight w:val="3103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B550E" w:rsidR="006B550E" w:rsidP="006B550E" w:rsidRDefault="006B550E" w14:paraId="52D1628F" w14:textId="777777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B550E">
              <w:rPr>
                <w:b/>
                <w:bCs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65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FBE5"/>
            <w:vAlign w:val="center"/>
          </w:tcPr>
          <w:p w:rsidRPr="006B550E" w:rsidR="006B550E" w:rsidP="006B550E" w:rsidRDefault="006B550E" w14:paraId="45BEF771" w14:textId="77777777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vAlign w:val="center"/>
          </w:tcPr>
          <w:p w:rsidRPr="006B550E" w:rsidR="006B550E" w:rsidP="006B550E" w:rsidRDefault="006B550E" w14:paraId="4A278EAE" w14:textId="77777777">
            <w:pPr>
              <w:rPr>
                <w:color w:val="000000"/>
                <w:sz w:val="20"/>
                <w:szCs w:val="16"/>
              </w:rPr>
            </w:pPr>
          </w:p>
        </w:tc>
      </w:tr>
      <w:tr w:rsidRPr="006B550E" w:rsidR="006B550E" w:rsidTr="006B550E" w14:paraId="4B4A219C" w14:textId="77777777">
        <w:trPr>
          <w:trHeight w:val="619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B550E" w:rsidR="006B550E" w:rsidP="006B550E" w:rsidRDefault="006B550E" w14:paraId="1DF1FF26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6B550E">
              <w:rPr>
                <w:b/>
                <w:color w:val="000000"/>
                <w:sz w:val="24"/>
                <w:lang w:val="ja"/>
                <w:eastAsianLayout/>
              </w:rPr>
              <w:t>重要性</w:t>
            </w:r>
          </w:p>
        </w:tc>
        <w:tc>
          <w:tcPr>
            <w:tcW w:w="65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6B550E" w:rsidR="006B550E" w:rsidP="006B550E" w:rsidRDefault="006B550E" w14:paraId="67D60C40" w14:textId="77777777">
            <w:pPr>
              <w:bidi w:val="false"/>
              <w:rPr>
                <w:b/>
                <w:bCs/>
                <w:color w:val="FFFFFF"/>
                <w:sz w:val="28"/>
                <w:szCs w:val="28"/>
              </w:rPr>
            </w:pPr>
            <w:r w:rsidRPr="006B550E">
              <w:rPr>
                <w:b/>
                <w:color w:val="FFFFFF"/>
                <w:sz w:val="28"/>
                <w:szCs w:val="28"/>
                <w:lang w:val="ja"/>
                <w:eastAsianLayout/>
              </w:rPr>
              <w:t>名も無い</w:t>
            </w:r>
          </w:p>
        </w:tc>
        <w:tc>
          <w:tcPr>
            <w:tcW w:w="65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B550E" w:rsidR="006B550E" w:rsidP="006B550E" w:rsidRDefault="006B550E" w14:paraId="19A0DCFA" w14:textId="77777777">
            <w:pPr>
              <w:bidi w:val="false"/>
              <w:rPr>
                <w:b/>
                <w:bCs/>
                <w:color w:val="FFFFFF"/>
                <w:sz w:val="28"/>
                <w:szCs w:val="28"/>
              </w:rPr>
            </w:pPr>
            <w:r w:rsidRPr="006B550E">
              <w:rPr>
                <w:b/>
                <w:color w:val="FFFFFF"/>
                <w:sz w:val="28"/>
                <w:szCs w:val="28"/>
                <w:lang w:val="ja"/>
                <w:eastAsianLayout/>
              </w:rPr>
              <w:t>緊急ではない</w:t>
            </w:r>
          </w:p>
        </w:tc>
      </w:tr>
      <w:tr w:rsidRPr="006B550E" w:rsidR="006B550E" w:rsidTr="006B550E" w14:paraId="5F281F76" w14:textId="77777777">
        <w:trPr>
          <w:trHeight w:val="433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6B550E" w:rsidR="006B550E" w:rsidP="006B550E" w:rsidRDefault="006B550E" w14:paraId="75F83FC0" w14:textId="777777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50E"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40001"/>
            <w:vAlign w:val="bottom"/>
            <w:hideMark/>
          </w:tcPr>
          <w:p w:rsidRPr="006B550E" w:rsidR="006B550E" w:rsidP="006B550E" w:rsidRDefault="006B550E" w14:paraId="4FB2A009" w14:textId="77777777">
            <w:pPr>
              <w:bidi w:val="false"/>
              <w:rPr>
                <w:b/>
                <w:bCs/>
                <w:color w:val="FFFFFF"/>
                <w:sz w:val="24"/>
              </w:rPr>
            </w:pPr>
            <w:r w:rsidRPr="006B550E">
              <w:rPr>
                <w:b/>
                <w:color w:val="FFFFFF"/>
                <w:sz w:val="24"/>
                <w:lang w:val="ja"/>
                <w:eastAsianLayout/>
              </w:rPr>
              <w:t>削除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9E0001"/>
            <w:vAlign w:val="bottom"/>
            <w:hideMark/>
          </w:tcPr>
          <w:p w:rsidRPr="006B550E" w:rsidR="006B550E" w:rsidP="006B550E" w:rsidRDefault="006B550E" w14:paraId="12B259B5" w14:textId="77777777">
            <w:pPr>
              <w:bidi w:val="false"/>
              <w:rPr>
                <w:b/>
                <w:bCs/>
                <w:color w:val="FFFFFF"/>
                <w:sz w:val="24"/>
              </w:rPr>
            </w:pPr>
            <w:r w:rsidRPr="006B550E">
              <w:rPr>
                <w:b/>
                <w:color w:val="FFFFFF"/>
                <w:sz w:val="24"/>
                <w:lang w:val="ja"/>
                <w:eastAsianLayout/>
              </w:rPr>
              <w:t>代表</w:t>
            </w:r>
          </w:p>
        </w:tc>
      </w:tr>
      <w:tr w:rsidRPr="006B550E" w:rsidR="006B550E" w:rsidTr="006B550E" w14:paraId="1DAA75C5" w14:textId="77777777">
        <w:trPr>
          <w:trHeight w:val="433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B550E" w:rsidR="006B550E" w:rsidP="006B550E" w:rsidRDefault="00771E60" w14:paraId="214BE03D" w14:textId="77777777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</w:rPr>
            </w:r>
            <w:r w:rsidRPr="006B550E" w:rsidR="006B550E">
              <w:rPr>
                <w:b/>
                <w:bCs/>
                <w:color w:val="000000"/>
                <w:sz w:val="36"/>
                <w:szCs w:val="36"/>
              </w:rPr>
              <w:t xml:space="preserve">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40001"/>
            <w:vAlign w:val="center"/>
            <w:hideMark/>
          </w:tcPr>
          <w:p w:rsidRPr="006B550E" w:rsidR="006B550E" w:rsidP="006B550E" w:rsidRDefault="006B550E" w14:paraId="76E64CFD" w14:textId="77777777">
            <w:pPr>
              <w:bidi w:val="false"/>
              <w:rPr>
                <w:b/>
                <w:bCs/>
                <w:color w:val="FFFFFF"/>
                <w:sz w:val="20"/>
                <w:szCs w:val="20"/>
              </w:rPr>
            </w:pPr>
            <w:r w:rsidRPr="006B550E">
              <w:rPr>
                <w:b/>
                <w:color w:val="FFFFFF"/>
                <w:sz w:val="20"/>
                <w:szCs w:val="20"/>
                <w:lang w:val="ja"/>
                <w:eastAsianLayout/>
              </w:rPr>
              <w:t>これらは、軽微な緊急性を持つ些細なタスクです。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9E0001"/>
            <w:vAlign w:val="center"/>
            <w:hideMark/>
          </w:tcPr>
          <w:p w:rsidRPr="006B550E" w:rsidR="006B550E" w:rsidP="006B550E" w:rsidRDefault="006B550E" w14:paraId="7C247507" w14:textId="77777777">
            <w:pPr>
              <w:bidi w:val="false"/>
              <w:rPr>
                <w:b/>
                <w:bCs/>
                <w:color w:val="FFFFFF"/>
                <w:sz w:val="20"/>
                <w:szCs w:val="20"/>
              </w:rPr>
            </w:pPr>
            <w:r w:rsidRPr="006B550E">
              <w:rPr>
                <w:b/>
                <w:color w:val="FFFFFF"/>
                <w:sz w:val="20"/>
                <w:szCs w:val="20"/>
                <w:lang w:val="ja"/>
                <w:eastAsianLayout/>
              </w:rPr>
              <w:t xml:space="preserve">これらは、無視できる影響を与えるタスクを押しています。 </w:t>
            </w:r>
          </w:p>
        </w:tc>
      </w:tr>
      <w:tr w:rsidRPr="006B550E" w:rsidR="006B550E" w:rsidTr="005D2041" w14:paraId="3138FAC2" w14:textId="77777777">
        <w:trPr>
          <w:trHeight w:val="3103"/>
        </w:trPr>
        <w:tc>
          <w:tcPr>
            <w:tcW w:w="177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6B550E" w:rsidR="006B550E" w:rsidP="006B550E" w:rsidRDefault="006B550E" w14:paraId="2F74D385" w14:textId="77777777">
            <w:pPr>
              <w:bidi w:val="false"/>
              <w:rPr>
                <w:b/>
                <w:bCs/>
                <w:color w:val="C00000"/>
                <w:sz w:val="20"/>
                <w:szCs w:val="20"/>
              </w:rPr>
            </w:pPr>
            <w:r w:rsidRPr="006B550E">
              <w:rPr>
                <w:b/>
                <w:color w:val="C00000"/>
                <w:sz w:val="20"/>
                <w:szCs w:val="20"/>
                <w:lang w:val="ja"/>
                <w:eastAsianLayout/>
              </w:rPr>
              <w:t>低い</w:t>
            </w:r>
          </w:p>
        </w:tc>
        <w:tc>
          <w:tcPr>
            <w:tcW w:w="6529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FEAE8"/>
            <w:vAlign w:val="center"/>
          </w:tcPr>
          <w:p w:rsidRPr="006B550E" w:rsidR="006B550E" w:rsidP="006B550E" w:rsidRDefault="006B550E" w14:paraId="2FE35DB3" w14:textId="77777777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529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FD9DC"/>
            <w:vAlign w:val="center"/>
          </w:tcPr>
          <w:p w:rsidRPr="006B550E" w:rsidR="006B550E" w:rsidP="006B550E" w:rsidRDefault="006B550E" w14:paraId="408E6156" w14:textId="77777777">
            <w:pPr>
              <w:rPr>
                <w:color w:val="000000"/>
                <w:sz w:val="20"/>
                <w:szCs w:val="16"/>
              </w:rPr>
            </w:pPr>
          </w:p>
        </w:tc>
      </w:tr>
      <w:tr w:rsidRPr="006B550E" w:rsidR="006B550E" w:rsidTr="00820F3D" w14:paraId="14643F75" w14:textId="77777777">
        <w:trPr>
          <w:trHeight w:val="511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B550E" w:rsidR="006B550E" w:rsidP="00771E60" w:rsidRDefault="00771E60" w14:paraId="71F8A822" w14:textId="77777777">
            <w:pPr>
              <w:bidi w:val="false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  <w:lang w:val="ja"/>
                <w:eastAsianLayout/>
              </w:rPr>
              <w:t xml:space="preserve">             低い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E60" w:rsidP="00820F3D" w:rsidRDefault="00771E60" w14:paraId="6B572160" w14:textId="77777777">
            <w:pPr>
              <w:jc w:val="right"/>
              <w:rPr>
                <w:b/>
                <w:bCs/>
                <w:color w:val="000000"/>
                <w:sz w:val="24"/>
              </w:rPr>
            </w:pPr>
          </w:p>
          <w:p w:rsidRPr="006B550E" w:rsidR="006B550E" w:rsidP="00820F3D" w:rsidRDefault="006B550E" w14:paraId="08A857FD" w14:textId="77777777">
            <w:pPr>
              <w:bidi w:val="false"/>
              <w:jc w:val="right"/>
              <w:rPr>
                <w:b/>
                <w:bCs/>
                <w:color w:val="000000"/>
                <w:sz w:val="24"/>
              </w:rPr>
            </w:pPr>
            <w:r w:rsidRPr="006B550E">
              <w:rPr>
                <w:b/>
                <w:color w:val="000000"/>
                <w:sz w:val="24"/>
                <w:lang w:val="ja"/>
                <w:eastAsianLayout/>
              </w:rPr>
              <w:t>緊急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F3D" w:rsidP="00820F3D" w:rsidRDefault="00820F3D" w14:paraId="3D443EFB" w14:textId="77777777">
            <w:pPr>
              <w:jc w:val="right"/>
              <w:rPr>
                <w:b/>
                <w:bCs/>
                <w:color w:val="548235"/>
                <w:sz w:val="20"/>
                <w:szCs w:val="20"/>
              </w:rPr>
            </w:pPr>
            <w:r>
              <w:rPr>
                <w:noProof/>
              </w:rPr>
            </w:r>
          </w:p>
          <w:p w:rsidRPr="00820F3D" w:rsidR="00820F3D" w:rsidP="00820F3D" w:rsidRDefault="00820F3D" w14:paraId="7E30F441" w14:textId="77777777">
            <w:pPr>
              <w:jc w:val="right"/>
              <w:rPr>
                <w:b/>
                <w:bCs/>
                <w:color w:val="548235"/>
                <w:sz w:val="6"/>
                <w:szCs w:val="20"/>
              </w:rPr>
            </w:pPr>
          </w:p>
          <w:p w:rsidRPr="006B550E" w:rsidR="006B550E" w:rsidP="00820F3D" w:rsidRDefault="00820F3D" w14:paraId="37174FFC" w14:textId="77777777">
            <w:pPr>
              <w:bidi w:val="false"/>
              <w:jc w:val="right"/>
              <w:rPr>
                <w:b/>
                <w:bCs/>
                <w:color w:val="548235"/>
                <w:sz w:val="20"/>
                <w:szCs w:val="20"/>
              </w:rPr>
            </w:pPr>
            <w:r>
              <w:rPr>
                <w:noProof/>
                <w:lang w:val="ja"/>
                <w:eastAsianLayout/>
              </w:rPr>
            </w:r>
            <w:r w:rsidRPr="006B550E" w:rsidR="006B550E">
              <w:rPr>
                <w:b/>
                <w:color w:val="548235"/>
                <w:sz w:val="20"/>
                <w:szCs w:val="20"/>
                <w:lang w:val="ja"/>
                <w:eastAsianLayout/>
              </w:rPr>
              <w:t>高い</w:t>
            </w:r>
          </w:p>
        </w:tc>
      </w:tr>
    </w:tbl>
    <w:p w:rsidR="006B550E" w:rsidP="00D022DF" w:rsidRDefault="006B550E" w14:paraId="64E314DD" w14:textId="77777777">
      <w:pPr>
        <w:rPr>
          <w:b/>
          <w:color w:val="A6A6A6" w:themeColor="background1" w:themeShade="A6"/>
          <w:sz w:val="32"/>
          <w:szCs w:val="44"/>
        </w:rPr>
        <w:sectPr w:rsidR="006B550E" w:rsidSect="007A2930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</w:p>
    <w:p w:rsidR="006B5ECE" w:rsidP="00D022DF" w:rsidRDefault="006B5ECE" w14:paraId="76A44650" w14:textId="77777777">
      <w:pPr>
        <w:rPr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069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92"/>
      </w:tblGrid>
      <w:tr w:rsidRPr="00FF18F5" w:rsidR="00E63F9A" w:rsidTr="00E46E2D" w14:paraId="069982CB" w14:textId="77777777">
        <w:trPr>
          <w:trHeight w:val="2530"/>
        </w:trPr>
        <w:tc>
          <w:tcPr>
            <w:tcW w:w="10692" w:type="dxa"/>
          </w:tcPr>
          <w:p w:rsidRPr="00FF18F5" w:rsidR="00E63F9A" w:rsidP="00F63F7D" w:rsidRDefault="00E63F9A" w14:paraId="172A57B6" w14:textId="77777777">
            <w:pPr>
              <w:bidi w:val="false"/>
              <w:jc w:val="center"/>
              <w:rPr>
                <w:rFonts w:cs="Arial"/>
                <w:b/>
                <w:sz w:val="20"/>
                <w:szCs w:val="20"/>
              </w:rPr>
            </w:pPr>
            <w:r w:rsidRPr="00FF18F5">
              <w:rPr>
                <w:rFonts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FF18F5" w:rsidR="00E63F9A" w:rsidP="00F63F7D" w:rsidRDefault="00E63F9A" w14:paraId="4E73A347" w14:textId="77777777">
            <w:pPr>
              <w:rPr>
                <w:rFonts w:cs="Arial"/>
                <w:szCs w:val="20"/>
              </w:rPr>
            </w:pPr>
          </w:p>
          <w:p w:rsidRPr="00FF18F5" w:rsidR="00E63F9A" w:rsidP="00F63F7D" w:rsidRDefault="00E63F9A" w14:paraId="454BC38B" w14:textId="77777777">
            <w:pPr>
              <w:bidi w:val="false"/>
              <w:rPr>
                <w:rFonts w:cs="Arial"/>
                <w:sz w:val="20"/>
                <w:szCs w:val="20"/>
              </w:rPr>
            </w:pPr>
            <w:r w:rsidRPr="00FF51C2">
              <w:rPr>
                <w:rFonts w:cs="Arial"/>
                <w:sz w:val="22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E63F9A" w:rsidP="00D022DF" w:rsidRDefault="00E63F9A" w14:paraId="4A3B4A50" w14:textId="77777777">
      <w:pPr>
        <w:rPr>
          <w:b/>
          <w:color w:val="A6A6A6" w:themeColor="background1" w:themeShade="A6"/>
          <w:sz w:val="32"/>
          <w:szCs w:val="44"/>
        </w:rPr>
      </w:pPr>
    </w:p>
    <w:sectPr w:rsidRPr="006B5ECE" w:rsidR="00E63F9A" w:rsidSect="00E46E2D">
      <w:pgSz w:w="12240" w:h="15840"/>
      <w:pgMar w:top="576" w:right="432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C1"/>
    <w:rsid w:val="000231FA"/>
    <w:rsid w:val="000B3AA5"/>
    <w:rsid w:val="000D5F7F"/>
    <w:rsid w:val="000E7AF5"/>
    <w:rsid w:val="001D6A5F"/>
    <w:rsid w:val="0024438E"/>
    <w:rsid w:val="002A45FC"/>
    <w:rsid w:val="002E4407"/>
    <w:rsid w:val="002F2C0D"/>
    <w:rsid w:val="002F39CD"/>
    <w:rsid w:val="00327A42"/>
    <w:rsid w:val="00350DEE"/>
    <w:rsid w:val="0036595F"/>
    <w:rsid w:val="003758D7"/>
    <w:rsid w:val="00394B8A"/>
    <w:rsid w:val="003D28EE"/>
    <w:rsid w:val="003F787D"/>
    <w:rsid w:val="00422668"/>
    <w:rsid w:val="00460C54"/>
    <w:rsid w:val="00492BF1"/>
    <w:rsid w:val="004B4C32"/>
    <w:rsid w:val="004D59AF"/>
    <w:rsid w:val="004D7DBC"/>
    <w:rsid w:val="004E7C78"/>
    <w:rsid w:val="0051641B"/>
    <w:rsid w:val="00547183"/>
    <w:rsid w:val="00557C38"/>
    <w:rsid w:val="005A2BD6"/>
    <w:rsid w:val="005B7C30"/>
    <w:rsid w:val="005D2041"/>
    <w:rsid w:val="005F5ABE"/>
    <w:rsid w:val="006B0B9A"/>
    <w:rsid w:val="006B550E"/>
    <w:rsid w:val="006B5ECE"/>
    <w:rsid w:val="006B6267"/>
    <w:rsid w:val="006C1052"/>
    <w:rsid w:val="006C1F31"/>
    <w:rsid w:val="006C66DE"/>
    <w:rsid w:val="006D3777"/>
    <w:rsid w:val="006D6888"/>
    <w:rsid w:val="00714325"/>
    <w:rsid w:val="00721209"/>
    <w:rsid w:val="00756B3B"/>
    <w:rsid w:val="0076464D"/>
    <w:rsid w:val="00771E60"/>
    <w:rsid w:val="00772FA5"/>
    <w:rsid w:val="00774101"/>
    <w:rsid w:val="0078197E"/>
    <w:rsid w:val="007A2930"/>
    <w:rsid w:val="007A7DA3"/>
    <w:rsid w:val="007C78E5"/>
    <w:rsid w:val="007D114C"/>
    <w:rsid w:val="007F08AA"/>
    <w:rsid w:val="008041E3"/>
    <w:rsid w:val="00820F3D"/>
    <w:rsid w:val="00826EC1"/>
    <w:rsid w:val="008339EA"/>
    <w:rsid w:val="008350B3"/>
    <w:rsid w:val="0084470C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03834"/>
    <w:rsid w:val="00C12C0B"/>
    <w:rsid w:val="00CA2CD6"/>
    <w:rsid w:val="00CB4DF0"/>
    <w:rsid w:val="00CB7FA5"/>
    <w:rsid w:val="00CD1CD9"/>
    <w:rsid w:val="00D022DF"/>
    <w:rsid w:val="00D43829"/>
    <w:rsid w:val="00D60EC5"/>
    <w:rsid w:val="00D660EC"/>
    <w:rsid w:val="00D82ADF"/>
    <w:rsid w:val="00DB1AE1"/>
    <w:rsid w:val="00E336BA"/>
    <w:rsid w:val="00E46E2D"/>
    <w:rsid w:val="00E62BF6"/>
    <w:rsid w:val="00E63F9A"/>
    <w:rsid w:val="00EB23F8"/>
    <w:rsid w:val="00EC50D2"/>
    <w:rsid w:val="00EE3ACD"/>
    <w:rsid w:val="00F85E87"/>
    <w:rsid w:val="00FB4C7E"/>
    <w:rsid w:val="00FE57A0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615A3"/>
  <w15:docId w15:val="{D1667DB2-5569-44FB-8E2E-94C8643A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41B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51641B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jp.smartsheet.com/try-it?trp=77151&amp;utm_language=JA&amp;utm_source=integrated+content&amp;utm_campaign=/priority-matrix-templates&amp;utm_medium=ic+task+priority+matrix+77151+word+ja&amp;lpa=ic+task+priority+matrix+77151+word+ja&amp;lx=VP_CyadgTnJOljvhy0tIY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FC520-4905-4D7C-9119-2E5F6507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37f4dddea8cc7aa55e8da2896d2e592a</Template>
  <TotalTime>0</TotalTime>
  <Pages>2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Alexandra Ragazhinskaya</dc:creator>
  <lastModifiedBy>word</lastModifiedBy>
  <revision>2</revision>
  <lastPrinted>2018-07-31T15:06:00.0000000Z</lastPrinted>
  <dcterms:created xsi:type="dcterms:W3CDTF">2021-05-06T15:26:00.0000000Z</dcterms:created>
  <dcterms:modified xsi:type="dcterms:W3CDTF">2021-05-06T15:26:00.0000000Z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