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40E78" w:rsidR="00BC7F9D" w:rsidP="00840E78" w:rsidRDefault="00CB4DF0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GoBack" w:id="0"/>
      <w:bookmarkEnd w:id="0"/>
      <w:r w:rsidRPr="00BC7F9D">
        <w:rPr>
          <w:rFonts w:ascii="Century Gothic" w:hAnsi="Century Gothic" w:cs="Arial"/>
          <w:noProof/>
          <w:color w:val="808080" w:themeColor="background1" w:themeShade="80"/>
          <w:lang w:val="ja"/>
          <w:eastAsianLayout/>
        </w:rPr>
        <w:drawing>
          <wp:anchor distT="0" distB="0" distL="114300" distR="114300" simplePos="0" relativeHeight="251658752" behindDoc="1" locked="0" layoutInCell="1" allowOverlap="1" wp14:editId="7D1502F6" wp14:anchorId="1AAF5A1D">
            <wp:simplePos x="0" y="0"/>
            <wp:positionH relativeFrom="column">
              <wp:posOffset>6896100</wp:posOffset>
            </wp:positionH>
            <wp:positionV relativeFrom="paragraph">
              <wp:posOffset>-102725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3B">
        <w:rPr>
          <w:rFonts w:ascii="Century Gothic" w:hAnsi="Century Gothic"/>
          <w:b/>
          <w:color w:val="808080" w:themeColor="background1" w:themeShade="80"/>
          <w:sz w:val="36"/>
          <w:szCs w:val="44"/>
          <w:lang w:val="ja"/>
          <w:eastAsianLayout/>
        </w:rPr>
        <w:t xml:space="preserve"> 中小企業の QBR テンプレート</w:t>
      </w:r>
    </w:p>
    <w:tbl>
      <w:tblPr>
        <w:tblW w:w="15011" w:type="dxa"/>
        <w:tblInd w:w="90" w:type="dxa"/>
        <w:tblLook w:val="04A0" w:firstRow="1" w:lastRow="0" w:firstColumn="1" w:lastColumn="0" w:noHBand="0" w:noVBand="1"/>
      </w:tblPr>
      <w:tblGrid>
        <w:gridCol w:w="4312"/>
        <w:gridCol w:w="3183"/>
        <w:gridCol w:w="222"/>
        <w:gridCol w:w="4111"/>
        <w:gridCol w:w="3183"/>
      </w:tblGrid>
      <w:tr w:rsidRPr="00F33A2B" w:rsidR="00F33A2B" w:rsidTr="00F33A2B">
        <w:trPr>
          <w:trHeight w:val="576"/>
        </w:trPr>
        <w:tc>
          <w:tcPr>
            <w:tcW w:w="15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2B" w:rsidP="00F33A2B" w:rsidRDefault="00F33A2B">
            <w:pPr>
              <w:bidi w:val="false"/>
              <w:ind w:left="-110"/>
              <w:rPr>
                <w:rFonts w:ascii="Century Gothic" w:hAnsi="Century Gothic" w:cs="Calibri"/>
                <w:color w:val="222222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color w:val="222222"/>
                <w:sz w:val="18"/>
                <w:szCs w:val="16"/>
                <w:lang w:val="ja"/>
                <w:eastAsianLayout/>
              </w:rPr>
              <w:t xml:space="preserve">サービスの中断、価格の不一致など、サプライヤーと話し合う最も重要なトピックを挙げ、 </w:t>
            </w:r>
          </w:p>
          <w:p w:rsidRPr="00F33A2B" w:rsidR="00F33A2B" w:rsidP="00F33A2B" w:rsidRDefault="00F33A2B">
            <w:pPr>
              <w:bidi w:val="false"/>
              <w:ind w:left="-110"/>
              <w:rPr>
                <w:rFonts w:ascii="Century Gothic" w:hAnsi="Century Gothic" w:cs="Calibri"/>
                <w:color w:val="222222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color w:val="222222"/>
                <w:sz w:val="18"/>
                <w:szCs w:val="16"/>
                <w:lang w:val="ja"/>
                <w:eastAsianLayout/>
              </w:rPr>
              <w:t>製品出荷の遅延、または前四半期からの顧客サービスと請求の問題。</w:t>
            </w:r>
          </w:p>
        </w:tc>
      </w:tr>
      <w:tr w:rsidRPr="00F33A2B" w:rsidR="00F33A2B" w:rsidTr="00F33A2B">
        <w:trPr>
          <w:trHeight w:val="393"/>
        </w:trPr>
        <w:tc>
          <w:tcPr>
            <w:tcW w:w="431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 w:val="18"/>
                <w:szCs w:val="16"/>
                <w:lang w:val="ja"/>
                <w:eastAsianLayout/>
              </w:rPr>
              <w:t>顕著な問題</w:t>
            </w:r>
          </w:p>
        </w:tc>
        <w:tc>
          <w:tcPr>
            <w:tcW w:w="31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Cs w:val="16"/>
                <w:lang w:val="ja"/>
                <w:eastAsianLayout/>
              </w:rPr>
              <w:t>望ましい結果/コメント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41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62626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 w:val="18"/>
                <w:szCs w:val="16"/>
                <w:lang w:val="ja"/>
                <w:eastAsianLayout/>
              </w:rPr>
              <w:t>製品/サービス</w:t>
            </w:r>
          </w:p>
        </w:tc>
        <w:tc>
          <w:tcPr>
            <w:tcW w:w="31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62626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Cs w:val="16"/>
                <w:lang w:val="ja"/>
                <w:eastAsianLayout/>
              </w:rPr>
              <w:t>望ましい結果/コメント</w:t>
            </w:r>
          </w:p>
        </w:tc>
      </w:tr>
      <w:tr w:rsidRPr="00F33A2B" w:rsidR="00F33A2B" w:rsidTr="00F33A2B">
        <w:trPr>
          <w:trHeight w:val="2838"/>
        </w:trPr>
        <w:tc>
          <w:tcPr>
            <w:tcW w:w="431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</w:tr>
      <w:tr w:rsidRPr="00F33A2B" w:rsidR="00F33A2B" w:rsidTr="00F33A2B">
        <w:trPr>
          <w:trHeight w:val="173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33A2B" w:rsidR="00F33A2B" w:rsidTr="00F33A2B">
        <w:trPr>
          <w:trHeight w:val="393"/>
        </w:trPr>
        <w:tc>
          <w:tcPr>
            <w:tcW w:w="43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 w:val="18"/>
                <w:szCs w:val="16"/>
                <w:lang w:val="ja"/>
                <w:eastAsianLayout/>
              </w:rPr>
              <w:t>現在の問題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Cs w:val="16"/>
                <w:lang w:val="ja"/>
                <w:eastAsianLayout/>
              </w:rPr>
              <w:t>望ましい結果/コメント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 w:val="18"/>
                <w:szCs w:val="16"/>
                <w:lang w:val="ja"/>
                <w:eastAsianLayout/>
              </w:rPr>
              <w:t>価格の変更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Cs w:val="16"/>
                <w:lang w:val="ja"/>
                <w:eastAsianLayout/>
              </w:rPr>
              <w:t>望ましい結果/コメント</w:t>
            </w:r>
          </w:p>
        </w:tc>
      </w:tr>
      <w:tr w:rsidRPr="00F33A2B" w:rsidR="00F33A2B" w:rsidTr="00F33A2B">
        <w:trPr>
          <w:trHeight w:val="2838"/>
        </w:trPr>
        <w:tc>
          <w:tcPr>
            <w:tcW w:w="431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7EEF2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</w:tr>
      <w:tr w:rsidRPr="00F33A2B" w:rsidR="00F33A2B" w:rsidTr="00F33A2B">
        <w:trPr>
          <w:trHeight w:val="173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33A2B" w:rsidR="00F33A2B" w:rsidTr="00F33A2B">
        <w:trPr>
          <w:trHeight w:val="393"/>
        </w:trPr>
        <w:tc>
          <w:tcPr>
            <w:tcW w:w="43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 w:val="18"/>
                <w:szCs w:val="16"/>
                <w:lang w:val="ja"/>
                <w:eastAsianLayout/>
              </w:rPr>
              <w:t>四半期決算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Cs w:val="16"/>
                <w:lang w:val="ja"/>
                <w:eastAsianLayout/>
              </w:rPr>
              <w:t>望ましい結果/コメント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 w:val="18"/>
                <w:szCs w:val="16"/>
                <w:lang w:val="ja"/>
                <w:eastAsianLayout/>
              </w:rPr>
              <w:t>クレジットと請求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Cs w:val="16"/>
                <w:lang w:val="ja"/>
                <w:eastAsianLayout/>
              </w:rPr>
              <w:t>望ましい結果/コメント</w:t>
            </w:r>
          </w:p>
        </w:tc>
      </w:tr>
      <w:tr w:rsidRPr="00F33A2B" w:rsidR="00F33A2B" w:rsidTr="00F33A2B">
        <w:trPr>
          <w:trHeight w:val="2838"/>
        </w:trPr>
        <w:tc>
          <w:tcPr>
            <w:tcW w:w="431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EE5ED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8E8E8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</w:tr>
    </w:tbl>
    <w:p w:rsidR="00F33A2B" w:rsidRDefault="00F33A2B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Cs w:val="36"/>
        </w:rPr>
        <w:br w:type="page"/>
      </w:r>
    </w:p>
    <w:p w:rsidR="00F62A1D" w:rsidRDefault="00F62A1D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B723AF" w:rsidRDefault="00B723AF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FF51C2" w:rsidP="00FF51C2" w:rsidRDefault="00FF51C2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536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36"/>
      </w:tblGrid>
      <w:tr w:rsidRPr="00FF18F5" w:rsidR="00FF51C2" w:rsidTr="00B723AF">
        <w:trPr>
          <w:trHeight w:val="2071"/>
        </w:trPr>
        <w:tc>
          <w:tcPr>
            <w:tcW w:w="14536" w:type="dxa"/>
          </w:tcPr>
          <w:p w:rsidRPr="00FF18F5" w:rsidR="00FF51C2" w:rsidP="008E5050" w:rsidRDefault="00FF51C2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ja"/>
                <w:eastAsianLayout/>
              </w:rPr>
              <w:t>免責事項</w:t>
            </w:r>
          </w:p>
          <w:p w:rsidRPr="00FF18F5" w:rsidR="00FF51C2" w:rsidP="008E5050" w:rsidRDefault="00FF51C2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ja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6B5ECE" w:rsidR="006B5ECE" w:rsidP="00D022DF" w:rsidRDefault="006B5ECE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B723AF">
      <w:pgSz w:w="15840" w:h="12240" w:orient="landscape"/>
      <w:pgMar w:top="432" w:right="432" w:bottom="432" w:left="3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0A" w:rsidRDefault="0053500A" w:rsidP="006E7603">
      <w:r>
        <w:separator/>
      </w:r>
    </w:p>
  </w:endnote>
  <w:endnote w:type="continuationSeparator" w:id="0">
    <w:p w:rsidR="0053500A" w:rsidRDefault="0053500A" w:rsidP="006E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0A" w:rsidRDefault="0053500A" w:rsidP="006E7603">
      <w:r>
        <w:separator/>
      </w:r>
    </w:p>
  </w:footnote>
  <w:footnote w:type="continuationSeparator" w:id="0">
    <w:p w:rsidR="0053500A" w:rsidRDefault="0053500A" w:rsidP="006E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0A"/>
    <w:rsid w:val="000B269A"/>
    <w:rsid w:val="000B3AA5"/>
    <w:rsid w:val="000D5F7F"/>
    <w:rsid w:val="000E7AF5"/>
    <w:rsid w:val="00107AEB"/>
    <w:rsid w:val="001D7872"/>
    <w:rsid w:val="002A45FC"/>
    <w:rsid w:val="002D7CAE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3500A"/>
    <w:rsid w:val="00547183"/>
    <w:rsid w:val="005A2BD6"/>
    <w:rsid w:val="005F5ABE"/>
    <w:rsid w:val="00692546"/>
    <w:rsid w:val="006B5ECE"/>
    <w:rsid w:val="006B6267"/>
    <w:rsid w:val="006D6888"/>
    <w:rsid w:val="006E7603"/>
    <w:rsid w:val="00714325"/>
    <w:rsid w:val="00756B3B"/>
    <w:rsid w:val="00774101"/>
    <w:rsid w:val="0078197E"/>
    <w:rsid w:val="007F08AA"/>
    <w:rsid w:val="008350B3"/>
    <w:rsid w:val="00840E78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AE1A89"/>
    <w:rsid w:val="00B55D97"/>
    <w:rsid w:val="00B723AF"/>
    <w:rsid w:val="00B8500C"/>
    <w:rsid w:val="00BC38F6"/>
    <w:rsid w:val="00BC7F9D"/>
    <w:rsid w:val="00C12C0B"/>
    <w:rsid w:val="00C35048"/>
    <w:rsid w:val="00CA2CD6"/>
    <w:rsid w:val="00CB4DF0"/>
    <w:rsid w:val="00CB7FA5"/>
    <w:rsid w:val="00D022DF"/>
    <w:rsid w:val="00D660EC"/>
    <w:rsid w:val="00D82ADF"/>
    <w:rsid w:val="00DB1AE1"/>
    <w:rsid w:val="00E457C0"/>
    <w:rsid w:val="00E55168"/>
    <w:rsid w:val="00E62BF6"/>
    <w:rsid w:val="00EB23F8"/>
    <w:rsid w:val="00F33A2B"/>
    <w:rsid w:val="00F62A1D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34B9968-9D06-48A7-82EA-D8B73F58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jp.smartsheet.com/try-it?trp=77075&amp;utm_language=JA&amp;utm_source=integrated+content&amp;utm_campaign=/business-review-qbr-templates&amp;utm_medium=ic+small+business+qbr+77075+word+ja&amp;lpa=ic+small+business+qbr+77075+word+ja&amp;lx=VP_CyadgTnJOljvhy0tIYgBAgeTPLDIL8TQRu558b7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dab806b3f5dd536e6e4aef046d8c51cb</Template>
  <TotalTime>0</TotalTime>
  <Pages>2</Pages>
  <Words>162</Words>
  <Characters>926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船荷証券</dc:title>
  <dc:creator>ragaz</dc:creator>
  <lastModifiedBy>word</lastModifiedBy>
  <revision>2</revision>
  <lastPrinted>2018-04-15T17:50:00.0000000Z</lastPrinted>
  <dcterms:created xsi:type="dcterms:W3CDTF">2021-05-06T15:26:00.0000000Z</dcterms:created>
  <dcterms:modified xsi:type="dcterms:W3CDTF">2021-05-06T15:26:00.0000000Z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