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71" w:rsidP="003D220F" w:rsidRDefault="00385C71" w14:paraId="3EC8636C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3D706E">
        <w:rPr>
          <w:noProof/>
          <w:color w:val="808080" w:themeColor="background1" w:themeShade="80"/>
          <w:lang w:val="ja"/>
          <w:eastAsianLayout/>
        </w:rPr>
        <w:drawing>
          <wp:anchor distT="0" distB="0" distL="114300" distR="114300" simplePos="0" relativeHeight="251659264" behindDoc="0" locked="0" layoutInCell="1" allowOverlap="1" wp14:editId="603AA7F3" wp14:anchorId="13989938">
            <wp:simplePos x="0" y="0"/>
            <wp:positionH relativeFrom="column">
              <wp:posOffset>9664210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85389">
        <w:rPr>
          <w:b/>
          <w:color w:val="808080" w:themeColor="background1" w:themeShade="80"/>
          <w:sz w:val="36"/>
          <w:szCs w:val="44"/>
          <w:lang w:val="ja"/>
          <w:eastAsianLayout/>
        </w:rPr>
        <w:t>採用データツールテンプレート</w:t>
      </w:r>
    </w:p>
    <w:p w:rsidRPr="00485389" w:rsidR="00485389" w:rsidP="003D220F" w:rsidRDefault="00485389" w14:paraId="289AF0A4" w14:textId="77777777">
      <w:pPr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W w:w="19048" w:type="dxa"/>
        <w:tblLook w:val="04A0" w:firstRow="1" w:lastRow="0" w:firstColumn="1" w:lastColumn="0" w:noHBand="0" w:noVBand="1"/>
      </w:tblPr>
      <w:tblGrid>
        <w:gridCol w:w="1008"/>
        <w:gridCol w:w="2304"/>
        <w:gridCol w:w="2304"/>
        <w:gridCol w:w="1296"/>
        <w:gridCol w:w="688"/>
        <w:gridCol w:w="2160"/>
        <w:gridCol w:w="2160"/>
        <w:gridCol w:w="2160"/>
        <w:gridCol w:w="1584"/>
        <w:gridCol w:w="1296"/>
        <w:gridCol w:w="972"/>
        <w:gridCol w:w="1116"/>
      </w:tblGrid>
      <w:tr w:rsidRPr="00485389" w:rsidR="00485389" w:rsidTr="00E54E16" w14:paraId="517424E4" w14:textId="77777777">
        <w:trPr>
          <w:trHeight w:val="576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5B0E939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ja"/>
                <w:eastAsianLayout/>
              </w:rPr>
              <w:t>ジョブ ID</w:t>
            </w:r>
          </w:p>
        </w:tc>
        <w:tc>
          <w:tcPr>
            <w:tcW w:w="23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5941547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ja"/>
                <w:eastAsianLayout/>
              </w:rPr>
              <w:t>ポジションタイトル</w:t>
            </w:r>
          </w:p>
        </w:tc>
        <w:tc>
          <w:tcPr>
            <w:tcW w:w="23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3A52F53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ja"/>
                <w:eastAsianLayout/>
              </w:rPr>
              <w:t>ジョブの場所</w:t>
            </w:r>
          </w:p>
        </w:tc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1B95DC2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ja"/>
                <w:eastAsianLayout/>
              </w:rPr>
              <w:t>ジョブタイプ</w:t>
            </w:r>
          </w:p>
        </w:tc>
        <w:tc>
          <w:tcPr>
            <w:tcW w:w="68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5F2AAAB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ja"/>
                <w:eastAsianLayout/>
              </w:rPr>
              <w:t>ジョブ レベル</w:t>
            </w: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02E4085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ja"/>
                <w:eastAsianLayout/>
              </w:rPr>
              <w:t>部</w:t>
            </w: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0120037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ja"/>
                <w:eastAsianLayout/>
              </w:rPr>
              <w:t>採用マネージャー</w:t>
            </w: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44319F4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ja"/>
                <w:eastAsianLayout/>
              </w:rPr>
              <w:t>リクルーター</w:t>
            </w:r>
          </w:p>
        </w:tc>
        <w:tc>
          <w:tcPr>
            <w:tcW w:w="15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485389" w:rsidR="00485389" w:rsidP="00485389" w:rsidRDefault="00485389" w14:paraId="3EB78C3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ja"/>
                <w:eastAsianLayout/>
              </w:rPr>
              <w:t>地位</w:t>
            </w:r>
          </w:p>
        </w:tc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485389" w:rsidR="00485389" w:rsidP="00485389" w:rsidRDefault="00485389" w14:paraId="228A567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ja"/>
                <w:eastAsianLayout/>
              </w:rPr>
              <w:t>費用</w:t>
            </w:r>
          </w:p>
        </w:tc>
        <w:tc>
          <w:tcPr>
            <w:tcW w:w="9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485389" w:rsidR="00485389" w:rsidP="00485389" w:rsidRDefault="00485389" w14:paraId="3024208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ja"/>
                <w:eastAsianLayout/>
              </w:rPr>
              <w:t>転記日</w:t>
            </w:r>
          </w:p>
        </w:tc>
        <w:tc>
          <w:tcPr>
            <w:tcW w:w="11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485389" w:rsidR="00485389" w:rsidP="00485389" w:rsidRDefault="00485389" w14:paraId="7501645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ja"/>
                <w:eastAsianLayout/>
              </w:rPr>
              <w:t>ポジションオープン</w:t>
            </w:r>
          </w:p>
        </w:tc>
      </w:tr>
      <w:tr w:rsidRPr="00485389" w:rsidR="00485389" w:rsidTr="00485389" w14:paraId="00E6FA04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FB82840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06ED0EE6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F61338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F0338D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9A90FD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05D15C4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BCD2FCF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9AFFE41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0FB9C63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4F664E7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5B89D6D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5204100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657122DF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38122466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B0B38B2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88AC939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F567144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244043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6626289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76AF039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4C8E7500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102B66F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6C1A66D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4BE79CF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0F7DBAB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06F546EF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053B2C8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5FE8077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F933EF4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EE2FBC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4E27CF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FE161C1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4700845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38FA3322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718860B0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17F228C4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40129F2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25714F2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70841538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0AAEFD2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763312E4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0689E7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8948CA7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5E4D6C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7118B81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721B891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43B2714F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2FB1CD59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531FAD84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0150872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095DDA1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6B0FE2FA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62EF687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22B4479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92AA485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3F6858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36CF4E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5FBA3E0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1CA8211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00ECC12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15BA120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1E52D790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B246AB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F1DF36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34173F50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B8376F2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D7711EE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3BF7C681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B87240C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7A7EAA6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85B837C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19D01F11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0447BAE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3E49BE5E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2E18F52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0E821E0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30C5ECB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4C328DD7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AE4AC30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31AE9C42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2AD5C55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FBBDFE1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05887AA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FD6302F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37035AE9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6C35C56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5FBA11D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004BC465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75BA154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7ECE522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1F53A698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4A784BB2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03FCB64C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10EA31C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0384E45C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1C3945F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C3DAC1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45007B6C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3E8BC27D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12B1109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2DD69998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1CCF382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54AA2B8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5DFCEA57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72AC792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F370846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2D455646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80B842F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CDAE73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04E561F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EEC9FB7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06B81EE7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0863B4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189D68A4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9C41E7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23D2831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1394EC48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4AB700A5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9A0892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4EBA03B1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12C806E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3347E1B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7AAF694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4C2887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5F960D8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5B0519B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6DB8FDE9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6CF1D1D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140B610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082ADAE8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339513C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8EE44C9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7D1B2A1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2BE9BA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5658B3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3999B82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6EFB9C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5B78C57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1D8FDF84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337E92CF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19D2F07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4C5F898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67E54EAF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F1C9CDE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37BADF65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1718EB27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3201F942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10C4146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4D4F421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74A7D05C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4F14F5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187E52A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41362038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547EE3B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22F3392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20F91268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3087985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72ADD60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227B8198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727764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3FF0E49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77D952D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7D0948C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27DF975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47BE1F07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3B92662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51026B7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4E0D93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2C1A041B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0E43DEF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CCCC879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3733ACA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472CB85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2F6932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877C68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060761C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43F3FD2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69805964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7BF24610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1876D3D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21AAAF7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3B20C0B0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D1C4929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12FA36E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B9D7E6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4077EF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E9F07D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5FBFCAC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0F193638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541ACC1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538D3A9C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C0E4BFC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7B85F02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5C5B719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Pr="009A140C" w:rsidR="00A255C6" w:rsidRDefault="00A255C6" w14:paraId="728CE0D3" w14:textId="77777777">
      <w:pPr>
        <w:rPr>
          <w:rFonts w:cs="Arial"/>
          <w:bCs/>
          <w:noProof/>
          <w:color w:val="000000" w:themeColor="text1"/>
          <w:sz w:val="18"/>
          <w:szCs w:val="32"/>
        </w:rPr>
      </w:pPr>
    </w:p>
    <w:p w:rsidR="00A255C6" w:rsidRDefault="00A255C6" w14:paraId="2199E408" w14:textId="77777777">
      <w:pPr>
        <w:rPr>
          <w:rFonts w:cs="Arial"/>
          <w:b/>
          <w:noProof/>
          <w:color w:val="000000" w:themeColor="text1"/>
          <w:szCs w:val="36"/>
        </w:rPr>
        <w:sectPr w:rsidR="00A255C6" w:rsidSect="007251D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0160" w:h="12240" w:orient="landscape"/>
          <w:pgMar w:top="441" w:right="432" w:bottom="576" w:left="432" w:header="720" w:footer="518" w:gutter="0"/>
          <w:cols w:space="720"/>
          <w:titlePg/>
          <w:docGrid w:linePitch="360"/>
        </w:sectPr>
      </w:pPr>
    </w:p>
    <w:p w:rsidR="00A255C6" w:rsidRDefault="00A255C6" w14:paraId="27CDD79B" w14:textId="77777777">
      <w:pPr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ED520D7" w14:textId="77777777">
      <w:pPr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1598F2D" w14:textId="77777777">
      <w:pPr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485389" w14:paraId="5DCEC5DC" w14:textId="77777777">
        <w:trPr>
          <w:trHeight w:val="2952"/>
        </w:trPr>
        <w:tc>
          <w:tcPr>
            <w:tcW w:w="9967" w:type="dxa"/>
          </w:tcPr>
          <w:p w:rsidR="00A255C6" w:rsidP="00531F82" w:rsidRDefault="00A255C6" w14:paraId="13D69E99" w14:textId="7777777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2B8F00C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ja"/>
                <w:eastAsianLayout/>
              </w:rPr>
              <w:t>免責事項</w:t>
            </w:r>
          </w:p>
          <w:p w:rsidRPr="001546C7" w:rsidR="00FF51C2" w:rsidP="001546C7" w:rsidRDefault="00FF51C2" w14:paraId="281D26FC" w14:textId="7777777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016D6BD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3D706E" w:rsidR="006B5ECE" w:rsidP="00D022DF" w:rsidRDefault="006B5ECE" w14:paraId="60896FF3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DCA2E" w14:textId="77777777" w:rsidR="0066484E" w:rsidRDefault="0066484E" w:rsidP="00F36FE0">
      <w:r>
        <w:separator/>
      </w:r>
    </w:p>
  </w:endnote>
  <w:endnote w:type="continuationSeparator" w:id="0">
    <w:p w14:paraId="304674C7" w14:textId="77777777" w:rsidR="0066484E" w:rsidRDefault="0066484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6FAD621E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 w14:paraId="699A061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56E643EE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ja"/>
            <w:eastAsianLayout/>
          </w:rPr>
          <w:fldChar w:fldCharType="begin"/>
        </w:r>
        <w:r>
          <w:rPr>
            <w:rStyle w:val="PageNumber"/>
            <w:lang w:val="ja"/>
            <w:eastAsianLayout/>
          </w:rPr>
          <w:instrText xml:space="preserve"> PAGE </w:instrText>
        </w:r>
        <w:r>
          <w:rPr>
            <w:rStyle w:val="PageNumber"/>
            <w:lang w:val="ja"/>
            <w:eastAsianLayout/>
          </w:rPr>
          <w:fldChar w:fldCharType="separate"/>
        </w:r>
        <w:r>
          <w:rPr>
            <w:rStyle w:val="PageNumber"/>
            <w:noProof/>
            <w:lang w:val="ja"/>
            <w:eastAsianLayout/>
          </w:rPr>
          <w:t>2</w:t>
        </w:r>
        <w:r>
          <w:rPr>
            <w:rStyle w:val="PageNumber"/>
            <w:lang w:val="ja"/>
            <w:eastAsianLayout/>
          </w:rPr>
          <w:fldChar w:fldCharType="end"/>
        </w:r>
      </w:p>
    </w:sdtContent>
  </w:sdt>
  <w:p w:rsidR="00036FF2" w:rsidP="00F36FE0" w:rsidRDefault="00036FF2" w14:paraId="5AC8DF7F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4E" w:rsidRDefault="0066484E" w14:paraId="49DA703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A64DD" w14:textId="77777777" w:rsidR="0066484E" w:rsidRDefault="0066484E" w:rsidP="00F36FE0">
      <w:r>
        <w:separator/>
      </w:r>
    </w:p>
  </w:footnote>
  <w:footnote w:type="continuationSeparator" w:id="0">
    <w:p w14:paraId="502D3528" w14:textId="77777777" w:rsidR="0066484E" w:rsidRDefault="0066484E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F13B" w14:textId="77777777" w:rsidR="0066484E" w:rsidRDefault="00664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2A0D" w14:textId="77777777" w:rsidR="0066484E" w:rsidRDefault="00664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ABF36" w14:textId="77777777" w:rsidR="0066484E" w:rsidRDefault="00664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4E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484E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8F768A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7CEC87"/>
  <w15:docId w15:val="{E38F87CC-A289-469E-8C41-CCF6D9A2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079&amp;utm_language=JA&amp;utm_source=integrated+content&amp;utm_campaign=/applicant-tracking-templates&amp;utm_medium=ic+recruitment+data+tool+template+77079+word+ja&amp;lpa=ic+recruitment+data+tool+template+77079+word+ja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D0D98B5B-D263-4946-AD80-385A6269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5396e3dafa8a4592d80d2a4c9a362dd8</Template>
  <TotalTime>0</TotalTime>
  <Pages>2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2019-11-24T23:54:00Z</cp:lastPrinted>
  <dcterms:created xsi:type="dcterms:W3CDTF">2021-05-06T15:19:00Z</dcterms:created>
  <dcterms:modified xsi:type="dcterms:W3CDTF">2021-05-06T15:19:00Z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