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ja"/>
          <w:eastAsianLayout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ja"/>
          <w:eastAsianLayout/>
        </w:rPr>
        <w:t>専門開発計画テンプレート</w:t>
      </w:r>
    </w:p>
    <w:p w:rsidRPr="00FA243D" w:rsidR="00C66AC9" w:rsidP="001B220B" w:rsidRDefault="00C66AC9">
      <w:pPr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従業員名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部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従業員 ID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レビュー担当者名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ポジション開催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ja"/>
                <w:eastAsianLayout/>
              </w:rPr>
              <w:t>レビューアのタイトル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ja"/>
                <w:eastAsianLayout/>
              </w:rPr>
              <w:t>最終確認日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ja"/>
                <w:eastAsianLayout/>
              </w:rPr>
              <w:t>本日の日付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パフォーマンス評価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プロフェロップメント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プロフの成長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アクションプラン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兵站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タイムライン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ja"/>
                <w:eastAsianLayout/>
              </w:rPr>
              <w:t>必要なトレーニング、コースワーク、ワークショップなどについて話し合う。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ja"/>
                <w:eastAsianLayout/>
              </w:rPr>
              <w:t>設定された目標を達成した結果として、従業員の充実をリストします。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ja"/>
                <w:eastAsianLayout/>
              </w:rPr>
              <w:t>目的の目標を達成するために必要な手順を詳しく説明します。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ja"/>
                <w:eastAsianLayout/>
              </w:rPr>
              <w:t>すべての予算、備品、およびスタッフの要件を一覧表示します。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ja"/>
                <w:eastAsianLayout/>
              </w:rPr>
              <w:t>予測開始日と完成予定日を指定します。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ja"/>
                <w:eastAsianLayout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ja"/>
                <w:eastAsianLayout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ja"/>
                <w:eastAsianLayout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EC7D2C" w:rsidP="001B220B" w:rsidRDefault="002D3942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25372B" w:rsidP="001B220B" w:rsidRDefault="0025372B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49" w:rsidRDefault="00491C49" w:rsidP="00491C49">
      <w:r>
        <w:separator/>
      </w:r>
    </w:p>
  </w:endnote>
  <w:endnote w:type="continuationSeparator" w:id="0">
    <w:p w:rsidR="00491C49" w:rsidRDefault="00491C49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49" w:rsidRDefault="00491C49" w:rsidP="00491C49">
      <w:r>
        <w:separator/>
      </w:r>
    </w:p>
  </w:footnote>
  <w:footnote w:type="continuationSeparator" w:id="0">
    <w:p w:rsidR="00491C49" w:rsidRDefault="00491C49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9"/>
    <w:rsid w:val="000B18C2"/>
    <w:rsid w:val="0014369B"/>
    <w:rsid w:val="001B220B"/>
    <w:rsid w:val="001F4DA9"/>
    <w:rsid w:val="0025372B"/>
    <w:rsid w:val="002D3942"/>
    <w:rsid w:val="003D0511"/>
    <w:rsid w:val="00471C74"/>
    <w:rsid w:val="00491C49"/>
    <w:rsid w:val="004937B7"/>
    <w:rsid w:val="00494E50"/>
    <w:rsid w:val="005E3B0B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181B6F-7960-414B-B5AA-E6506AA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professional+development+plan+template+77119+word+ja&amp;lpa=ic+professional+development+plan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c51ef2aab5886fe905dfcb153afe90c4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