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name="_GoBack" w:id="0"/>
    <w:bookmarkEnd w:id="0"/>
    <w:p w:rsidR="00176B97" w:rsidP="0029428D" w:rsidRDefault="00AF63D1" w14:paraId="708A8AD4" w14:textId="3A83419C">
      <w:pPr>
        <w:tabs>
          <w:tab w:val="left" w:pos="5040"/>
        </w:tabs>
        <w:bidi w:val="false"/>
        <w:spacing w:line="240" w:lineRule="auto"/>
        <w:ind w:left="-180"/>
        <w:rPr>
          <w:rFonts w:ascii="Century Gothic" w:hAnsi="Century Gothic" w:eastAsia="Century Gothic" w:cs="Century Gothic"/>
          <w:b/>
          <w:color w:val="666666"/>
          <w:sz w:val="28"/>
          <w:szCs w:val="28"/>
        </w:rPr>
      </w:pPr>
      <w:r>
        <w:rPr>
          <w:noProof/>
          <w:lang w:val="ja"/>
          <w:eastAsianLayout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editId="473DFA21" wp14:anchorId="5D815F9D">
                <wp:simplePos x="0" y="0"/>
                <wp:positionH relativeFrom="column">
                  <wp:posOffset>4629150</wp:posOffset>
                </wp:positionH>
                <wp:positionV relativeFrom="paragraph">
                  <wp:posOffset>-860898</wp:posOffset>
                </wp:positionV>
                <wp:extent cx="1905" cy="9260205"/>
                <wp:effectExtent l="0" t="184150" r="0" b="1695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1905" cy="9260205"/>
                        </a:xfrm>
                        <a:prstGeom prst="line">
                          <a:avLst/>
                        </a:prstGeom>
                        <a:ln w="38100">
                          <a:gradFill flip="none" rotWithShape="1">
                            <a:gsLst>
                              <a:gs pos="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chemeClr val="accent5">
                                  <a:lumMod val="5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prstDash val="solid"/>
                          <a:headEnd type="oval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2" style="position:absolute;rotation:-90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" from="364.5pt,-67.8pt" to="364.65pt,661.35pt" w14:anchorId="43175070">
                <v:stroke joinstyle="miter" startarrow="oval" endarrow="classic" endarrowwidth="wide" endarrowlength="long"/>
              </v:line>
            </w:pict>
          </mc:Fallback>
        </mc:AlternateContent>
      </w:r>
      <w:r w:rsidR="00F52266">
        <w:rPr>
          <w:rFonts w:ascii="Century Gothic" w:hAnsi="Century Gothic" w:eastAsia="Century Gothic" w:cs="Century Gothic"/>
          <w:b/>
          <w:color w:val="666666"/>
          <w:sz w:val="28"/>
          <w:szCs w:val="28"/>
          <w:lang w:val="ja"/>
          <w:eastAsianLayout/>
        </w:rPr>
        <w:t xml:space="preserve">パーソナルタイムラインテンプレート </w:t>
      </w:r>
      <w:r w:rsidR="009B1655">
        <w:rPr>
          <w:rFonts w:ascii="Century Gothic" w:hAnsi="Century Gothic" w:eastAsia="Century Gothic" w:cs="Century Gothic"/>
          <w:b/>
          <w:color w:val="666666"/>
          <w:sz w:val="28"/>
          <w:szCs w:val="28"/>
          <w:lang w:val="ja"/>
          <w:eastAsianLayout/>
        </w:rPr>
        <w:tab/>
      </w:r>
      <w:r w:rsidR="001E18B7">
        <w:rPr>
          <w:rFonts w:ascii="Century Gothic" w:hAnsi="Century Gothic" w:eastAsia="Century Gothic" w:cs="Century Gothic"/>
          <w:b/>
          <w:color w:val="666666"/>
          <w:sz w:val="28"/>
          <w:szCs w:val="28"/>
          <w:lang w:val="ja"/>
          <w:eastAsianLayout/>
        </w:rPr>
        <w:tab/>
      </w:r>
      <w:r w:rsidR="001E18B7">
        <w:rPr>
          <w:rFonts w:ascii="Century Gothic" w:hAnsi="Century Gothic" w:eastAsia="Century Gothic" w:cs="Century Gothic"/>
          <w:b/>
          <w:color w:val="666666"/>
          <w:sz w:val="28"/>
          <w:szCs w:val="28"/>
          <w:lang w:val="ja"/>
          <w:eastAsianLayout/>
        </w:rPr>
        <w:tab/>
      </w:r>
      <w:r w:rsidR="001E18B7">
        <w:rPr>
          <w:rFonts w:ascii="Century Gothic" w:hAnsi="Century Gothic" w:eastAsia="Century Gothic" w:cs="Century Gothic"/>
          <w:b/>
          <w:color w:val="666666"/>
          <w:sz w:val="28"/>
          <w:szCs w:val="28"/>
          <w:lang w:val="ja"/>
          <w:eastAsianLayout/>
        </w:rPr>
        <w:tab/>
      </w:r>
      <w:r w:rsidR="001E18B7">
        <w:rPr>
          <w:rFonts w:ascii="Century Gothic" w:hAnsi="Century Gothic" w:eastAsia="Century Gothic" w:cs="Century Gothic"/>
          <w:b/>
          <w:color w:val="666666"/>
          <w:sz w:val="28"/>
          <w:szCs w:val="28"/>
          <w:lang w:val="ja"/>
          <w:eastAsianLayout/>
        </w:rPr>
        <w:tab/>
      </w:r>
      <w:r w:rsidR="001E18B7">
        <w:rPr>
          <w:rFonts w:ascii="Century Gothic" w:hAnsi="Century Gothic" w:eastAsia="Century Gothic" w:cs="Century Gothic"/>
          <w:b/>
          <w:color w:val="666666"/>
          <w:sz w:val="28"/>
          <w:szCs w:val="28"/>
          <w:lang w:val="ja"/>
          <w:eastAsianLayout/>
        </w:rPr>
        <w:tab/>
      </w:r>
      <w:r w:rsidR="001E18B7">
        <w:rPr>
          <w:rFonts w:ascii="Century Gothic" w:hAnsi="Century Gothic" w:eastAsia="Century Gothic" w:cs="Century Gothic"/>
          <w:b/>
          <w:color w:val="666666"/>
          <w:sz w:val="28"/>
          <w:szCs w:val="28"/>
          <w:lang w:val="ja"/>
          <w:eastAsianLayout/>
        </w:rPr>
        <w:tab/>
      </w:r>
      <w:r w:rsidR="001E18B7">
        <w:rPr>
          <w:rFonts w:ascii="Century Gothic" w:hAnsi="Century Gothic" w:eastAsia="Century Gothic" w:cs="Century Gothic"/>
          <w:b/>
          <w:noProof/>
          <w:color w:val="666666"/>
          <w:sz w:val="28"/>
          <w:szCs w:val="28"/>
          <w:lang w:val="ja"/>
          <w:eastAsianLayout/>
        </w:rPr>
        <w:drawing>
          <wp:inline distT="0" distB="0" distL="0" distR="0" wp14:anchorId="3522D292" wp14:editId="2FE7C324">
            <wp:extent cx="3114798" cy="432780"/>
            <wp:effectExtent l="0" t="0" r="0" b="5715"/>
            <wp:docPr id="3" name="Рисунок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76B97" w:rsidR="00176B97" w:rsidP="00390B19" w:rsidRDefault="00176B97" w14:paraId="0DFCEAAB" w14:textId="77777777">
      <w:pPr>
        <w:rPr>
          <w:rFonts w:ascii="Century Gothic" w:hAnsi="Century Gothic" w:eastAsia="Century Gothic" w:cs="Century Gothic"/>
          <w:b/>
          <w:color w:val="666666"/>
          <w:sz w:val="10"/>
          <w:szCs w:val="10"/>
        </w:rPr>
      </w:pPr>
    </w:p>
    <w:tbl>
      <w:tblPr>
        <w:tblStyle w:val="TableGrid"/>
        <w:tblW w:w="0" w:type="auto"/>
        <w:tblInd w:w="-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106"/>
        <w:gridCol w:w="12069"/>
      </w:tblGrid>
      <w:tr w:rsidR="00FC1ADF" w:rsidTr="0029428D" w14:paraId="69E652E9" w14:textId="77777777">
        <w:trPr>
          <w:trHeight w:val="495"/>
        </w:trPr>
        <w:tc>
          <w:tcPr>
            <w:tcW w:w="2106" w:type="dxa"/>
          </w:tcPr>
          <w:p w:rsidRPr="00176B97" w:rsidR="00176B97" w:rsidP="0029428D" w:rsidRDefault="00176B97" w14:paraId="3AC35B24" w14:textId="77777777">
            <w:pPr>
              <w:bidi w:val="false"/>
              <w:ind w:left="-90"/>
              <w:rPr>
                <w:rFonts w:ascii="Century Gothic" w:hAnsi="Century Gothic" w:eastAsia="Century Gothic" w:cs="Century Gothic"/>
                <w:b/>
                <w:color w:val="666666"/>
                <w:sz w:val="21"/>
                <w:szCs w:val="28"/>
              </w:rPr>
            </w:pPr>
            <w:r w:rsidRPr="00176B97">
              <w:rPr>
                <w:rFonts w:ascii="Century Gothic" w:hAnsi="Century Gothic" w:eastAsia="Century Gothic" w:cs="Century Gothic"/>
                <w:b/>
                <w:color w:val="666666"/>
                <w:sz w:val="21"/>
                <w:szCs w:val="28"/>
                <w:lang w:val="ja"/>
                <w:eastAsianLayout/>
              </w:rPr>
              <w:t>タイムラインのタイトル:</w:t>
            </w:r>
          </w:p>
        </w:tc>
        <w:tc>
          <w:tcPr>
            <w:tcW w:w="12069" w:type="dxa"/>
          </w:tcPr>
          <w:p w:rsidRPr="00176B97" w:rsidR="00176B97" w:rsidP="00390B19" w:rsidRDefault="00176B97" w14:paraId="738C56AE" w14:textId="77777777">
            <w:pPr>
              <w:rPr>
                <w:rFonts w:ascii="Century Gothic" w:hAnsi="Century Gothic" w:eastAsia="Century Gothic" w:cs="Century Gothic"/>
                <w:b/>
                <w:color w:val="666666"/>
                <w:szCs w:val="28"/>
              </w:rPr>
            </w:pPr>
          </w:p>
        </w:tc>
      </w:tr>
    </w:tbl>
    <w:p w:rsidRPr="000E448C" w:rsidR="008D0DF2" w:rsidP="000E448C" w:rsidRDefault="00EE7DF8" w14:paraId="44079EAB" w14:textId="77777777">
      <w:pPr>
        <w:tabs>
          <w:tab w:val="left" w:pos="720"/>
          <w:tab w:val="left" w:pos="6526"/>
        </w:tabs>
        <w:bidi w:val="false"/>
        <w:rPr>
          <w:rFonts w:ascii="Century Gothic" w:hAnsi="Century Gothic" w:eastAsia="Century Gothic" w:cs="Century Gothic"/>
          <w:b/>
          <w:color w:val="B45F06"/>
          <w:sz w:val="28"/>
          <w:szCs w:val="28"/>
        </w:rPr>
      </w:pPr>
      <w:r>
        <w:rPr>
          <w:rFonts w:ascii="Century Gothic" w:hAnsi="Century Gothic" w:eastAsia="Century Gothic" w:cs="Century Gothic"/>
          <w:noProof/>
          <w:sz w:val="28"/>
          <w:szCs w:val="28"/>
          <w:lang w:val="ja"/>
          <w:eastAsianLayout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editId="4D24552A" wp14:anchorId="3992BB33">
                <wp:simplePos x="0" y="0"/>
                <wp:positionH relativeFrom="column">
                  <wp:posOffset>7186403</wp:posOffset>
                </wp:positionH>
                <wp:positionV relativeFrom="page">
                  <wp:posOffset>1196502</wp:posOffset>
                </wp:positionV>
                <wp:extent cx="2167782" cy="1902460"/>
                <wp:effectExtent l="0" t="0" r="0" b="254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782" cy="19024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100000">
                              <a:schemeClr val="accent5">
                                <a:lumMod val="50000"/>
                              </a:schemeClr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E7DF8" w:rsidR="00C16148" w:rsidP="00EE7DF8" w:rsidRDefault="00EE7DF8" w14:paraId="61EC768D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  <w:r w:rsidRPr="00EE7DF8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0"/>
                                <w:lang w:val="ja"/>
                                <w:eastAsianLayout/>
                              </w:rPr>
                              <w:t>写真 / 追加情報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3992BB33">
                <v:stroke joinstyle="miter"/>
                <v:path gradientshapeok="t" o:connecttype="rect"/>
              </v:shapetype>
              <v:shape id="Text Box 62" style="position:absolute;margin-left:565.85pt;margin-top:94.2pt;width:170.7pt;height:149.8pt;z-index:-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spid="_x0000_s1026" fillcolor="#00b0f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">
                <v:fill type="gradient" color2="#1f4d78 [1608]" angle="45" focus="100%">
                  <o:fill v:ext="view" type="gradientUnscaled"/>
                </v:fill>
                <v:textbox inset=",7.2pt,,36pt">
                  <w:txbxContent>
                    <w:p w:rsidRPr="00EE7DF8" w:rsidR="00C16148" w:rsidP="00EE7DF8" w:rsidRDefault="00EE7DF8" w14:paraId="61EC768D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Cs w:val="20"/>
                        </w:rPr>
                      </w:pPr>
                      <w:r w:rsidRPr="00EE7DF8">
                        <w:rPr>
                          <w:rFonts w:ascii="Century Gothic" w:hAnsi="Century Gothic"/>
                          <w:b/>
                          <w:color w:val="FFFFFF" w:themeColor="background1"/>
                          <w:szCs w:val="20"/>
                          <w:lang w:val="ja"/>
                          <w:eastAsianLayout/>
                        </w:rPr>
                        <w:t>写真 / 追加情報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ja"/>
          <w:eastAsianLayout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editId="187736FF" wp14:anchorId="05E40A99">
                <wp:simplePos x="0" y="0"/>
                <wp:positionH relativeFrom="column">
                  <wp:posOffset>4747867</wp:posOffset>
                </wp:positionH>
                <wp:positionV relativeFrom="page">
                  <wp:posOffset>1196502</wp:posOffset>
                </wp:positionV>
                <wp:extent cx="2161568" cy="1902460"/>
                <wp:effectExtent l="0" t="0" r="0" b="254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568" cy="19024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100000">
                              <a:schemeClr val="accent5">
                                <a:lumMod val="50000"/>
                              </a:schemeClr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E7DF8" w:rsidR="00C16148" w:rsidP="00EE7DF8" w:rsidRDefault="00EE7DF8" w14:paraId="02252457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  <w:r w:rsidRPr="00EE7DF8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0"/>
                                <w:lang w:val="ja"/>
                                <w:eastAsianLayout/>
                              </w:rPr>
                              <w:t>写真 / 追加情報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9" style="position:absolute;margin-left:373.85pt;margin-top:94.2pt;width:170.2pt;height:149.8pt;z-index:-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spid="_x0000_s1027" fillcolor="#00b0f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" w14:anchorId="05E40A99">
                <v:fill type="gradient" color2="#1f4d78 [1608]" angle="45" focus="100%">
                  <o:fill v:ext="view" type="gradientUnscaled"/>
                </v:fill>
                <v:textbox inset=",7.2pt,,36pt">
                  <w:txbxContent>
                    <w:p w:rsidRPr="00EE7DF8" w:rsidR="00C16148" w:rsidP="00EE7DF8" w:rsidRDefault="00EE7DF8" w14:paraId="02252457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Cs w:val="20"/>
                        </w:rPr>
                      </w:pPr>
                      <w:r w:rsidRPr="00EE7DF8">
                        <w:rPr>
                          <w:rFonts w:ascii="Century Gothic" w:hAnsi="Century Gothic"/>
                          <w:b/>
                          <w:color w:val="FFFFFF" w:themeColor="background1"/>
                          <w:szCs w:val="20"/>
                          <w:lang w:val="ja"/>
                          <w:eastAsianLayout/>
                        </w:rPr>
                        <w:t>写真 / 追加情報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ja"/>
          <w:eastAsianLayout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editId="10E2AE42" wp14:anchorId="30859CF2">
                <wp:simplePos x="0" y="0"/>
                <wp:positionH relativeFrom="column">
                  <wp:posOffset>2289877</wp:posOffset>
                </wp:positionH>
                <wp:positionV relativeFrom="page">
                  <wp:posOffset>1196502</wp:posOffset>
                </wp:positionV>
                <wp:extent cx="2174808" cy="1902460"/>
                <wp:effectExtent l="0" t="0" r="10160" b="254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808" cy="19024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100000">
                              <a:schemeClr val="accent5">
                                <a:lumMod val="50000"/>
                              </a:schemeClr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E7DF8" w:rsidR="00C16148" w:rsidP="00EE7DF8" w:rsidRDefault="00EE7DF8" w14:paraId="3D79B5B1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  <w:r w:rsidRPr="00EE7DF8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0"/>
                                <w:lang w:val="ja"/>
                                <w:eastAsianLayout/>
                              </w:rPr>
                              <w:t>写真 / 追加情報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6" style="position:absolute;margin-left:180.3pt;margin-top:94.2pt;width:171.25pt;height:149.8pt;z-index:-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spid="_x0000_s1028" fillcolor="#00b0f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" w14:anchorId="30859CF2">
                <v:fill type="gradient" color2="#1f4d78 [1608]" angle="45" focus="100%">
                  <o:fill v:ext="view" type="gradientUnscaled"/>
                </v:fill>
                <v:textbox inset=",7.2pt,,36pt">
                  <w:txbxContent>
                    <w:p w:rsidRPr="00EE7DF8" w:rsidR="00C16148" w:rsidP="00EE7DF8" w:rsidRDefault="00EE7DF8" w14:paraId="3D79B5B1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Cs w:val="20"/>
                        </w:rPr>
                      </w:pPr>
                      <w:r w:rsidRPr="00EE7DF8">
                        <w:rPr>
                          <w:rFonts w:ascii="Century Gothic" w:hAnsi="Century Gothic"/>
                          <w:b/>
                          <w:color w:val="FFFFFF" w:themeColor="background1"/>
                          <w:szCs w:val="20"/>
                          <w:lang w:val="ja"/>
                          <w:eastAsianLayout/>
                        </w:rPr>
                        <w:t>写真 / 追加情報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F63D1">
        <w:rPr>
          <w:rFonts w:ascii="Century Gothic" w:hAnsi="Century Gothic" w:eastAsia="Century Gothic" w:cs="Century Gothic"/>
          <w:noProof/>
          <w:sz w:val="28"/>
          <w:szCs w:val="28"/>
          <w:lang w:val="ja"/>
          <w:eastAsianLayout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editId="3BE5A489" wp14:anchorId="6343D23F">
                <wp:simplePos x="0" y="0"/>
                <wp:positionH relativeFrom="column">
                  <wp:posOffset>-148657</wp:posOffset>
                </wp:positionH>
                <wp:positionV relativeFrom="page">
                  <wp:posOffset>1196502</wp:posOffset>
                </wp:positionV>
                <wp:extent cx="2168592" cy="1902460"/>
                <wp:effectExtent l="0" t="0" r="0" b="254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8592" cy="19024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100000">
                              <a:schemeClr val="accent5">
                                <a:lumMod val="50000"/>
                              </a:schemeClr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E7DF8" w:rsidR="0077309B" w:rsidP="00EE7DF8" w:rsidRDefault="00EE7DF8" w14:paraId="77A59837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  <w:r w:rsidRPr="00EE7DF8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0"/>
                                <w:lang w:val="ja"/>
                                <w:eastAsianLayout/>
                              </w:rPr>
                              <w:t>/ 追加情報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5" style="position:absolute;margin-left:-11.7pt;margin-top:94.2pt;width:170.75pt;height:149.8pt;z-index:-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spid="_x0000_s1029" fillcolor="#00b0f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" w14:anchorId="6343D23F">
                <v:fill type="gradient" color2="#1f4d78 [1608]" angle="45" focus="100%">
                  <o:fill v:ext="view" type="gradientUnscaled"/>
                </v:fill>
                <v:textbox inset=",7.2pt,,36pt">
                  <w:txbxContent>
                    <w:p w:rsidRPr="00EE7DF8" w:rsidR="0077309B" w:rsidP="00EE7DF8" w:rsidRDefault="00EE7DF8" w14:paraId="77A59837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Cs w:val="20"/>
                        </w:rPr>
                      </w:pPr>
                      <w:r w:rsidRPr="00EE7DF8">
                        <w:rPr>
                          <w:rFonts w:ascii="Century Gothic" w:hAnsi="Century Gothic"/>
                          <w:b/>
                          <w:color w:val="FFFFFF" w:themeColor="background1"/>
                          <w:szCs w:val="20"/>
                          <w:lang w:val="ja"/>
                          <w:eastAsianLayout/>
                        </w:rPr>
                        <w:t>/ 追加情報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Pr="008D0DF2" w:rsidR="008D0DF2" w:rsidP="00390B19" w:rsidRDefault="00E365A1" w14:paraId="735EE0C8" w14:textId="77777777">
      <w:pPr>
        <w:bidi w:val="false"/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noProof/>
          <w:sz w:val="28"/>
          <w:szCs w:val="28"/>
          <w:lang w:val="ja"/>
          <w:eastAsianLayout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editId="58B2EBD7" wp14:anchorId="73E5F9F4">
                <wp:simplePos x="0" y="0"/>
                <wp:positionH relativeFrom="column">
                  <wp:posOffset>7237379</wp:posOffset>
                </wp:positionH>
                <wp:positionV relativeFrom="page">
                  <wp:posOffset>2968625</wp:posOffset>
                </wp:positionV>
                <wp:extent cx="2039958" cy="934585"/>
                <wp:effectExtent l="50800" t="25400" r="43180" b="107315"/>
                <wp:wrapNone/>
                <wp:docPr id="63" name="Folded Corne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9958" cy="934585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72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bg1">
                                <a:lumMod val="9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3175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AF63D1" w:rsidR="00E365A1" w:rsidP="00E365A1" w:rsidRDefault="00E365A1" w14:paraId="34D9B3BD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lang w:val="ja"/>
                                <w:eastAsianLayout/>
                              </w:rPr>
                              <w:t xml:space="preserve">E V E N T / M I L E E T O N E D A T E / T I I E </w:t>
                            </w:r>
                          </w:p>
                          <w:p w:rsidRPr="00AF63D1" w:rsidR="00E365A1" w:rsidP="00E365A1" w:rsidRDefault="00E365A1" w14:paraId="1ED126FD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Pr="00176B97" w:rsidR="00C16148" w:rsidP="00E365A1" w:rsidRDefault="00E365A1" w14:paraId="58D17CC5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lang w:val="ja"/>
                                <w:eastAsianLayout/>
                              </w:rPr>
                              <w:t>EE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65" coordsize="21600,21600" o:spt="65" adj="18900" path="m,l,21600@0,21600,21600@0,21600,xem@0,21600nfl@3@5c@7@9@11@13,21600@0e" w14:anchorId="73E5F9F4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textboxrect="0,0,21600,@13" gradientshapeok="t" o:connecttype="rect" o:extrusionok="f"/>
                <v:handles>
                  <v:h position="#0,bottomRight" xrange="10800,21600"/>
                </v:handles>
                <o:complex v:ext="view"/>
              </v:shapetype>
              <v:shape id="Folded Corner 63" style="position:absolute;margin-left:569.85pt;margin-top:233.75pt;width:160.65pt;height:73.6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30" fillcolor="white [22]" stroked="f" strokeweight=".25pt" type="#_x0000_t65" adj="1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">
                <v:fill type="gradient" color2="#e5e5e5 [2892]" colors="0 white;47186f white" angle="45" focus="100%" rotate="t"/>
                <v:stroke joinstyle="miter"/>
                <v:shadow on="t" color="black" opacity="26214f" offset="0,3pt" origin=",-.5"/>
                <v:textbox>
                  <w:txbxContent>
                    <w:p w:rsidRPr="00AF63D1" w:rsidR="00E365A1" w:rsidP="00E365A1" w:rsidRDefault="00E365A1" w14:paraId="34D9B3BD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lang w:val="ja"/>
                          <w:eastAsianLayout/>
                        </w:rPr>
                        <w:t xml:space="preserve">E V E N T / M I L E E T O N E D A T E / T I I E </w:t>
                      </w:r>
                    </w:p>
                    <w:p w:rsidRPr="00AF63D1" w:rsidR="00E365A1" w:rsidP="00E365A1" w:rsidRDefault="00E365A1" w14:paraId="1ED126FD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Pr="00176B97" w:rsidR="00C16148" w:rsidP="00E365A1" w:rsidRDefault="00E365A1" w14:paraId="58D17CC5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lang w:val="ja"/>
                          <w:eastAsianLayout/>
                        </w:rPr>
                        <w:t>EE 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ja"/>
          <w:eastAsianLayout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editId="406B1368" wp14:anchorId="630E8E04">
                <wp:simplePos x="0" y="0"/>
                <wp:positionH relativeFrom="column">
                  <wp:posOffset>4805464</wp:posOffset>
                </wp:positionH>
                <wp:positionV relativeFrom="page">
                  <wp:posOffset>2968625</wp:posOffset>
                </wp:positionV>
                <wp:extent cx="2033744" cy="934585"/>
                <wp:effectExtent l="50800" t="25400" r="49530" b="107315"/>
                <wp:wrapNone/>
                <wp:docPr id="60" name="Folded Corne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744" cy="934585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72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bg1">
                                <a:lumMod val="9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3175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AF63D1" w:rsidR="00E365A1" w:rsidP="00E365A1" w:rsidRDefault="00E365A1" w14:paraId="2C36EB3D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lang w:val="ja"/>
                                <w:eastAsianLayout/>
                              </w:rPr>
                              <w:t xml:space="preserve">V  </w:t>
                            </w:r>
                          </w:p>
                          <w:p w:rsidRPr="00AF63D1" w:rsidR="00E365A1" w:rsidP="00E365A1" w:rsidRDefault="00E365A1" w14:paraId="51EB5BA6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Pr="00176B97" w:rsidR="00C16148" w:rsidP="00E365A1" w:rsidRDefault="00E365A1" w14:paraId="4D27DD00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lang w:val="ja"/>
                                <w:eastAsianLayout/>
                              </w:rPr>
                              <w:t xml:space="preserve">E N E T / M I E 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Folded Corner 60" style="position:absolute;margin-left:378.4pt;margin-top:233.75pt;width:160.15pt;height:73.6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31" fillcolor="white [22]" stroked="f" strokeweight=".25pt" type="#_x0000_t65" adj="1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" w14:anchorId="630E8E04">
                <v:fill type="gradient" color2="#e5e5e5 [2892]" colors="0 white;47186f white" angle="45" focus="100%" rotate="t"/>
                <v:stroke joinstyle="miter"/>
                <v:shadow on="t" color="black" opacity="26214f" offset="0,3pt" origin=",-.5"/>
                <v:textbox>
                  <w:txbxContent>
                    <w:p w:rsidRPr="00AF63D1" w:rsidR="00E365A1" w:rsidP="00E365A1" w:rsidRDefault="00E365A1" w14:paraId="2C36EB3D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lang w:val="ja"/>
                          <w:eastAsianLayout/>
                        </w:rPr>
                        <w:t xml:space="preserve">V  </w:t>
                      </w:r>
                    </w:p>
                    <w:p w:rsidRPr="00AF63D1" w:rsidR="00E365A1" w:rsidP="00E365A1" w:rsidRDefault="00E365A1" w14:paraId="51EB5BA6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Pr="00176B97" w:rsidR="00C16148" w:rsidP="00E365A1" w:rsidRDefault="00E365A1" w14:paraId="4D27DD00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lang w:val="ja"/>
                          <w:eastAsianLayout/>
                        </w:rPr>
                        <w:t xml:space="preserve">E N E T / M I E T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ja"/>
          <w:eastAsianLayout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editId="7CD20EFF" wp14:anchorId="66D46275">
                <wp:simplePos x="0" y="0"/>
                <wp:positionH relativeFrom="column">
                  <wp:posOffset>2344366</wp:posOffset>
                </wp:positionH>
                <wp:positionV relativeFrom="page">
                  <wp:posOffset>2968625</wp:posOffset>
                </wp:positionV>
                <wp:extent cx="2046984" cy="934585"/>
                <wp:effectExtent l="50800" t="25400" r="61595" b="107315"/>
                <wp:wrapNone/>
                <wp:docPr id="57" name="Folded Corne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984" cy="934585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72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bg1">
                                <a:lumMod val="9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3175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AF63D1" w:rsidR="00E365A1" w:rsidP="00E365A1" w:rsidRDefault="00E365A1" w14:paraId="3C1068F3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lang w:val="ja"/>
                                <w:eastAsianLayout/>
                              </w:rPr>
                              <w:t>E V E T /</w:t>
                            </w:r>
                          </w:p>
                          <w:p w:rsidRPr="00AF63D1" w:rsidR="00E365A1" w:rsidP="00E365A1" w:rsidRDefault="00E365A1" w14:paraId="5C97170E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Pr="00176B97" w:rsidR="00C16148" w:rsidP="00E365A1" w:rsidRDefault="00E365A1" w14:paraId="2B5C59B1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lang w:val="ja"/>
                                <w:eastAsianLayout/>
                              </w:rPr>
                              <w:t>/M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Folded Corner 57" style="position:absolute;margin-left:184.6pt;margin-top:233.75pt;width:161.2pt;height:73.6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32" fillcolor="white [22]" stroked="f" strokeweight=".25pt" type="#_x0000_t65" adj="1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" w14:anchorId="66D46275">
                <v:fill type="gradient" color2="#e5e5e5 [2892]" colors="0 white;47186f white" angle="45" focus="100%" rotate="t"/>
                <v:stroke joinstyle="miter"/>
                <v:shadow on="t" color="black" opacity="26214f" offset="0,3pt" origin=",-.5"/>
                <v:textbox>
                  <w:txbxContent>
                    <w:p w:rsidRPr="00AF63D1" w:rsidR="00E365A1" w:rsidP="00E365A1" w:rsidRDefault="00E365A1" w14:paraId="3C1068F3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lang w:val="ja"/>
                          <w:eastAsianLayout/>
                        </w:rPr>
                        <w:t>E V E T /</w:t>
                      </w:r>
                    </w:p>
                    <w:p w:rsidRPr="00AF63D1" w:rsidR="00E365A1" w:rsidP="00E365A1" w:rsidRDefault="00E365A1" w14:paraId="5C97170E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Pr="00176B97" w:rsidR="00C16148" w:rsidP="00E365A1" w:rsidRDefault="00E365A1" w14:paraId="2B5C59B1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lang w:val="ja"/>
                          <w:eastAsianLayout/>
                        </w:rPr>
                        <w:t>/M 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ja"/>
          <w:eastAsianLayout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editId="1E25A4D2" wp14:anchorId="21964D71">
                <wp:simplePos x="0" y="0"/>
                <wp:positionH relativeFrom="column">
                  <wp:posOffset>-87549</wp:posOffset>
                </wp:positionH>
                <wp:positionV relativeFrom="page">
                  <wp:posOffset>2968625</wp:posOffset>
                </wp:positionV>
                <wp:extent cx="2040770" cy="934585"/>
                <wp:effectExtent l="50800" t="25400" r="42545" b="107315"/>
                <wp:wrapNone/>
                <wp:docPr id="117" name="Folded Corne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770" cy="934585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72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bg1">
                                <a:lumMod val="9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3175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AF63D1" w:rsidR="00AF63D1" w:rsidP="00C56452" w:rsidRDefault="00E365A1" w14:paraId="6CD7A5CA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lang w:val="ja"/>
                                <w:eastAsianLayout/>
                              </w:rPr>
                              <w:t xml:space="preserve">S T O N E D A T E / T I M </w:t>
                            </w:r>
                          </w:p>
                          <w:p w:rsidRPr="00AF63D1" w:rsidR="00AF63D1" w:rsidP="00C56452" w:rsidRDefault="00AF63D1" w14:paraId="28001911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Pr="00176B97" w:rsidR="00C56452" w:rsidP="00C56452" w:rsidRDefault="0077309B" w14:paraId="26CE5D32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lang w:val="ja"/>
                                <w:eastAsianLayout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Folded Corner 117" style="position:absolute;margin-left:-6.9pt;margin-top:233.75pt;width:160.7pt;height:73.6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33" fillcolor="white [22]" stroked="f" strokeweight=".25pt" type="#_x0000_t65" adj="1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" w14:anchorId="21964D71">
                <v:fill type="gradient" color2="#e5e5e5 [2892]" colors="0 white;47186f white" angle="45" focus="100%" rotate="t"/>
                <v:stroke joinstyle="miter"/>
                <v:shadow on="t" color="black" opacity="26214f" offset="0,3pt" origin=",-.5"/>
                <v:textbox>
                  <w:txbxContent>
                    <w:p w:rsidRPr="00AF63D1" w:rsidR="00AF63D1" w:rsidP="00C56452" w:rsidRDefault="00E365A1" w14:paraId="6CD7A5CA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lang w:val="ja"/>
                          <w:eastAsianLayout/>
                        </w:rPr>
                        <w:t xml:space="preserve">S T O N E D A T E / T I M </w:t>
                      </w:r>
                    </w:p>
                    <w:p w:rsidRPr="00AF63D1" w:rsidR="00AF63D1" w:rsidP="00C56452" w:rsidRDefault="00AF63D1" w14:paraId="28001911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Pr="00176B97" w:rsidR="00C56452" w:rsidP="00C56452" w:rsidRDefault="0077309B" w14:paraId="26CE5D32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lang w:val="ja"/>
                          <w:eastAsianLayout/>
                        </w:rPr>
                        <w:t>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Pr="008D0DF2" w:rsidR="008D0DF2" w:rsidP="00390B19" w:rsidRDefault="00AF63D1" w14:paraId="19E2509E" w14:textId="77777777">
      <w:pPr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editId="5C029F50" wp14:anchorId="2530CBAE">
                <wp:simplePos x="0" y="0"/>
                <wp:positionH relativeFrom="column">
                  <wp:posOffset>904672</wp:posOffset>
                </wp:positionH>
                <wp:positionV relativeFrom="page">
                  <wp:posOffset>3754755</wp:posOffset>
                </wp:positionV>
                <wp:extent cx="0" cy="456565"/>
                <wp:effectExtent l="25400" t="25400" r="50800" b="2603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60000"/>
                              <a:lumOff val="40000"/>
                              <a:alpha val="49000"/>
                            </a:schemeClr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7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spid="_x0000_s1026" strokecolor="#9cc2e5 [1944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" from="71.25pt,295.65pt" to="71.25pt,331.6pt" w14:anchorId="17085F0F">
                <v:stroke opacity="32125f" joinstyle="miter" startarrow="oval"/>
                <w10:wrap anchory="page"/>
              </v:lin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editId="70E3EAAA" wp14:anchorId="6BA69661">
                <wp:simplePos x="0" y="0"/>
                <wp:positionH relativeFrom="column">
                  <wp:posOffset>3355839</wp:posOffset>
                </wp:positionH>
                <wp:positionV relativeFrom="page">
                  <wp:posOffset>3754755</wp:posOffset>
                </wp:positionV>
                <wp:extent cx="0" cy="456565"/>
                <wp:effectExtent l="25400" t="25400" r="50800" b="2603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60000"/>
                              <a:lumOff val="40000"/>
                              <a:alpha val="77000"/>
                            </a:schemeClr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14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spid="_x0000_s1026" strokecolor="#9cc2e5 [1944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" from="264.25pt,295.65pt" to="264.25pt,331.6pt" w14:anchorId="7F8A0980">
                <v:stroke opacity="50372f" joinstyle="miter" startarrow="oval"/>
                <w10:wrap anchory="page"/>
              </v:lin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editId="2B0FDB87" wp14:anchorId="72AE7D75">
                <wp:simplePos x="0" y="0"/>
                <wp:positionH relativeFrom="column">
                  <wp:posOffset>5807006</wp:posOffset>
                </wp:positionH>
                <wp:positionV relativeFrom="page">
                  <wp:posOffset>3754755</wp:posOffset>
                </wp:positionV>
                <wp:extent cx="0" cy="456565"/>
                <wp:effectExtent l="25400" t="25400" r="50800" b="2603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alpha val="81000"/>
                            </a:schemeClr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4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spid="_x0000_s1026" strokecolor="#5b9bd5 [3208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" from="457.25pt,295.65pt" to="457.25pt,331.6pt" w14:anchorId="66E60B7A">
                <v:stroke opacity="53199f" joinstyle="miter" startarrow="oval"/>
                <w10:wrap anchory="page"/>
              </v:lin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editId="486F6539" wp14:anchorId="1A65A4C9">
                <wp:simplePos x="0" y="0"/>
                <wp:positionH relativeFrom="column">
                  <wp:posOffset>8248447</wp:posOffset>
                </wp:positionH>
                <wp:positionV relativeFrom="page">
                  <wp:posOffset>3754755</wp:posOffset>
                </wp:positionV>
                <wp:extent cx="0" cy="456565"/>
                <wp:effectExtent l="25400" t="25400" r="50800" b="2603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24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spid="_x0000_s1026" strokecolor="#1f4d78 [1608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" from="649.5pt,295.65pt" to="649.5pt,331.6pt" w14:anchorId="6463930A">
                <v:stroke joinstyle="miter" startarrow="oval"/>
                <w10:wrap anchory="page"/>
              </v:line>
            </w:pict>
          </mc:Fallback>
        </mc:AlternateContent>
      </w:r>
    </w:p>
    <w:p w:rsidRPr="008D0DF2" w:rsidR="008D0DF2" w:rsidP="000E448C" w:rsidRDefault="00AF63D1" w14:paraId="1A3B8FE6" w14:textId="77777777">
      <w:pPr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editId="150BC173" wp14:anchorId="748B0A01">
                <wp:simplePos x="0" y="0"/>
                <wp:positionH relativeFrom="column">
                  <wp:posOffset>2100580</wp:posOffset>
                </wp:positionH>
                <wp:positionV relativeFrom="page">
                  <wp:posOffset>4221480</wp:posOffset>
                </wp:positionV>
                <wp:extent cx="0" cy="402336"/>
                <wp:effectExtent l="25400" t="0" r="50800" b="552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33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60000"/>
                              <a:lumOff val="40000"/>
                              <a:alpha val="66000"/>
                            </a:schemeClr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8" style="position:absolute;z-index:-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o:spid="_x0000_s1026" strokecolor="#9cc2e5 [1944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" from="165.4pt,332.4pt" to="165.4pt,364.1pt" w14:anchorId="2F48CF77">
                <v:stroke opacity="43176f" joinstyle="miter" endarrow="oval"/>
                <w10:wrap anchory="page"/>
              </v:lin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editId="1C35C81C" wp14:anchorId="7F0920A1">
                <wp:simplePos x="0" y="0"/>
                <wp:positionH relativeFrom="column">
                  <wp:posOffset>4551680</wp:posOffset>
                </wp:positionH>
                <wp:positionV relativeFrom="page">
                  <wp:posOffset>4221480</wp:posOffset>
                </wp:positionV>
                <wp:extent cx="0" cy="402336"/>
                <wp:effectExtent l="25400" t="0" r="50800" b="5524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33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45" style="position:absolute;z-index:-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o:spid="_x0000_s1026" strokecolor="#5b9bd5 [3208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" from="358.4pt,332.4pt" to="358.4pt,364.1pt" w14:anchorId="6B5DFC11">
                <v:stroke joinstyle="miter" endarrow="oval"/>
                <w10:wrap anchory="page"/>
              </v:lin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editId="099B37C4" wp14:anchorId="564AAB51">
                <wp:simplePos x="0" y="0"/>
                <wp:positionH relativeFrom="column">
                  <wp:posOffset>7129780</wp:posOffset>
                </wp:positionH>
                <wp:positionV relativeFrom="page">
                  <wp:posOffset>4221480</wp:posOffset>
                </wp:positionV>
                <wp:extent cx="0" cy="402336"/>
                <wp:effectExtent l="25400" t="0" r="50800" b="5524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33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47" style="position:absolute;z-index:-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o:spid="_x0000_s1026" strokecolor="#2e74b5 [2408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" from="561.4pt,332.4pt" to="561.4pt,364.1pt" w14:anchorId="0552687E">
                <v:stroke joinstyle="miter" endarrow="oval"/>
                <w10:wrap anchory="page"/>
              </v:line>
            </w:pict>
          </mc:Fallback>
        </mc:AlternateContent>
      </w:r>
      <w:r w:rsidR="00E365A1">
        <w:rPr>
          <w:rFonts w:ascii="Century Gothic" w:hAnsi="Century Gothic" w:eastAsia="Century Gothic" w:cs="Century Gothic"/>
          <w:sz w:val="28"/>
          <w:szCs w:val="28"/>
        </w:rPr>
        <w:tab/>
      </w:r>
    </w:p>
    <w:p w:rsidRPr="008D0DF2" w:rsidR="008D0DF2" w:rsidP="00390B19" w:rsidRDefault="00E365A1" w14:paraId="7A0C1D81" w14:textId="77777777">
      <w:pPr>
        <w:bidi w:val="false"/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noProof/>
          <w:sz w:val="28"/>
          <w:szCs w:val="28"/>
          <w:lang w:val="ja"/>
          <w:eastAsianLayout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editId="6629C023" wp14:anchorId="22B71EEA">
                <wp:simplePos x="0" y="0"/>
                <wp:positionH relativeFrom="column">
                  <wp:posOffset>6118698</wp:posOffset>
                </wp:positionH>
                <wp:positionV relativeFrom="page">
                  <wp:posOffset>4503907</wp:posOffset>
                </wp:positionV>
                <wp:extent cx="2042120" cy="932964"/>
                <wp:effectExtent l="50800" t="25400" r="41275" b="108585"/>
                <wp:wrapNone/>
                <wp:docPr id="72" name="Folded Corne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20" cy="932964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72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bg1">
                                <a:lumMod val="9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3175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AF63D1" w:rsidR="00E365A1" w:rsidP="00E365A1" w:rsidRDefault="00E365A1" w14:paraId="29487688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lang w:val="ja"/>
                                <w:eastAsianLayout/>
                              </w:rPr>
                              <w:t xml:space="preserve">E V E N T / M I L E E T O N E D A T E / T E E E </w:t>
                            </w:r>
                          </w:p>
                          <w:p w:rsidRPr="00AF63D1" w:rsidR="00E365A1" w:rsidP="00E365A1" w:rsidRDefault="00E365A1" w14:paraId="5BF811FA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Pr="00176B97" w:rsidR="00C16148" w:rsidP="00E365A1" w:rsidRDefault="00E365A1" w14:paraId="56D6841A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lang w:val="ja"/>
                                <w:eastAsianLayout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2286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Folded Corner 72" style="position:absolute;margin-left:481.8pt;margin-top:354.65pt;width:160.8pt;height:73.4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34" fillcolor="white [22]" stroked="f" strokeweight=".25pt" type="#_x0000_t65" adj="1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" w14:anchorId="22B71EEA">
                <v:fill type="gradient" color2="#e5e5e5 [2892]" colors="0 white;47186f white" angle="45" focus="100%" rotate="t"/>
                <v:stroke joinstyle="miter"/>
                <v:shadow on="t" color="black" opacity="26214f" offset="0,3pt" origin=",-.5"/>
                <v:textbox inset=",18pt">
                  <w:txbxContent>
                    <w:p w:rsidRPr="00AF63D1" w:rsidR="00E365A1" w:rsidP="00E365A1" w:rsidRDefault="00E365A1" w14:paraId="29487688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lang w:val="ja"/>
                          <w:eastAsianLayout/>
                        </w:rPr>
                        <w:t xml:space="preserve">E V E N T / M I L E E T O N E D A T E / T E E E </w:t>
                      </w:r>
                    </w:p>
                    <w:p w:rsidRPr="00AF63D1" w:rsidR="00E365A1" w:rsidP="00E365A1" w:rsidRDefault="00E365A1" w14:paraId="5BF811FA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Pr="00176B97" w:rsidR="00C16148" w:rsidP="00E365A1" w:rsidRDefault="00E365A1" w14:paraId="56D6841A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lang w:val="ja"/>
                          <w:eastAsianLayout/>
                        </w:rPr>
                        <w:t>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ja"/>
          <w:eastAsianLayout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editId="6B6A7EA2" wp14:anchorId="6ABCE357">
                <wp:simplePos x="0" y="0"/>
                <wp:positionH relativeFrom="column">
                  <wp:posOffset>3550596</wp:posOffset>
                </wp:positionH>
                <wp:positionV relativeFrom="page">
                  <wp:posOffset>4503907</wp:posOffset>
                </wp:positionV>
                <wp:extent cx="2028880" cy="932964"/>
                <wp:effectExtent l="50800" t="25400" r="53975" b="108585"/>
                <wp:wrapNone/>
                <wp:docPr id="69" name="Folded Corne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80" cy="932964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72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bg1">
                                <a:lumMod val="9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3175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AF63D1" w:rsidR="00E365A1" w:rsidP="00E365A1" w:rsidRDefault="00E365A1" w14:paraId="78C18E29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lang w:val="ja"/>
                                <w:eastAsianLayout/>
                              </w:rPr>
                              <w:t xml:space="preserve">V N T / M I L E N  </w:t>
                            </w:r>
                          </w:p>
                          <w:p w:rsidRPr="00AF63D1" w:rsidR="00E365A1" w:rsidP="00E365A1" w:rsidRDefault="00E365A1" w14:paraId="3477A96A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Pr="00176B97" w:rsidR="00C16148" w:rsidP="00E365A1" w:rsidRDefault="00E365A1" w14:paraId="6DAB1E59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lang w:val="ja"/>
                                <w:eastAsianLayout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2286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Folded Corner 69" style="position:absolute;margin-left:279.55pt;margin-top:354.65pt;width:159.75pt;height:73.4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35" fillcolor="white [22]" stroked="f" strokeweight=".25pt" type="#_x0000_t65" adj="1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" w14:anchorId="6ABCE357">
                <v:fill type="gradient" color2="#e5e5e5 [2892]" colors="0 white;47186f white" angle="45" focus="100%" rotate="t"/>
                <v:stroke joinstyle="miter"/>
                <v:shadow on="t" color="black" opacity="26214f" offset="0,3pt" origin=",-.5"/>
                <v:textbox inset=",18pt">
                  <w:txbxContent>
                    <w:p w:rsidRPr="00AF63D1" w:rsidR="00E365A1" w:rsidP="00E365A1" w:rsidRDefault="00E365A1" w14:paraId="78C18E29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lang w:val="ja"/>
                          <w:eastAsianLayout/>
                        </w:rPr>
                        <w:t xml:space="preserve">V N T / M I L E N  </w:t>
                      </w:r>
                    </w:p>
                    <w:p w:rsidRPr="00AF63D1" w:rsidR="00E365A1" w:rsidP="00E365A1" w:rsidRDefault="00E365A1" w14:paraId="3477A96A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Pr="00176B97" w:rsidR="00C16148" w:rsidP="00E365A1" w:rsidRDefault="00E365A1" w14:paraId="6DAB1E59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lang w:val="ja"/>
                          <w:eastAsianLayout/>
                        </w:rPr>
                        <w:t>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ja"/>
          <w:eastAsianLayout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editId="750383A5" wp14:anchorId="6F88FA9E">
                <wp:simplePos x="0" y="0"/>
                <wp:positionH relativeFrom="column">
                  <wp:posOffset>1050587</wp:posOffset>
                </wp:positionH>
                <wp:positionV relativeFrom="page">
                  <wp:posOffset>4503906</wp:posOffset>
                </wp:positionV>
                <wp:extent cx="2019152" cy="933549"/>
                <wp:effectExtent l="50800" t="25400" r="38735" b="107950"/>
                <wp:wrapNone/>
                <wp:docPr id="66" name="Folded Corne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152" cy="933549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72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bg1">
                                <a:lumMod val="9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3175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AF63D1" w:rsidR="00E365A1" w:rsidP="00E365A1" w:rsidRDefault="00E365A1" w14:paraId="2C36E547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lang w:val="ja"/>
                                <w:eastAsianLayout/>
                              </w:rPr>
                              <w:t xml:space="preserve">/ M  </w:t>
                            </w:r>
                          </w:p>
                          <w:p w:rsidRPr="00AF63D1" w:rsidR="00E365A1" w:rsidP="00E365A1" w:rsidRDefault="00E365A1" w14:paraId="5106A1F8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Pr="00176B97" w:rsidR="00C16148" w:rsidP="00E365A1" w:rsidRDefault="00E365A1" w14:paraId="06808462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lang w:val="ja"/>
                                <w:eastAsianLayout/>
                              </w:rPr>
                              <w:t xml:space="preserve"> I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2286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Folded Corner 66" style="position:absolute;margin-left:82.7pt;margin-top:354.65pt;width:159pt;height:73.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36" fillcolor="white [22]" stroked="f" strokeweight=".25pt" type="#_x0000_t65" adj="1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" w14:anchorId="6F88FA9E">
                <v:fill type="gradient" color2="#e5e5e5 [2892]" colors="0 white;47186f white" angle="45" focus="100%" rotate="t"/>
                <v:stroke joinstyle="miter"/>
                <v:shadow on="t" color="black" opacity="26214f" offset="0,3pt" origin=",-.5"/>
                <v:textbox inset=",18pt">
                  <w:txbxContent>
                    <w:p w:rsidRPr="00AF63D1" w:rsidR="00E365A1" w:rsidP="00E365A1" w:rsidRDefault="00E365A1" w14:paraId="2C36E547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lang w:val="ja"/>
                          <w:eastAsianLayout/>
                        </w:rPr>
                        <w:t xml:space="preserve">/ M  </w:t>
                      </w:r>
                    </w:p>
                    <w:p w:rsidRPr="00AF63D1" w:rsidR="00E365A1" w:rsidP="00E365A1" w:rsidRDefault="00E365A1" w14:paraId="5106A1F8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Pr="00176B97" w:rsidR="00C16148" w:rsidP="00E365A1" w:rsidRDefault="00E365A1" w14:paraId="06808462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lang w:val="ja"/>
                          <w:eastAsianLayout/>
                        </w:rPr>
                        <w:t xml:space="preserve"> I 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Pr="008D0DF2" w:rsidR="008D0DF2" w:rsidP="000E448C" w:rsidRDefault="008D0DF2" w14:paraId="3DD4CB7C" w14:textId="77777777">
      <w:pPr>
        <w:ind w:left="270"/>
        <w:rPr>
          <w:rFonts w:ascii="Century Gothic" w:hAnsi="Century Gothic" w:eastAsia="Century Gothic" w:cs="Century Gothic"/>
          <w:sz w:val="28"/>
          <w:szCs w:val="28"/>
        </w:rPr>
      </w:pPr>
    </w:p>
    <w:p w:rsidRPr="008D0DF2" w:rsidR="008D0DF2" w:rsidP="00390B19" w:rsidRDefault="00FC1ADF" w14:paraId="278F23FF" w14:textId="77777777">
      <w:pPr>
        <w:tabs>
          <w:tab w:val="left" w:pos="2060"/>
        </w:tabs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sz w:val="28"/>
          <w:szCs w:val="28"/>
        </w:rPr>
        <w:tab/>
      </w:r>
    </w:p>
    <w:p w:rsidRPr="008D0DF2" w:rsidR="008D0DF2" w:rsidP="00390B19" w:rsidRDefault="00EE7DF8" w14:paraId="3964C035" w14:textId="77777777">
      <w:pPr>
        <w:bidi w:val="false"/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noProof/>
          <w:sz w:val="28"/>
          <w:szCs w:val="28"/>
          <w:lang w:val="ja"/>
          <w:eastAsianLayout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editId="438BA4D4" wp14:anchorId="22DE41B6">
                <wp:simplePos x="0" y="0"/>
                <wp:positionH relativeFrom="column">
                  <wp:posOffset>990559</wp:posOffset>
                </wp:positionH>
                <wp:positionV relativeFrom="page">
                  <wp:posOffset>5243209</wp:posOffset>
                </wp:positionV>
                <wp:extent cx="2146976" cy="1901825"/>
                <wp:effectExtent l="0" t="0" r="12065" b="317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976" cy="19018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100000">
                              <a:schemeClr val="accent5">
                                <a:lumMod val="50000"/>
                              </a:schemeClr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E7DF8" w:rsidR="00C16148" w:rsidP="00EE7DF8" w:rsidRDefault="00EE7DF8" w14:paraId="7DE2427E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  <w:r w:rsidRPr="00EE7DF8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0"/>
                                <w:lang w:val="ja"/>
                                <w:eastAsianLayout/>
                              </w:rPr>
                              <w:t>写真 / 追加情報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65" style="position:absolute;margin-left:78pt;margin-top:412.85pt;width:169.05pt;height:149.75pt;z-index:-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spid="_x0000_s1037" fillcolor="#00b0f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" w14:anchorId="22DE41B6">
                <v:fill type="gradient" color2="#1f4d78 [1608]" angle="45" focus="100%">
                  <o:fill v:ext="view" type="gradientUnscaled"/>
                </v:fill>
                <v:textbox inset=",36pt,,7.2pt">
                  <w:txbxContent>
                    <w:p w:rsidRPr="00EE7DF8" w:rsidR="00C16148" w:rsidP="00EE7DF8" w:rsidRDefault="00EE7DF8" w14:paraId="7DE2427E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Cs w:val="20"/>
                        </w:rPr>
                      </w:pPr>
                      <w:r w:rsidRPr="00EE7DF8">
                        <w:rPr>
                          <w:rFonts w:ascii="Century Gothic" w:hAnsi="Century Gothic"/>
                          <w:b/>
                          <w:color w:val="FFFFFF" w:themeColor="background1"/>
                          <w:szCs w:val="20"/>
                          <w:lang w:val="ja"/>
                          <w:eastAsianLayout/>
                        </w:rPr>
                        <w:t>写真 / 追加情報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ja"/>
          <w:eastAsianLayout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editId="18469972" wp14:anchorId="5F3F3E51">
                <wp:simplePos x="0" y="0"/>
                <wp:positionH relativeFrom="column">
                  <wp:posOffset>3495431</wp:posOffset>
                </wp:positionH>
                <wp:positionV relativeFrom="page">
                  <wp:posOffset>5243209</wp:posOffset>
                </wp:positionV>
                <wp:extent cx="2156704" cy="1901190"/>
                <wp:effectExtent l="0" t="0" r="2540" b="381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704" cy="190119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100000">
                              <a:schemeClr val="accent5">
                                <a:lumMod val="50000"/>
                              </a:schemeClr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E7DF8" w:rsidR="00C16148" w:rsidP="00EE7DF8" w:rsidRDefault="00EE7DF8" w14:paraId="51646DF1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  <w:r w:rsidRPr="00EE7DF8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0"/>
                                <w:lang w:val="ja"/>
                                <w:eastAsianLayout/>
                              </w:rPr>
                              <w:t>写真 / 追加情報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68" style="position:absolute;margin-left:275.25pt;margin-top:412.85pt;width:169.8pt;height:149.7pt;z-index:-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spid="_x0000_s1038" fillcolor="#00b0f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" w14:anchorId="5F3F3E51">
                <v:fill type="gradient" color2="#1f4d78 [1608]" angle="45" focus="100%">
                  <o:fill v:ext="view" type="gradientUnscaled"/>
                </v:fill>
                <v:textbox inset=",36pt,,7.2pt">
                  <w:txbxContent>
                    <w:p w:rsidRPr="00EE7DF8" w:rsidR="00C16148" w:rsidP="00EE7DF8" w:rsidRDefault="00EE7DF8" w14:paraId="51646DF1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Cs w:val="20"/>
                        </w:rPr>
                      </w:pPr>
                      <w:r w:rsidRPr="00EE7DF8">
                        <w:rPr>
                          <w:rFonts w:ascii="Century Gothic" w:hAnsi="Century Gothic"/>
                          <w:b/>
                          <w:color w:val="FFFFFF" w:themeColor="background1"/>
                          <w:szCs w:val="20"/>
                          <w:lang w:val="ja"/>
                          <w:eastAsianLayout/>
                        </w:rPr>
                        <w:t>写真 / 追加情報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ja"/>
          <w:eastAsianLayout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editId="394140E7" wp14:anchorId="67797318">
                <wp:simplePos x="0" y="0"/>
                <wp:positionH relativeFrom="column">
                  <wp:posOffset>6066641</wp:posOffset>
                </wp:positionH>
                <wp:positionV relativeFrom="page">
                  <wp:posOffset>5243209</wp:posOffset>
                </wp:positionV>
                <wp:extent cx="2169944" cy="1901190"/>
                <wp:effectExtent l="0" t="0" r="0" b="381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944" cy="190119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100000">
                              <a:schemeClr val="accent5">
                                <a:lumMod val="50000"/>
                              </a:schemeClr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E7DF8" w:rsidR="00C16148" w:rsidP="00EE7DF8" w:rsidRDefault="00E365A1" w14:paraId="21970A58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  <w:r w:rsidRPr="00EE7DF8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0"/>
                                <w:lang w:val="ja"/>
                                <w:eastAsianLayout/>
                              </w:rPr>
                              <w:t>/ 追加情報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71" style="position:absolute;margin-left:477.7pt;margin-top:412.85pt;width:170.85pt;height:149.7pt;z-index:-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spid="_x0000_s1039" fillcolor="#00b0f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" w14:anchorId="67797318">
                <v:fill type="gradient" color2="#1f4d78 [1608]" angle="45" focus="100%">
                  <o:fill v:ext="view" type="gradientUnscaled"/>
                </v:fill>
                <v:textbox inset=",36pt,,7.2pt">
                  <w:txbxContent>
                    <w:p w:rsidRPr="00EE7DF8" w:rsidR="00C16148" w:rsidP="00EE7DF8" w:rsidRDefault="00E365A1" w14:paraId="21970A58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Cs w:val="20"/>
                        </w:rPr>
                      </w:pPr>
                      <w:r w:rsidRPr="00EE7DF8">
                        <w:rPr>
                          <w:rFonts w:ascii="Century Gothic" w:hAnsi="Century Gothic"/>
                          <w:b/>
                          <w:color w:val="FFFFFF" w:themeColor="background1"/>
                          <w:szCs w:val="20"/>
                          <w:lang w:val="ja"/>
                          <w:eastAsianLayout/>
                        </w:rPr>
                        <w:t>/ 追加情報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Pr="008D0DF2" w:rsidR="008D0DF2" w:rsidP="00390B19" w:rsidRDefault="008D0DF2" w14:paraId="692E9189" w14:textId="77777777">
      <w:pPr>
        <w:rPr>
          <w:rFonts w:ascii="Century Gothic" w:hAnsi="Century Gothic" w:eastAsia="Century Gothic" w:cs="Century Gothic"/>
          <w:sz w:val="28"/>
          <w:szCs w:val="28"/>
        </w:rPr>
      </w:pPr>
    </w:p>
    <w:p w:rsidR="00D913E8" w:rsidRDefault="00D913E8" w14:paraId="3A921E45" w14:textId="77777777">
      <w:pPr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sz w:val="28"/>
          <w:szCs w:val="28"/>
        </w:rPr>
        <w:br w:type="page"/>
      </w:r>
    </w:p>
    <w:p w:rsidR="0029428D" w:rsidP="0029428D" w:rsidRDefault="0029428D" w14:paraId="12A00D51" w14:textId="77777777">
      <w:pPr>
        <w:tabs>
          <w:tab w:val="left" w:pos="5040"/>
        </w:tabs>
        <w:spacing w:line="240" w:lineRule="auto"/>
        <w:ind w:left="-180"/>
        <w:rPr>
          <w:rFonts w:ascii="Century Gothic" w:hAnsi="Century Gothic" w:eastAsia="Century Gothic" w:cs="Century Gothic"/>
          <w:b/>
          <w:color w:val="666666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136" behindDoc="1" locked="0" layoutInCell="1" allowOverlap="1" wp14:editId="652EDA6F" wp14:anchorId="1763A7F3">
                <wp:simplePos x="0" y="0"/>
                <wp:positionH relativeFrom="column">
                  <wp:posOffset>4629150</wp:posOffset>
                </wp:positionH>
                <wp:positionV relativeFrom="paragraph">
                  <wp:posOffset>-860898</wp:posOffset>
                </wp:positionV>
                <wp:extent cx="1905" cy="9260205"/>
                <wp:effectExtent l="0" t="184150" r="0" b="16954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1905" cy="9260205"/>
                        </a:xfrm>
                        <a:prstGeom prst="line">
                          <a:avLst/>
                        </a:prstGeom>
                        <a:ln w="38100">
                          <a:gradFill flip="none" rotWithShape="1">
                            <a:gsLst>
                              <a:gs pos="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chemeClr val="accent5">
                                  <a:lumMod val="5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prstDash val="solid"/>
                          <a:headEnd type="oval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17" style="position:absolute;rotation:-90;z-index:-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" from="364.5pt,-67.8pt" to="364.65pt,661.35pt" w14:anchorId="1BC25337">
                <v:stroke joinstyle="miter" startarrow="oval" endarrow="classic" endarrowwidth="wide" endarrowlength="long"/>
              </v:line>
            </w:pict>
          </mc:Fallback>
        </mc:AlternateContent>
      </w:r>
      <w:r>
        <w:rPr>
          <w:rFonts w:ascii="Century Gothic" w:hAnsi="Century Gothic" w:eastAsia="Century Gothic" w:cs="Century Gothic"/>
          <w:b/>
          <w:color w:val="666666"/>
          <w:sz w:val="28"/>
          <w:szCs w:val="28"/>
        </w:rPr>
        <w:tab/>
      </w:r>
    </w:p>
    <w:p w:rsidRPr="00176B97" w:rsidR="0029428D" w:rsidP="0029428D" w:rsidRDefault="0029428D" w14:paraId="212BA482" w14:textId="77777777">
      <w:pPr>
        <w:rPr>
          <w:rFonts w:ascii="Century Gothic" w:hAnsi="Century Gothic" w:eastAsia="Century Gothic" w:cs="Century Gothic"/>
          <w:b/>
          <w:color w:val="666666"/>
          <w:sz w:val="10"/>
          <w:szCs w:val="10"/>
        </w:rPr>
      </w:pPr>
    </w:p>
    <w:tbl>
      <w:tblPr>
        <w:tblStyle w:val="TableGrid"/>
        <w:tblW w:w="0" w:type="auto"/>
        <w:tblInd w:w="-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106"/>
        <w:gridCol w:w="12069"/>
      </w:tblGrid>
      <w:tr w:rsidR="0029428D" w:rsidTr="009C7CF7" w14:paraId="7ED2AADE" w14:textId="77777777">
        <w:trPr>
          <w:trHeight w:val="495"/>
        </w:trPr>
        <w:tc>
          <w:tcPr>
            <w:tcW w:w="2106" w:type="dxa"/>
          </w:tcPr>
          <w:p w:rsidRPr="00176B97" w:rsidR="0029428D" w:rsidP="009C7CF7" w:rsidRDefault="0029428D" w14:paraId="2252DF07" w14:textId="77777777">
            <w:pPr>
              <w:bidi w:val="false"/>
              <w:ind w:left="-90"/>
              <w:rPr>
                <w:rFonts w:ascii="Century Gothic" w:hAnsi="Century Gothic" w:eastAsia="Century Gothic" w:cs="Century Gothic"/>
                <w:b/>
                <w:color w:val="666666"/>
                <w:sz w:val="21"/>
                <w:szCs w:val="28"/>
              </w:rPr>
            </w:pPr>
            <w:r w:rsidRPr="00176B97">
              <w:rPr>
                <w:rFonts w:ascii="Century Gothic" w:hAnsi="Century Gothic" w:eastAsia="Century Gothic" w:cs="Century Gothic"/>
                <w:b/>
                <w:color w:val="666666"/>
                <w:sz w:val="21"/>
                <w:szCs w:val="28"/>
                <w:lang w:val="ja"/>
                <w:eastAsianLayout/>
              </w:rPr>
              <w:t>タイムラインのタイトル:</w:t>
            </w:r>
          </w:p>
        </w:tc>
        <w:tc>
          <w:tcPr>
            <w:tcW w:w="12069" w:type="dxa"/>
          </w:tcPr>
          <w:p w:rsidRPr="00176B97" w:rsidR="0029428D" w:rsidP="009C7CF7" w:rsidRDefault="0029428D" w14:paraId="6042D42D" w14:textId="77777777">
            <w:pPr>
              <w:rPr>
                <w:rFonts w:ascii="Century Gothic" w:hAnsi="Century Gothic" w:eastAsia="Century Gothic" w:cs="Century Gothic"/>
                <w:b/>
                <w:color w:val="666666"/>
                <w:szCs w:val="28"/>
              </w:rPr>
            </w:pPr>
          </w:p>
        </w:tc>
      </w:tr>
    </w:tbl>
    <w:p w:rsidRPr="000E448C" w:rsidR="0029428D" w:rsidP="0029428D" w:rsidRDefault="0029428D" w14:paraId="72F215C2" w14:textId="77777777">
      <w:pPr>
        <w:tabs>
          <w:tab w:val="left" w:pos="720"/>
          <w:tab w:val="left" w:pos="6526"/>
        </w:tabs>
        <w:rPr>
          <w:rFonts w:ascii="Century Gothic" w:hAnsi="Century Gothic" w:eastAsia="Century Gothic" w:cs="Century Gothic"/>
          <w:b/>
          <w:color w:val="B45F06"/>
          <w:sz w:val="28"/>
          <w:szCs w:val="28"/>
        </w:rPr>
      </w:pP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editId="07AF479C" wp14:anchorId="517EC743">
                <wp:simplePos x="0" y="0"/>
                <wp:positionH relativeFrom="column">
                  <wp:posOffset>7186403</wp:posOffset>
                </wp:positionH>
                <wp:positionV relativeFrom="page">
                  <wp:posOffset>1196502</wp:posOffset>
                </wp:positionV>
                <wp:extent cx="2167782" cy="1902460"/>
                <wp:effectExtent l="0" t="0" r="0" b="25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782" cy="19024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100000">
                              <a:schemeClr val="accent5">
                                <a:lumMod val="50000"/>
                              </a:schemeClr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E7DF8" w:rsidR="0029428D" w:rsidP="0029428D" w:rsidRDefault="0029428D" w14:paraId="26FBCC60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8" style="position:absolute;margin-left:565.85pt;margin-top:94.2pt;width:170.7pt;height:149.8pt;z-index:-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spid="_x0000_s1040" fillcolor="#00b0f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" w14:anchorId="517EC743">
                <v:fill type="gradient" color2="#1f4d78 [1608]" angle="45" focus="100%">
                  <o:fill v:ext="view" type="gradientUnscaled"/>
                </v:fill>
                <v:textbox inset=",7.2pt,,36pt">
                  <w:txbxContent>
                    <w:p w:rsidRPr="00EE7DF8" w:rsidR="0029428D" w:rsidP="0029428D" w:rsidRDefault="0029428D" w14:paraId="26FBCC60" w14:textId="77777777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editId="3B326659" wp14:anchorId="6A5ADF38">
                <wp:simplePos x="0" y="0"/>
                <wp:positionH relativeFrom="column">
                  <wp:posOffset>4747867</wp:posOffset>
                </wp:positionH>
                <wp:positionV relativeFrom="page">
                  <wp:posOffset>1196502</wp:posOffset>
                </wp:positionV>
                <wp:extent cx="2161568" cy="1902460"/>
                <wp:effectExtent l="0" t="0" r="0" b="25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568" cy="19024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100000">
                              <a:schemeClr val="accent5">
                                <a:lumMod val="50000"/>
                              </a:schemeClr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E7DF8" w:rsidR="0029428D" w:rsidP="0029428D" w:rsidRDefault="0029428D" w14:paraId="326CCB5D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9" style="position:absolute;margin-left:373.85pt;margin-top:94.2pt;width:170.2pt;height:149.8pt;z-index:-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spid="_x0000_s1041" fillcolor="#00b0f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" w14:anchorId="6A5ADF38">
                <v:fill type="gradient" color2="#1f4d78 [1608]" angle="45" focus="100%">
                  <o:fill v:ext="view" type="gradientUnscaled"/>
                </v:fill>
                <v:textbox inset=",7.2pt,,36pt">
                  <w:txbxContent>
                    <w:p w:rsidRPr="00EE7DF8" w:rsidR="0029428D" w:rsidP="0029428D" w:rsidRDefault="0029428D" w14:paraId="326CCB5D" w14:textId="77777777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editId="1FE7978C" wp14:anchorId="178D399A">
                <wp:simplePos x="0" y="0"/>
                <wp:positionH relativeFrom="column">
                  <wp:posOffset>2289877</wp:posOffset>
                </wp:positionH>
                <wp:positionV relativeFrom="page">
                  <wp:posOffset>1196502</wp:posOffset>
                </wp:positionV>
                <wp:extent cx="2174808" cy="1902460"/>
                <wp:effectExtent l="0" t="0" r="10160" b="25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808" cy="19024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100000">
                              <a:schemeClr val="accent5">
                                <a:lumMod val="50000"/>
                              </a:schemeClr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E7DF8" w:rsidR="0029428D" w:rsidP="0029428D" w:rsidRDefault="0029428D" w14:paraId="49BB8DEC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0" style="position:absolute;margin-left:180.3pt;margin-top:94.2pt;width:171.25pt;height:149.8pt;z-index:-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spid="_x0000_s1042" fillcolor="#00b0f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" w14:anchorId="178D399A">
                <v:fill type="gradient" color2="#1f4d78 [1608]" angle="45" focus="100%">
                  <o:fill v:ext="view" type="gradientUnscaled"/>
                </v:fill>
                <v:textbox inset=",7.2pt,,36pt">
                  <w:txbxContent>
                    <w:p w:rsidRPr="00EE7DF8" w:rsidR="0029428D" w:rsidP="0029428D" w:rsidRDefault="0029428D" w14:paraId="49BB8DEC" w14:textId="77777777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editId="2996B618" wp14:anchorId="12AD9E18">
                <wp:simplePos x="0" y="0"/>
                <wp:positionH relativeFrom="column">
                  <wp:posOffset>-148657</wp:posOffset>
                </wp:positionH>
                <wp:positionV relativeFrom="page">
                  <wp:posOffset>1196502</wp:posOffset>
                </wp:positionV>
                <wp:extent cx="2168592" cy="1902460"/>
                <wp:effectExtent l="0" t="0" r="0" b="254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8592" cy="19024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100000">
                              <a:schemeClr val="accent5">
                                <a:lumMod val="50000"/>
                              </a:schemeClr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E7DF8" w:rsidR="0029428D" w:rsidP="0029428D" w:rsidRDefault="0029428D" w14:paraId="305F9DC5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1" style="position:absolute;margin-left:-11.7pt;margin-top:94.2pt;width:170.75pt;height:149.8pt;z-index:-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spid="_x0000_s1043" fillcolor="#00b0f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" w14:anchorId="12AD9E18">
                <v:fill type="gradient" color2="#1f4d78 [1608]" angle="45" focus="100%">
                  <o:fill v:ext="view" type="gradientUnscaled"/>
                </v:fill>
                <v:textbox inset=",7.2pt,,36pt">
                  <w:txbxContent>
                    <w:p w:rsidRPr="00EE7DF8" w:rsidR="0029428D" w:rsidP="0029428D" w:rsidRDefault="0029428D" w14:paraId="305F9DC5" w14:textId="77777777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Pr="008D0DF2" w:rsidR="0029428D" w:rsidP="0029428D" w:rsidRDefault="0029428D" w14:paraId="4C39B148" w14:textId="77777777">
      <w:pPr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editId="1250E273" wp14:anchorId="15D4731D">
                <wp:simplePos x="0" y="0"/>
                <wp:positionH relativeFrom="column">
                  <wp:posOffset>7237379</wp:posOffset>
                </wp:positionH>
                <wp:positionV relativeFrom="page">
                  <wp:posOffset>2968625</wp:posOffset>
                </wp:positionV>
                <wp:extent cx="2039958" cy="934585"/>
                <wp:effectExtent l="50800" t="25400" r="43180" b="107315"/>
                <wp:wrapNone/>
                <wp:docPr id="22" name="Folded Corn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9958" cy="934585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72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bg1">
                                <a:lumMod val="9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3175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176B97" w:rsidR="0029428D" w:rsidP="0029428D" w:rsidRDefault="0029428D" w14:paraId="73D92607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Folded Corner 22" style="position:absolute;margin-left:569.85pt;margin-top:233.75pt;width:160.65pt;height:73.6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44" fillcolor="white [22]" stroked="f" strokeweight=".25pt" type="#_x0000_t65" adj="1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" w14:anchorId="15D4731D">
                <v:fill type="gradient" color2="#e5e5e5 [2892]" colors="0 white;47186f white" angle="45" focus="100%" rotate="t"/>
                <v:stroke joinstyle="miter"/>
                <v:shadow on="t" color="black" opacity="26214f" offset="0,3pt" origin=",-.5"/>
                <v:textbox>
                  <w:txbxContent>
                    <w:p w:rsidRPr="00176B97" w:rsidR="0029428D" w:rsidP="0029428D" w:rsidRDefault="0029428D" w14:paraId="73D92607" w14:textId="77777777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editId="1DF9A6B5" wp14:anchorId="440C111F">
                <wp:simplePos x="0" y="0"/>
                <wp:positionH relativeFrom="column">
                  <wp:posOffset>4805464</wp:posOffset>
                </wp:positionH>
                <wp:positionV relativeFrom="page">
                  <wp:posOffset>2968625</wp:posOffset>
                </wp:positionV>
                <wp:extent cx="2033744" cy="934585"/>
                <wp:effectExtent l="50800" t="25400" r="49530" b="107315"/>
                <wp:wrapNone/>
                <wp:docPr id="23" name="Folded Corn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744" cy="934585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72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bg1">
                                <a:lumMod val="9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3175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176B97" w:rsidR="0029428D" w:rsidP="0029428D" w:rsidRDefault="0029428D" w14:paraId="21B05024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Folded Corner 23" style="position:absolute;margin-left:378.4pt;margin-top:233.75pt;width:160.15pt;height:73.6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45" fillcolor="white [22]" stroked="f" strokeweight=".25pt" type="#_x0000_t65" adj="1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" w14:anchorId="440C111F">
                <v:fill type="gradient" color2="#e5e5e5 [2892]" colors="0 white;47186f white" angle="45" focus="100%" rotate="t"/>
                <v:stroke joinstyle="miter"/>
                <v:shadow on="t" color="black" opacity="26214f" offset="0,3pt" origin=",-.5"/>
                <v:textbox>
                  <w:txbxContent>
                    <w:p w:rsidRPr="00176B97" w:rsidR="0029428D" w:rsidP="0029428D" w:rsidRDefault="0029428D" w14:paraId="21B05024" w14:textId="77777777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editId="1884172A" wp14:anchorId="0D7D3C6F">
                <wp:simplePos x="0" y="0"/>
                <wp:positionH relativeFrom="column">
                  <wp:posOffset>2344366</wp:posOffset>
                </wp:positionH>
                <wp:positionV relativeFrom="page">
                  <wp:posOffset>2968625</wp:posOffset>
                </wp:positionV>
                <wp:extent cx="2046984" cy="934585"/>
                <wp:effectExtent l="50800" t="25400" r="61595" b="107315"/>
                <wp:wrapNone/>
                <wp:docPr id="25" name="Folded Corn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984" cy="934585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72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bg1">
                                <a:lumMod val="9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3175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176B97" w:rsidR="0029428D" w:rsidP="0029428D" w:rsidRDefault="0029428D" w14:paraId="71F3FC87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Folded Corner 25" style="position:absolute;margin-left:184.6pt;margin-top:233.75pt;width:161.2pt;height:73.6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46" fillcolor="white [22]" stroked="f" strokeweight=".25pt" type="#_x0000_t65" adj="1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" w14:anchorId="0D7D3C6F">
                <v:fill type="gradient" color2="#e5e5e5 [2892]" colors="0 white;47186f white" angle="45" focus="100%" rotate="t"/>
                <v:stroke joinstyle="miter"/>
                <v:shadow on="t" color="black" opacity="26214f" offset="0,3pt" origin=",-.5"/>
                <v:textbox>
                  <w:txbxContent>
                    <w:p w:rsidRPr="00176B97" w:rsidR="0029428D" w:rsidP="0029428D" w:rsidRDefault="0029428D" w14:paraId="71F3FC87" w14:textId="77777777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editId="306BB35C" wp14:anchorId="1E795983">
                <wp:simplePos x="0" y="0"/>
                <wp:positionH relativeFrom="column">
                  <wp:posOffset>-87549</wp:posOffset>
                </wp:positionH>
                <wp:positionV relativeFrom="page">
                  <wp:posOffset>2968625</wp:posOffset>
                </wp:positionV>
                <wp:extent cx="2040770" cy="934585"/>
                <wp:effectExtent l="50800" t="25400" r="42545" b="107315"/>
                <wp:wrapNone/>
                <wp:docPr id="26" name="Folded Corn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770" cy="934585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72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bg1">
                                <a:lumMod val="9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3175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176B97" w:rsidR="0029428D" w:rsidP="0029428D" w:rsidRDefault="0029428D" w14:paraId="7F8AF008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Folded Corner 26" style="position:absolute;margin-left:-6.9pt;margin-top:233.75pt;width:160.7pt;height:73.6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47" fillcolor="white [22]" stroked="f" strokeweight=".25pt" type="#_x0000_t65" adj="1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" w14:anchorId="1E795983">
                <v:fill type="gradient" color2="#e5e5e5 [2892]" colors="0 white;47186f white" angle="45" focus="100%" rotate="t"/>
                <v:stroke joinstyle="miter"/>
                <v:shadow on="t" color="black" opacity="26214f" offset="0,3pt" origin=",-.5"/>
                <v:textbox>
                  <w:txbxContent>
                    <w:p w:rsidRPr="00176B97" w:rsidR="0029428D" w:rsidP="0029428D" w:rsidRDefault="0029428D" w14:paraId="7F8AF008" w14:textId="77777777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Pr="008D0DF2" w:rsidR="0029428D" w:rsidP="0029428D" w:rsidRDefault="0029428D" w14:paraId="5C52F018" w14:textId="77777777">
      <w:pPr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editId="78B5EBA9" wp14:anchorId="2ECC8FD0">
                <wp:simplePos x="0" y="0"/>
                <wp:positionH relativeFrom="column">
                  <wp:posOffset>904672</wp:posOffset>
                </wp:positionH>
                <wp:positionV relativeFrom="page">
                  <wp:posOffset>3754755</wp:posOffset>
                </wp:positionV>
                <wp:extent cx="0" cy="456565"/>
                <wp:effectExtent l="25400" t="25400" r="50800" b="2603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60000"/>
                              <a:lumOff val="40000"/>
                              <a:alpha val="49000"/>
                            </a:schemeClr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27" style="position:absolute;z-index:-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spid="_x0000_s1026" strokecolor="#9cc2e5 [1944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" from="71.25pt,295.65pt" to="71.25pt,331.6pt" w14:anchorId="0B0F4207">
                <v:stroke opacity="32125f" joinstyle="miter" startarrow="oval"/>
                <w10:wrap anchory="page"/>
              </v:lin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editId="122F4F56" wp14:anchorId="761EAF12">
                <wp:simplePos x="0" y="0"/>
                <wp:positionH relativeFrom="column">
                  <wp:posOffset>3355839</wp:posOffset>
                </wp:positionH>
                <wp:positionV relativeFrom="page">
                  <wp:posOffset>3754755</wp:posOffset>
                </wp:positionV>
                <wp:extent cx="0" cy="456565"/>
                <wp:effectExtent l="25400" t="25400" r="50800" b="2603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60000"/>
                              <a:lumOff val="40000"/>
                              <a:alpha val="77000"/>
                            </a:schemeClr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28" style="position:absolute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spid="_x0000_s1026" strokecolor="#9cc2e5 [1944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" from="264.25pt,295.65pt" to="264.25pt,331.6pt" w14:anchorId="5B104144">
                <v:stroke opacity="50372f" joinstyle="miter" startarrow="oval"/>
                <w10:wrap anchory="page"/>
              </v:lin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editId="656966ED" wp14:anchorId="3C034B38">
                <wp:simplePos x="0" y="0"/>
                <wp:positionH relativeFrom="column">
                  <wp:posOffset>5807006</wp:posOffset>
                </wp:positionH>
                <wp:positionV relativeFrom="page">
                  <wp:posOffset>3754755</wp:posOffset>
                </wp:positionV>
                <wp:extent cx="0" cy="456565"/>
                <wp:effectExtent l="25400" t="25400" r="50800" b="2603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alpha val="81000"/>
                            </a:schemeClr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29" style="position:absolute;z-index:-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spid="_x0000_s1026" strokecolor="#5b9bd5 [3208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" from="457.25pt,295.65pt" to="457.25pt,331.6pt" w14:anchorId="4DF3417D">
                <v:stroke opacity="53199f" joinstyle="miter" startarrow="oval"/>
                <w10:wrap anchory="page"/>
              </v:lin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editId="3873B040" wp14:anchorId="179E8C29">
                <wp:simplePos x="0" y="0"/>
                <wp:positionH relativeFrom="column">
                  <wp:posOffset>8248447</wp:posOffset>
                </wp:positionH>
                <wp:positionV relativeFrom="page">
                  <wp:posOffset>3754755</wp:posOffset>
                </wp:positionV>
                <wp:extent cx="0" cy="456565"/>
                <wp:effectExtent l="25400" t="25400" r="50800" b="2603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30" style="position:absolute;z-index:-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spid="_x0000_s1026" strokecolor="#1f4d78 [1608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" from="649.5pt,295.65pt" to="649.5pt,331.6pt" w14:anchorId="1936A3BE">
                <v:stroke joinstyle="miter" startarrow="oval"/>
                <w10:wrap anchory="page"/>
              </v:line>
            </w:pict>
          </mc:Fallback>
        </mc:AlternateContent>
      </w:r>
    </w:p>
    <w:p w:rsidRPr="008D0DF2" w:rsidR="0029428D" w:rsidP="0029428D" w:rsidRDefault="0029428D" w14:paraId="74D1B9DC" w14:textId="77777777">
      <w:pPr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editId="51978E7A" wp14:anchorId="493D594C">
                <wp:simplePos x="0" y="0"/>
                <wp:positionH relativeFrom="column">
                  <wp:posOffset>2100580</wp:posOffset>
                </wp:positionH>
                <wp:positionV relativeFrom="page">
                  <wp:posOffset>4221480</wp:posOffset>
                </wp:positionV>
                <wp:extent cx="0" cy="402336"/>
                <wp:effectExtent l="25400" t="0" r="50800" b="5524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33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60000"/>
                              <a:lumOff val="40000"/>
                              <a:alpha val="66000"/>
                            </a:schemeClr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31" style="position:absolute;z-index:-25163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o:spid="_x0000_s1026" strokecolor="#9cc2e5 [1944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" from="165.4pt,332.4pt" to="165.4pt,364.1pt" w14:anchorId="2BAB946E">
                <v:stroke opacity="43176f" joinstyle="miter" endarrow="oval"/>
                <w10:wrap anchory="page"/>
              </v:lin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editId="7B2E83F5" wp14:anchorId="3E41BE4E">
                <wp:simplePos x="0" y="0"/>
                <wp:positionH relativeFrom="column">
                  <wp:posOffset>4551680</wp:posOffset>
                </wp:positionH>
                <wp:positionV relativeFrom="page">
                  <wp:posOffset>4221480</wp:posOffset>
                </wp:positionV>
                <wp:extent cx="0" cy="402336"/>
                <wp:effectExtent l="25400" t="0" r="50800" b="5524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33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32" style="position:absolute;z-index:-25163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o:spid="_x0000_s1026" strokecolor="#5b9bd5 [3208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" from="358.4pt,332.4pt" to="358.4pt,364.1pt" w14:anchorId="02435465">
                <v:stroke joinstyle="miter" endarrow="oval"/>
                <w10:wrap anchory="page"/>
              </v:lin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editId="29928D1B" wp14:anchorId="4289551A">
                <wp:simplePos x="0" y="0"/>
                <wp:positionH relativeFrom="column">
                  <wp:posOffset>7129780</wp:posOffset>
                </wp:positionH>
                <wp:positionV relativeFrom="page">
                  <wp:posOffset>4221480</wp:posOffset>
                </wp:positionV>
                <wp:extent cx="0" cy="402336"/>
                <wp:effectExtent l="25400" t="0" r="50800" b="5524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33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33" style="position:absolute;z-index:-251634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o:spid="_x0000_s1026" strokecolor="#2e74b5 [2408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" from="561.4pt,332.4pt" to="561.4pt,364.1pt" w14:anchorId="381D8542">
                <v:stroke joinstyle="miter" endarrow="oval"/>
                <w10:wrap anchory="page"/>
              </v:line>
            </w:pict>
          </mc:Fallback>
        </mc:AlternateContent>
      </w:r>
      <w:r>
        <w:rPr>
          <w:rFonts w:ascii="Century Gothic" w:hAnsi="Century Gothic" w:eastAsia="Century Gothic" w:cs="Century Gothic"/>
          <w:sz w:val="28"/>
          <w:szCs w:val="28"/>
        </w:rPr>
        <w:tab/>
      </w:r>
    </w:p>
    <w:p w:rsidRPr="008D0DF2" w:rsidR="0029428D" w:rsidP="0029428D" w:rsidRDefault="0029428D" w14:paraId="2CD41167" w14:textId="77777777">
      <w:pPr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editId="7757672D" wp14:anchorId="763C034C">
                <wp:simplePos x="0" y="0"/>
                <wp:positionH relativeFrom="column">
                  <wp:posOffset>6118698</wp:posOffset>
                </wp:positionH>
                <wp:positionV relativeFrom="page">
                  <wp:posOffset>4503907</wp:posOffset>
                </wp:positionV>
                <wp:extent cx="2042120" cy="932964"/>
                <wp:effectExtent l="50800" t="25400" r="41275" b="108585"/>
                <wp:wrapNone/>
                <wp:docPr id="39" name="Folded Corne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20" cy="932964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72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bg1">
                                <a:lumMod val="9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3175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176B97" w:rsidR="0029428D" w:rsidP="0029428D" w:rsidRDefault="0029428D" w14:paraId="50996BC9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2286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Folded Corner 39" style="position:absolute;margin-left:481.8pt;margin-top:354.65pt;width:160.8pt;height:73.4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48" fillcolor="white [22]" stroked="f" strokeweight=".25pt" type="#_x0000_t65" adj="1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" w14:anchorId="763C034C">
                <v:fill type="gradient" color2="#e5e5e5 [2892]" colors="0 white;47186f white" angle="45" focus="100%" rotate="t"/>
                <v:stroke joinstyle="miter"/>
                <v:shadow on="t" color="black" opacity="26214f" offset="0,3pt" origin=",-.5"/>
                <v:textbox inset=",18pt">
                  <w:txbxContent>
                    <w:p w:rsidRPr="00176B97" w:rsidR="0029428D" w:rsidP="0029428D" w:rsidRDefault="0029428D" w14:paraId="50996BC9" w14:textId="77777777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editId="74520AC6" wp14:anchorId="6F1E3131">
                <wp:simplePos x="0" y="0"/>
                <wp:positionH relativeFrom="column">
                  <wp:posOffset>1050587</wp:posOffset>
                </wp:positionH>
                <wp:positionV relativeFrom="page">
                  <wp:posOffset>4503906</wp:posOffset>
                </wp:positionV>
                <wp:extent cx="2019152" cy="933549"/>
                <wp:effectExtent l="50800" t="25400" r="38735" b="107950"/>
                <wp:wrapNone/>
                <wp:docPr id="41" name="Folded Corne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152" cy="933549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72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bg1">
                                <a:lumMod val="9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3175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176B97" w:rsidR="0029428D" w:rsidP="0029428D" w:rsidRDefault="0029428D" w14:paraId="3C670096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2286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Folded Corner 41" style="position:absolute;margin-left:82.7pt;margin-top:354.65pt;width:159pt;height:73.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49" fillcolor="white [22]" stroked="f" strokeweight=".25pt" type="#_x0000_t65" adj="1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" w14:anchorId="6F1E3131">
                <v:fill type="gradient" color2="#e5e5e5 [2892]" colors="0 white;47186f white" angle="45" focus="100%" rotate="t"/>
                <v:stroke joinstyle="miter"/>
                <v:shadow on="t" color="black" opacity="26214f" offset="0,3pt" origin=",-.5"/>
                <v:textbox inset=",18pt">
                  <w:txbxContent>
                    <w:p w:rsidRPr="00176B97" w:rsidR="0029428D" w:rsidP="0029428D" w:rsidRDefault="0029428D" w14:paraId="3C670096" w14:textId="77777777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Pr="008D0DF2" w:rsidR="0029428D" w:rsidP="0029428D" w:rsidRDefault="0029428D" w14:paraId="5EAC6639" w14:textId="77777777">
      <w:pPr>
        <w:ind w:left="270"/>
        <w:rPr>
          <w:rFonts w:ascii="Century Gothic" w:hAnsi="Century Gothic" w:eastAsia="Century Gothic" w:cs="Century Gothic"/>
          <w:sz w:val="28"/>
          <w:szCs w:val="28"/>
        </w:rPr>
      </w:pPr>
    </w:p>
    <w:p w:rsidRPr="008D0DF2" w:rsidR="0029428D" w:rsidP="0029428D" w:rsidRDefault="0029428D" w14:paraId="16DA6F54" w14:textId="77777777">
      <w:pPr>
        <w:tabs>
          <w:tab w:val="left" w:pos="2060"/>
        </w:tabs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sz w:val="28"/>
          <w:szCs w:val="28"/>
        </w:rPr>
        <w:tab/>
      </w:r>
    </w:p>
    <w:p w:rsidRPr="008D0DF2" w:rsidR="0029428D" w:rsidP="0029428D" w:rsidRDefault="0029428D" w14:paraId="54ED9C17" w14:textId="77777777">
      <w:pPr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editId="2C2271E0" wp14:anchorId="0A745661">
                <wp:simplePos x="0" y="0"/>
                <wp:positionH relativeFrom="column">
                  <wp:posOffset>990559</wp:posOffset>
                </wp:positionH>
                <wp:positionV relativeFrom="page">
                  <wp:posOffset>5243209</wp:posOffset>
                </wp:positionV>
                <wp:extent cx="2146976" cy="1901825"/>
                <wp:effectExtent l="0" t="0" r="12065" b="31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976" cy="19018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100000">
                              <a:schemeClr val="accent5">
                                <a:lumMod val="50000"/>
                              </a:schemeClr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E7DF8" w:rsidR="0029428D" w:rsidP="0029428D" w:rsidRDefault="0029428D" w14:paraId="2B4F092F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8" style="position:absolute;margin-left:78pt;margin-top:412.85pt;width:169.05pt;height:149.75pt;z-index:-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spid="_x0000_s1050" fillcolor="#00b0f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" w14:anchorId="0A745661">
                <v:fill type="gradient" color2="#1f4d78 [1608]" angle="45" focus="100%">
                  <o:fill v:ext="view" type="gradientUnscaled"/>
                </v:fill>
                <v:textbox inset=",36pt,,7.2pt">
                  <w:txbxContent>
                    <w:p w:rsidRPr="00EE7DF8" w:rsidR="0029428D" w:rsidP="0029428D" w:rsidRDefault="0029428D" w14:paraId="2B4F092F" w14:textId="77777777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editId="3E943276" wp14:anchorId="40775F6A">
                <wp:simplePos x="0" y="0"/>
                <wp:positionH relativeFrom="column">
                  <wp:posOffset>3495431</wp:posOffset>
                </wp:positionH>
                <wp:positionV relativeFrom="page">
                  <wp:posOffset>5243209</wp:posOffset>
                </wp:positionV>
                <wp:extent cx="2156704" cy="1901190"/>
                <wp:effectExtent l="0" t="0" r="2540" b="381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704" cy="190119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100000">
                              <a:schemeClr val="accent5">
                                <a:lumMod val="50000"/>
                              </a:schemeClr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E7DF8" w:rsidR="0029428D" w:rsidP="0029428D" w:rsidRDefault="0029428D" w14:paraId="75BB75C6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9" style="position:absolute;margin-left:275.25pt;margin-top:412.85pt;width:169.8pt;height:149.7pt;z-index:-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spid="_x0000_s1051" fillcolor="#00b0f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" w14:anchorId="40775F6A">
                <v:fill type="gradient" color2="#1f4d78 [1608]" angle="45" focus="100%">
                  <o:fill v:ext="view" type="gradientUnscaled"/>
                </v:fill>
                <v:textbox inset=",36pt,,7.2pt">
                  <w:txbxContent>
                    <w:p w:rsidRPr="00EE7DF8" w:rsidR="0029428D" w:rsidP="0029428D" w:rsidRDefault="0029428D" w14:paraId="75BB75C6" w14:textId="77777777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editId="5416D98F" wp14:anchorId="5660A13F">
                <wp:simplePos x="0" y="0"/>
                <wp:positionH relativeFrom="column">
                  <wp:posOffset>6066641</wp:posOffset>
                </wp:positionH>
                <wp:positionV relativeFrom="page">
                  <wp:posOffset>5243209</wp:posOffset>
                </wp:positionV>
                <wp:extent cx="2169944" cy="1901190"/>
                <wp:effectExtent l="0" t="0" r="0" b="381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944" cy="190119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100000">
                              <a:schemeClr val="accent5">
                                <a:lumMod val="50000"/>
                              </a:schemeClr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E7DF8" w:rsidR="0029428D" w:rsidP="0029428D" w:rsidRDefault="0029428D" w14:paraId="6DECB711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0" style="position:absolute;margin-left:477.7pt;margin-top:412.85pt;width:170.85pt;height:149.7pt;z-index:-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spid="_x0000_s1052" fillcolor="#00b0f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" w14:anchorId="5660A13F">
                <v:fill type="gradient" color2="#1f4d78 [1608]" angle="45" focus="100%">
                  <o:fill v:ext="view" type="gradientUnscaled"/>
                </v:fill>
                <v:textbox inset=",36pt,,7.2pt">
                  <w:txbxContent>
                    <w:p w:rsidRPr="00EE7DF8" w:rsidR="0029428D" w:rsidP="0029428D" w:rsidRDefault="0029428D" w14:paraId="6DECB711" w14:textId="77777777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E18B7" w:rsidRDefault="001E18B7" w14:paraId="3A8A0F7F" w14:textId="0103C680">
      <w:pPr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sz w:val="28"/>
          <w:szCs w:val="28"/>
        </w:rPr>
        <w:br w:type="page"/>
      </w:r>
    </w:p>
    <w:tbl>
      <w:tblPr>
        <w:tblStyle w:val="TableGrid"/>
        <w:tblW w:w="1407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070"/>
      </w:tblGrid>
      <w:tr w:rsidRPr="00FF18F5" w:rsidR="001E18B7" w:rsidTr="001E18B7" w14:paraId="711B4D47" w14:textId="77777777">
        <w:trPr>
          <w:trHeight w:val="2826"/>
        </w:trPr>
        <w:tc>
          <w:tcPr>
            <w:tcW w:w="14070" w:type="dxa"/>
          </w:tcPr>
          <w:p w:rsidRPr="00FF18F5" w:rsidR="001E18B7" w:rsidP="00BF18A7" w:rsidRDefault="001E18B7" w14:paraId="3BFB446F" w14:textId="77777777">
            <w:pPr>
              <w:bidi w:val="false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F18F5">
              <w:rPr>
                <w:rFonts w:ascii="Century Gothic" w:hAnsi="Century Gothic"/>
                <w:b/>
                <w:sz w:val="20"/>
                <w:szCs w:val="20"/>
                <w:lang w:val="ja"/>
                <w:eastAsianLayout/>
              </w:rPr>
              <w:t>免責事項</w:t>
            </w:r>
          </w:p>
          <w:p w:rsidRPr="00FF18F5" w:rsidR="001E18B7" w:rsidP="00BF18A7" w:rsidRDefault="001E18B7" w14:paraId="317D217A" w14:textId="77777777">
            <w:pPr>
              <w:rPr>
                <w:rFonts w:ascii="Century Gothic" w:hAnsi="Century Gothic"/>
                <w:szCs w:val="20"/>
              </w:rPr>
            </w:pPr>
          </w:p>
          <w:p w:rsidRPr="00FF18F5" w:rsidR="001E18B7" w:rsidP="00BF18A7" w:rsidRDefault="001E18B7" w14:paraId="287A2647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FF18F5">
              <w:rPr>
                <w:rFonts w:ascii="Century Gothic" w:hAnsi="Century Gothic"/>
                <w:szCs w:val="20"/>
                <w:lang w:val="ja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CC174F" w:rsidR="001E18B7" w:rsidP="001E18B7" w:rsidRDefault="001E18B7" w14:paraId="3F7094AE" w14:textId="77777777">
      <w:pPr>
        <w:rPr>
          <w:rFonts w:ascii="Century Gothic" w:hAnsi="Century Gothic"/>
        </w:rPr>
      </w:pPr>
    </w:p>
    <w:p w:rsidR="001E18B7" w:rsidP="001E18B7" w:rsidRDefault="001E18B7" w14:paraId="5D04A2AA" w14:textId="77777777">
      <w:pPr>
        <w:rPr>
          <w:rFonts w:ascii="Century Gothic" w:hAnsi="Century Gothic"/>
        </w:rPr>
      </w:pPr>
    </w:p>
    <w:p w:rsidR="001E18B7" w:rsidP="001E18B7" w:rsidRDefault="001E18B7" w14:paraId="15E12A3A" w14:textId="77777777">
      <w:pPr>
        <w:rPr>
          <w:rFonts w:ascii="Century Gothic" w:hAnsi="Century Gothic"/>
        </w:rPr>
      </w:pPr>
    </w:p>
    <w:p w:rsidRPr="008D0DF2" w:rsidR="00925C80" w:rsidP="001E18B7" w:rsidRDefault="00925C80" w14:paraId="08E2BE4C" w14:textId="77777777">
      <w:pPr>
        <w:rPr>
          <w:rFonts w:ascii="Century Gothic" w:hAnsi="Century Gothic" w:eastAsia="Century Gothic" w:cs="Century Gothic"/>
          <w:sz w:val="28"/>
          <w:szCs w:val="28"/>
        </w:rPr>
      </w:pPr>
    </w:p>
    <w:sectPr w:rsidRPr="008D0DF2" w:rsidR="00925C80" w:rsidSect="00942B29">
      <w:pgSz w:w="15840" w:h="12240" w:orient="landscape"/>
      <w:pgMar w:top="720" w:right="360" w:bottom="576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3B95D" w14:textId="77777777" w:rsidR="001E18B7" w:rsidRDefault="001E18B7">
      <w:pPr>
        <w:spacing w:line="240" w:lineRule="auto"/>
      </w:pPr>
      <w:r>
        <w:separator/>
      </w:r>
    </w:p>
  </w:endnote>
  <w:endnote w:type="continuationSeparator" w:id="0">
    <w:p w14:paraId="64AA63A4" w14:textId="77777777" w:rsidR="001E18B7" w:rsidRDefault="001E18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9027E" w14:textId="77777777" w:rsidR="001E18B7" w:rsidRDefault="001E18B7">
      <w:pPr>
        <w:spacing w:line="240" w:lineRule="auto"/>
      </w:pPr>
      <w:r>
        <w:separator/>
      </w:r>
    </w:p>
  </w:footnote>
  <w:footnote w:type="continuationSeparator" w:id="0">
    <w:p w14:paraId="3A9DA7EF" w14:textId="77777777" w:rsidR="001E18B7" w:rsidRDefault="001E18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B7"/>
    <w:rsid w:val="00032CD5"/>
    <w:rsid w:val="000E448C"/>
    <w:rsid w:val="00104FCF"/>
    <w:rsid w:val="001707AE"/>
    <w:rsid w:val="00176B97"/>
    <w:rsid w:val="001E18B7"/>
    <w:rsid w:val="0029428D"/>
    <w:rsid w:val="002B180E"/>
    <w:rsid w:val="0035044C"/>
    <w:rsid w:val="0037315F"/>
    <w:rsid w:val="00390B19"/>
    <w:rsid w:val="003B03AF"/>
    <w:rsid w:val="004B45C2"/>
    <w:rsid w:val="004D0104"/>
    <w:rsid w:val="00504B1A"/>
    <w:rsid w:val="00645818"/>
    <w:rsid w:val="0068730E"/>
    <w:rsid w:val="006C6FA4"/>
    <w:rsid w:val="006F1E58"/>
    <w:rsid w:val="00761E49"/>
    <w:rsid w:val="0077309B"/>
    <w:rsid w:val="007F7CCA"/>
    <w:rsid w:val="00820B58"/>
    <w:rsid w:val="008321E5"/>
    <w:rsid w:val="008D0DF2"/>
    <w:rsid w:val="00905CFB"/>
    <w:rsid w:val="00925C80"/>
    <w:rsid w:val="00942B29"/>
    <w:rsid w:val="00990300"/>
    <w:rsid w:val="009B1655"/>
    <w:rsid w:val="00A8422A"/>
    <w:rsid w:val="00AF63D1"/>
    <w:rsid w:val="00C16148"/>
    <w:rsid w:val="00C56452"/>
    <w:rsid w:val="00CF7E25"/>
    <w:rsid w:val="00D37499"/>
    <w:rsid w:val="00D913E8"/>
    <w:rsid w:val="00E365A1"/>
    <w:rsid w:val="00EE7DF8"/>
    <w:rsid w:val="00F52266"/>
    <w:rsid w:val="00F67983"/>
    <w:rsid w:val="00F7311E"/>
    <w:rsid w:val="00FC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F5ADA"/>
  <w15:docId w15:val="{6A11412B-B6D0-403D-8DFD-F32812B6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99"/>
    <w:rsid w:val="00176B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4F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FCF"/>
  </w:style>
  <w:style w:type="paragraph" w:styleId="Footer">
    <w:name w:val="footer"/>
    <w:basedOn w:val="Normal"/>
    <w:link w:val="FooterChar"/>
    <w:uiPriority w:val="99"/>
    <w:unhideWhenUsed/>
    <w:rsid w:val="00104F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7111&amp;utm_language=JA&amp;utm_source=integrated+content&amp;utm_campaign=/free-blank-timeline-templates&amp;utm_medium=ic+personal+timeline+77111+word+ja&amp;lpa=ic+personal+timeline+77111+word+ja&amp;lx=VP_CyadgTnJOljvhy0tIYgBAgeTPLDIL8TQRu558b7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23CA3E-6214-4450-93F7-AF61A9A74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e4b3d80705095935f3383c63333c88f9</Template>
  <TotalTime>0</TotalTime>
  <Pages>2</Pages>
  <Words>100</Words>
  <Characters>575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2017-03-29T12:26:00Z</cp:lastPrinted>
  <dcterms:created xsi:type="dcterms:W3CDTF">2021-05-06T14:54:00Z</dcterms:created>
  <dcterms:modified xsi:type="dcterms:W3CDTF">2021-05-06T14:54:00Z</dcterms:modified>
</cp:coreProperties>
</file>