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1B43" w:rsidR="005D3360" w:rsidP="005D3360" w:rsidRDefault="005C1B5D">
      <w:pPr>
        <w:bidi w:val="false"/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</w:pPr>
      <w:bookmarkStart w:name="_GoBack" w:id="0"/>
      <w:bookmarkEnd w:id="0"/>
      <w:r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ja"/>
          <w:eastAsianLayout/>
        </w:rPr>
        <w:t>ピアレビューフォーム</w:t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ja"/>
          <w:eastAsianLayout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ja"/>
          <w:eastAsianLayout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ja"/>
          <w:eastAsianLayout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ja"/>
          <w:eastAsianLayout/>
        </w:rPr>
        <w:tab/>
        <w:t xml:space="preserve"> </w:t>
      </w:r>
      <w:r w:rsidR="00081B43">
        <w:rPr>
          <w:rFonts w:ascii="Century Gothic" w:hAnsi="Century Gothic" w:cs="Times New Roman"/>
          <w:b/>
          <w:noProof/>
          <w:color w:val="000000" w:themeColor="text1"/>
          <w:sz w:val="40"/>
          <w:szCs w:val="40"/>
          <w:lang w:val="ja"/>
          <w:eastAsianLayout/>
        </w:rPr>
        <w:drawing>
          <wp:inline distT="0" distB="0" distL="0" distR="0">
            <wp:extent cx="2576320" cy="427988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951" cy="4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5D" w:rsidP="005C1B5D" w:rsidRDefault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ja"/>
          <w:eastAsianLayout/>
        </w:rPr>
        <w:t>ピア レビューは匿名です。このフォームには名前を含めないでください。</w:t>
      </w:r>
    </w:p>
    <w:p w:rsidRPr="005C1B5D"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ja"/>
          <w:eastAsianLayout/>
        </w:rPr>
        <w:t>レビュー対象の個人には、どの同僚がピアレビューに参加したかは通知されません。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従業員情報</w:t>
            </w:r>
          </w:p>
        </w:tc>
      </w:tr>
      <w:tr w:rsidRPr="005C1B5D" w:rsidR="005C1B5D" w:rsidTr="005C1B5D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ピアレビューの対象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レビューの日付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特性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品質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物足りない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良好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よし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たいへん良い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作品を最大限に活用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仕事の質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作業の一貫性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通信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独立した仕事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イニシアチブを取る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グループワーク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生産性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創造性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正直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整合性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同僚関係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クライアントリレーション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技術力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信頼性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正確さ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出席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強み/トレーニングニーズ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従業員の最大の強みを詳述</w:t>
            </w:r>
          </w:p>
        </w:tc>
      </w:tr>
      <w:tr w:rsidRPr="005C1B5D" w:rsidR="005C1B5D" w:rsidTr="00E103E6">
        <w:trPr>
          <w:trHeight w:val="674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改善が必要な詳細な側面</w:t>
            </w:r>
          </w:p>
        </w:tc>
      </w:tr>
      <w:tr w:rsidRPr="005C1B5D" w:rsidR="005C1B5D" w:rsidTr="00E103E6">
        <w:trPr>
          <w:trHeight w:val="87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追加のコメント</w:t>
            </w:r>
          </w:p>
        </w:tc>
      </w:tr>
      <w:tr w:rsidRPr="005C1B5D" w:rsidR="005C1B5D" w:rsidTr="00E103E6">
        <w:trPr>
          <w:trHeight w:val="64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081B43" w:rsidP="005D3360" w:rsidRDefault="00081B43"/>
    <w:p w:rsidR="00081B43" w:rsidRDefault="00081B43">
      <w: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081B43" w:rsidTr="00BF06FE">
        <w:trPr>
          <w:trHeight w:val="3229"/>
        </w:trPr>
        <w:tc>
          <w:tcPr>
            <w:tcW w:w="14615" w:type="dxa"/>
          </w:tcPr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081B43" w:rsidP="00081B43" w:rsidRDefault="00081B43">
            <w:pPr>
              <w:tabs>
                <w:tab w:val="left" w:pos="10740"/>
                <w:tab w:val="left" w:pos="11460"/>
              </w:tabs>
              <w:ind w:right="3576"/>
              <w:rPr>
                <w:rFonts w:ascii="Century Gothic" w:hAnsi="Century Gothic" w:cs="Arial"/>
                <w:szCs w:val="20"/>
              </w:rPr>
            </w:pPr>
          </w:p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EC7D2C" w:rsidP="005D3360" w:rsidRDefault="004442A4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43" w:rsidRDefault="00081B43" w:rsidP="00081B43">
      <w:r>
        <w:separator/>
      </w:r>
    </w:p>
  </w:endnote>
  <w:endnote w:type="continuationSeparator" w:id="0">
    <w:p w:rsidR="00081B43" w:rsidRDefault="00081B43" w:rsidP="000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43" w:rsidRDefault="00081B43" w:rsidP="00081B43">
      <w:r>
        <w:separator/>
      </w:r>
    </w:p>
  </w:footnote>
  <w:footnote w:type="continuationSeparator" w:id="0">
    <w:p w:rsidR="00081B43" w:rsidRDefault="00081B43" w:rsidP="0008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6"/>
    <w:rsid w:val="00081B43"/>
    <w:rsid w:val="004442A4"/>
    <w:rsid w:val="00471C74"/>
    <w:rsid w:val="004937B7"/>
    <w:rsid w:val="005C1B5D"/>
    <w:rsid w:val="005D3360"/>
    <w:rsid w:val="00C14529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052BA83-C77B-4BAE-A87D-0E2DAB9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B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19&amp;utm_language=JA&amp;utm_source=integrated+content&amp;utm_campaign=/free-employee-performance-review-templates&amp;utm_medium=ic+peer+review+form+template+77119+word+ja&amp;lpa=ic+peer+review+form+template+77119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70a3d03a3909482e2a33eec1430a95b9</Template>
  <TotalTime>0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2021-05-06T14:54:00Z</dcterms:created>
  <dcterms:modified xsi:type="dcterms:W3CDTF">2021-05-06T14:54:00Z</dcterms:modified>
</cp:coreProperties>
</file>