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533D4" w:rsidR="003C7519" w:rsidP="002A3CCC" w:rsidRDefault="0040222E" w14:paraId="56BC4CD5" w14:textId="7600553A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bookmarkStart w:name="_GoBack" w:id="0"/>
      <w:bookmarkEnd w:id="0"/>
      <w:r w:rsidRPr="007533D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ja"/>
          <w:eastAsianLayout/>
        </w:rPr>
        <w:t>モダンペイスタブテンプレート</w:t>
      </w:r>
      <w:r w:rsidR="0054275D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ja"/>
          <w:eastAsianLayout/>
        </w:rPr>
        <w:tab/>
      </w:r>
      <w:r w:rsidR="0054275D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ja"/>
          <w:eastAsianLayout/>
        </w:rPr>
        <w:drawing>
          <wp:inline distT="0" distB="0" distL="0" distR="0" wp14:anchorId="7EA3F3C4" wp14:editId="77D5751C">
            <wp:extent cx="2239404" cy="311150"/>
            <wp:effectExtent l="0" t="0" r="889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04" cy="31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33D4" w:rsidR="00C85885" w:rsidP="00F13947" w:rsidRDefault="00F13947" w14:paraId="10DC7201" w14:textId="77777777">
      <w:pPr>
        <w:pStyle w:val="Header"/>
        <w:tabs>
          <w:tab w:val="clear" w:pos="4680"/>
          <w:tab w:val="clear" w:pos="9360"/>
          <w:tab w:val="left" w:pos="2960"/>
        </w:tabs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  <w:tab/>
      </w:r>
    </w:p>
    <w:p w:rsidRPr="007533D4" w:rsidR="007533D4" w:rsidP="007533D4" w:rsidRDefault="007533D4" w14:paraId="740E560B" w14:textId="77777777">
      <w:pPr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9D1270" w:rsidR="007533D4" w:rsidP="007533D4" w:rsidRDefault="007533D4" w14:paraId="6507E159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40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40"/>
          <w:szCs w:val="20"/>
          <w:lang w:val="ja"/>
          <w:eastAsianLayout/>
        </w:rPr>
        <w:t>雇用主名</w:t>
      </w:r>
    </w:p>
    <w:p w:rsidRPr="009D1270" w:rsidR="007533D4" w:rsidP="007533D4" w:rsidRDefault="007533D4" w14:paraId="7A5D0F2F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22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22"/>
          <w:szCs w:val="20"/>
          <w:lang w:val="ja"/>
          <w:eastAsianLayout/>
        </w:rPr>
        <w:t>123 メインストリート, シティ, NY 11101 | (987) 654-3210 | webaddress.com</w:t>
      </w:r>
    </w:p>
    <w:p w:rsidRPr="007533D4" w:rsidR="007533D4" w:rsidP="007533D4" w:rsidRDefault="007533D4" w14:paraId="5F1C87F1" w14:textId="77777777">
      <w:pPr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295DA9" w:rsidTr="00295DA9" w14:paraId="508CE11A" w14:textId="77777777">
        <w:trPr>
          <w:trHeight w:val="503"/>
        </w:trPr>
        <w:tc>
          <w:tcPr>
            <w:tcW w:w="4014" w:type="dxa"/>
            <w:vMerge w:val="restart"/>
            <w:shd w:val="clear" w:color="auto" w:fill="BFBFBF" w:themeFill="background1" w:themeFillShade="BF"/>
            <w:vAlign w:val="center"/>
          </w:tcPr>
          <w:p w:rsidRPr="009D1270" w:rsidR="00633165" w:rsidP="009D1270" w:rsidRDefault="00633165" w14:paraId="64980AC8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ja"/>
                <w:eastAsianLayout/>
              </w:rPr>
              <w:t>P A Y S T U B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37E2798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ja"/>
                <w:eastAsianLayout/>
              </w:rPr>
              <w:t>支払い PD スタート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065C952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ja"/>
                <w:eastAsianLayout/>
              </w:rPr>
              <w:t>支払い PD 終了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28D27E4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ja"/>
                <w:eastAsianLayout/>
              </w:rPr>
              <w:t>発行日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2E42B7AB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ja"/>
                <w:eastAsianLayout/>
              </w:rPr>
              <w:t>いいえを確認してください。</w:t>
            </w:r>
          </w:p>
        </w:tc>
      </w:tr>
      <w:tr w:rsidRPr="007533D4" w:rsidR="00295DA9" w:rsidTr="00295DA9" w14:paraId="73F1EB56" w14:textId="77777777">
        <w:trPr>
          <w:trHeight w:val="503"/>
        </w:trPr>
        <w:tc>
          <w:tcPr>
            <w:tcW w:w="4014" w:type="dxa"/>
            <w:vMerge/>
            <w:shd w:val="clear" w:color="auto" w:fill="BFBFBF" w:themeFill="background1" w:themeFillShade="BF"/>
            <w:vAlign w:val="center"/>
          </w:tcPr>
          <w:p w:rsidRPr="007533D4" w:rsidR="00633165" w:rsidP="009D1270" w:rsidRDefault="00633165" w14:paraId="47A4954F" w14:textId="77777777">
            <w:pPr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1000E300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0D112EAD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673854BF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7182289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7533D4" w:rsidP="007533D4" w:rsidRDefault="007533D4" w14:paraId="22DE2EF7" w14:textId="77777777">
      <w:pPr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A535F2" w:rsidTr="00D256F0" w14:paraId="1AF236AF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A535F2" w:rsidP="00D76BD4" w:rsidRDefault="00A535F2" w14:paraId="40BC82C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ja"/>
                <w:eastAsianLayout/>
              </w:rPr>
              <w:t>E M P L O Y E E I N F O R M A T I O N</w:t>
            </w:r>
          </w:p>
        </w:tc>
      </w:tr>
      <w:tr w:rsidRPr="007533D4" w:rsidR="00A64C02" w:rsidTr="00A64C02" w14:paraId="06D5EF0F" w14:textId="77777777">
        <w:trPr>
          <w:trHeight w:val="422"/>
        </w:trPr>
        <w:tc>
          <w:tcPr>
            <w:tcW w:w="1698" w:type="dxa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59288CF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ja"/>
                <w:eastAsianLayout/>
              </w:rPr>
              <w:t>従業員名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03B60009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782C143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ja"/>
                <w:eastAsianLayout/>
              </w:rPr>
              <w:t>従業員 ID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4E114020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26E83C46" w14:textId="77777777">
        <w:trPr>
          <w:trHeight w:val="422"/>
        </w:trPr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5840C75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ja"/>
                <w:eastAsianLayout/>
              </w:rPr>
              <w:t>住所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482C8450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6EDCC8E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ja"/>
                <w:eastAsianLayout/>
              </w:rPr>
              <w:t>部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27133515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64E92156" w14:textId="77777777">
        <w:trPr>
          <w:trHeight w:val="422"/>
        </w:trPr>
        <w:tc>
          <w:tcPr>
            <w:tcW w:w="1698" w:type="dxa"/>
            <w:vMerge/>
            <w:shd w:val="clear" w:color="auto" w:fill="D9D9D9" w:themeFill="background1" w:themeFillShade="D9"/>
            <w:vAlign w:val="center"/>
            <w:hideMark/>
          </w:tcPr>
          <w:p w:rsidRPr="00497289" w:rsidR="00497289" w:rsidP="00497289" w:rsidRDefault="00497289" w14:paraId="365D1482" w14:textId="77777777">
            <w:pPr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2BE89938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154AB29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ja"/>
                <w:eastAsianLayout/>
              </w:rPr>
              <w:t>福利厚生日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6DB21C00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7714" w:rsidRDefault="00877714" w14:paraId="5EB0CB77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77714" w:rsidTr="00D256F0" w14:paraId="56731EFF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77714" w:rsidP="00877714" w:rsidRDefault="00877714" w14:paraId="3F7A6B4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ja"/>
                <w:eastAsianLayout/>
              </w:rPr>
              <w:t>E A R N I N G S</w:t>
            </w:r>
          </w:p>
        </w:tc>
      </w:tr>
      <w:tr w:rsidRPr="007533D4" w:rsidR="00295DA9" w:rsidTr="00D256F0" w14:paraId="68AEC4BA" w14:textId="77777777">
        <w:trPr>
          <w:trHeight w:val="431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877714" w:rsidP="00835010" w:rsidRDefault="00877714" w14:paraId="1978F50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ja"/>
                <w:eastAsianLayout/>
              </w:rPr>
              <w:t>支払説明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505DDA7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ja"/>
                <w:eastAsianLayout/>
              </w:rPr>
              <w:t>時間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3B9248B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ja"/>
                <w:eastAsianLayout/>
              </w:rPr>
              <w:t>率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75FD682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ja"/>
                <w:eastAsianLayout/>
              </w:rPr>
              <w:t>トータル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1590A24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ja"/>
                <w:eastAsianLayout/>
              </w:rPr>
              <w:t>YTD</w:t>
            </w:r>
          </w:p>
        </w:tc>
      </w:tr>
      <w:tr w:rsidRPr="007533D4" w:rsidR="00295DA9" w:rsidTr="00D256F0" w14:paraId="313C17F5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13BDF73A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79C235D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2A99A8F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3F4F136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6D695C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058C3364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696FDBBB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034D8AF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50D842F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138E3B3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5282F8B6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0C992FCB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6E9C2B90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784021E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4F619F04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6F1E3F4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66E9D65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1E7B6D7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6BCB3B36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6EAB76D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42FBB3A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D2816D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1601E62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7F025D68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115E514A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6A614F0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3221ED3A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5A96A58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605A307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5952E040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18C65B9D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0CB56131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55E4F66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2E18B12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452033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04B2FE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295DA9" w:rsidRDefault="00295DA9" w14:paraId="5B71CDB7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295DA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ja"/>
                <w:eastAsianLayout/>
              </w:rPr>
              <w:t>総賃金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37EDD6D9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3A5815DA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B562E" w:rsidRDefault="009B562E" w14:paraId="3F7A67DF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FF4D5F" w:rsidTr="00A64C02" w14:paraId="2AB546FD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A535F2" w:rsidR="009B562E" w:rsidP="00FF4D5F" w:rsidRDefault="009B562E" w14:paraId="55EFA88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ja"/>
                <w:eastAsianLayout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="009B562E" w:rsidP="00FF4D5F" w:rsidRDefault="009B562E" w14:paraId="66205C8A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="009B562E" w:rsidP="00FF4D5F" w:rsidRDefault="00FF4D5F" w14:paraId="028B07C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ja"/>
                <w:eastAsianLayout/>
              </w:rPr>
              <w:t>N E T P A Y</w:t>
            </w:r>
          </w:p>
        </w:tc>
      </w:tr>
      <w:tr w:rsidRPr="007533D4" w:rsidR="00FF4D5F" w:rsidTr="00A64C02" w14:paraId="292CA1D0" w14:textId="77777777">
        <w:trPr>
          <w:trHeight w:val="428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9B562E" w:rsidP="00D76BD4" w:rsidRDefault="009B562E" w14:paraId="0771238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ja"/>
                <w:eastAsianLayout/>
              </w:rPr>
              <w:t xml:space="preserve"> 形容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1A6C540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ja"/>
                <w:eastAsianLayout/>
              </w:rPr>
              <w:t>量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8DF3DB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ja"/>
                <w:eastAsianLayout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374EAA42" w14:textId="77777777">
            <w:pPr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FF4D5F" w:rsidRDefault="00FF4D5F" w14:paraId="5FE6829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ja"/>
                <w:eastAsianLayout/>
              </w:rPr>
              <w:t>トータル</w:t>
            </w:r>
          </w:p>
        </w:tc>
      </w:tr>
      <w:tr w:rsidRPr="007533D4" w:rsidR="00FF4D5F" w:rsidTr="00A64C02" w14:paraId="140E26B5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304882ED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8D39A2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18CEDFF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373710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FF4D5F" w:rsidR="009B562E" w:rsidP="00FF4D5F" w:rsidRDefault="009B562E" w14:paraId="0EC41960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04BF746D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7DEFB562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00E635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304F7D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20A5A03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D0144F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B20E36C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3FE23205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3A5BB0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805449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2D24A25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7175469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2A0A771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77C1694B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51F151E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1DF642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213161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114296D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2C39799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284479E3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604B92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5E3FF624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56D2AF46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6B9AF55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214D2E80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149BA605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23CD4B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2B8AA6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16ED171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7365BE94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E505601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8FDAC5C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ja"/>
                <w:eastAsianLayout/>
              </w:rPr>
              <w:t>控除総額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6CA0051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E7AF46D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3DFFBAA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16A7CC2B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D256F0" w:rsidRDefault="00824E58" w14:paraId="2B0029AC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404B8600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br w:type="page"/>
      </w:r>
    </w:p>
    <w:p w:rsidR="00824E58" w:rsidP="00824E58" w:rsidRDefault="00824E58" w14:paraId="2C6071A9" w14:textId="77777777">
      <w:pPr>
        <w:pStyle w:val="Header"/>
        <w:tabs>
          <w:tab w:val="clear" w:pos="4680"/>
          <w:tab w:val="clear" w:pos="9360"/>
          <w:tab w:val="left" w:pos="2960"/>
        </w:tabs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="00824E58" w:rsidP="00824E58" w:rsidRDefault="00824E58" w14:paraId="0AF53B10" w14:textId="77777777">
      <w:pPr>
        <w:pStyle w:val="Header"/>
        <w:tabs>
          <w:tab w:val="clear" w:pos="4680"/>
          <w:tab w:val="clear" w:pos="9360"/>
          <w:tab w:val="left" w:pos="2960"/>
        </w:tabs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Pr="007533D4" w:rsidR="00824E58" w:rsidP="00824E58" w:rsidRDefault="00824E58" w14:paraId="7CE7800B" w14:textId="77777777">
      <w:pPr>
        <w:pStyle w:val="Header"/>
        <w:tabs>
          <w:tab w:val="clear" w:pos="4680"/>
          <w:tab w:val="clear" w:pos="9360"/>
          <w:tab w:val="left" w:pos="2960"/>
        </w:tabs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  <w:tab/>
      </w:r>
    </w:p>
    <w:p w:rsidRPr="007533D4" w:rsidR="00824E58" w:rsidP="00824E58" w:rsidRDefault="00824E58" w14:paraId="58281EC8" w14:textId="77777777">
      <w:pPr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1651D6" w:rsidR="00824E58" w:rsidP="00824E58" w:rsidRDefault="00824E58" w14:paraId="1631B101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40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40"/>
          <w:szCs w:val="20"/>
          <w:lang w:val="ja"/>
          <w:eastAsianLayout/>
        </w:rPr>
        <w:t>雇用主名</w:t>
      </w:r>
    </w:p>
    <w:p w:rsidRPr="001651D6" w:rsidR="00824E58" w:rsidP="00824E58" w:rsidRDefault="00824E58" w14:paraId="0B603EBF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22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22"/>
          <w:szCs w:val="20"/>
          <w:lang w:val="ja"/>
          <w:eastAsianLayout/>
        </w:rPr>
        <w:t>123 メインストリート, シティ, NY 11101 | (987) 654-3210 | webaddress.com</w:t>
      </w:r>
    </w:p>
    <w:p w:rsidRPr="007533D4" w:rsidR="00824E58" w:rsidP="00824E58" w:rsidRDefault="00824E58" w14:paraId="0653CE87" w14:textId="77777777">
      <w:pPr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57D83083" w14:textId="77777777">
        <w:trPr>
          <w:trHeight w:val="503"/>
        </w:trPr>
        <w:tc>
          <w:tcPr>
            <w:tcW w:w="4014" w:type="dxa"/>
            <w:vMerge w:val="restart"/>
            <w:shd w:val="clear" w:color="auto" w:fill="8EAADB" w:themeFill="accent1" w:themeFillTint="99"/>
            <w:vAlign w:val="center"/>
          </w:tcPr>
          <w:p w:rsidRPr="009D1270" w:rsidR="00824E58" w:rsidP="00D76BD4" w:rsidRDefault="00824E58" w14:paraId="5826B9C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ja"/>
                <w:eastAsianLayout/>
              </w:rPr>
              <w:t>P A Y S T U B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0B2E67B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ja"/>
                <w:eastAsianLayout/>
              </w:rPr>
              <w:t>支払い PD スタート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A40E3EF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ja"/>
                <w:eastAsianLayout/>
              </w:rPr>
              <w:t>支払い PD 終了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6752D3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ja"/>
                <w:eastAsianLayout/>
              </w:rPr>
              <w:t>発行日</w:t>
            </w:r>
          </w:p>
        </w:tc>
        <w:tc>
          <w:tcPr>
            <w:tcW w:w="1674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853F483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ja"/>
                <w:eastAsianLayout/>
              </w:rPr>
              <w:t>いいえを確認してください。</w:t>
            </w:r>
          </w:p>
        </w:tc>
      </w:tr>
      <w:tr w:rsidRPr="007533D4" w:rsidR="00824E58" w:rsidTr="00D76BD4" w14:paraId="74189D33" w14:textId="77777777">
        <w:trPr>
          <w:trHeight w:val="503"/>
        </w:trPr>
        <w:tc>
          <w:tcPr>
            <w:tcW w:w="4014" w:type="dxa"/>
            <w:vMerge/>
            <w:shd w:val="clear" w:color="auto" w:fill="8EAADB" w:themeFill="accent1" w:themeFillTint="99"/>
            <w:vAlign w:val="center"/>
          </w:tcPr>
          <w:p w:rsidRPr="007533D4" w:rsidR="00824E58" w:rsidP="00D76BD4" w:rsidRDefault="00824E58" w14:paraId="1BC9F326" w14:textId="77777777">
            <w:pPr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D81BF50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659536FA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86B09A3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D5D6C83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6F53B5E5" w14:textId="77777777">
      <w:pPr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3F4B19DB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7976028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ja"/>
                <w:eastAsianLayout/>
              </w:rPr>
              <w:t>E M P L O Y E E I N F O R M A T I O N</w:t>
            </w:r>
          </w:p>
        </w:tc>
      </w:tr>
      <w:tr w:rsidRPr="007533D4" w:rsidR="00824E58" w:rsidTr="00D76BD4" w14:paraId="639DDDA3" w14:textId="77777777">
        <w:trPr>
          <w:trHeight w:val="422"/>
        </w:trPr>
        <w:tc>
          <w:tcPr>
            <w:tcW w:w="1698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3F2BBE4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ja"/>
                <w:eastAsianLayout/>
              </w:rPr>
              <w:t>従業員名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0C305E5A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6A0560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ja"/>
                <w:eastAsianLayout/>
              </w:rPr>
              <w:t>従業員 ID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4010E7EA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B8F792B" w14:textId="77777777">
        <w:trPr>
          <w:trHeight w:val="422"/>
        </w:trPr>
        <w:tc>
          <w:tcPr>
            <w:tcW w:w="1698" w:type="dxa"/>
            <w:vMerge w:val="restart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3A4CAA0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ja"/>
                <w:eastAsianLayout/>
              </w:rPr>
              <w:t>住所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A24ADE2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C2F85E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ja"/>
                <w:eastAsianLayout/>
              </w:rPr>
              <w:t>部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631B23C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F11247C" w14:textId="77777777">
        <w:trPr>
          <w:trHeight w:val="422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  <w:hideMark/>
          </w:tcPr>
          <w:p w:rsidRPr="00497289" w:rsidR="00824E58" w:rsidP="00D76BD4" w:rsidRDefault="00824E58" w14:paraId="2A284A81" w14:textId="77777777">
            <w:pPr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66BEEF35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5EBB4D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ja"/>
                <w:eastAsianLayout/>
              </w:rPr>
              <w:t>福利厚生日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7E86A912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1FB14FC9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149CCEAD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704EA85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ja"/>
                <w:eastAsianLayout/>
              </w:rPr>
              <w:t>E A R N I N G S</w:t>
            </w:r>
          </w:p>
        </w:tc>
      </w:tr>
      <w:tr w:rsidRPr="007533D4" w:rsidR="00824E58" w:rsidTr="00D76BD4" w14:paraId="01F2ADFB" w14:textId="77777777">
        <w:trPr>
          <w:trHeight w:val="431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5EB177D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ja"/>
                <w:eastAsianLayout/>
              </w:rPr>
              <w:t>支払説明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94E9D3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ja"/>
                <w:eastAsianLayout/>
              </w:rPr>
              <w:t>時間</w:t>
            </w:r>
          </w:p>
        </w:tc>
        <w:tc>
          <w:tcPr>
            <w:tcW w:w="175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7F300D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ja"/>
                <w:eastAsianLayout/>
              </w:rPr>
              <w:t>率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0074A74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ja"/>
                <w:eastAsianLayout/>
              </w:rPr>
              <w:t>トータル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164220D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ja"/>
                <w:eastAsianLayout/>
              </w:rPr>
              <w:t>YTD</w:t>
            </w:r>
          </w:p>
        </w:tc>
      </w:tr>
      <w:tr w:rsidRPr="007533D4" w:rsidR="00824E58" w:rsidTr="00D76BD4" w14:paraId="78BE24B8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60914F1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5753DD4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DD1BFC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2B67C3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DC77AC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5E5E0A2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1938D6C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4A5355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0FBFA8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DC8236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32021B81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07EB2D7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EE7663E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E4A259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D92417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EE56F7A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2F29D05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226F55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79FBCD7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61C830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EDBBEB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F30798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1B2097A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BBBDC7D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215B378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592E726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FBA6DA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E0D792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5ECE28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C0C3990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1069A21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5539B1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3707BB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D462F0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88832A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2338490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C091DAF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ja"/>
                <w:eastAsianLayout/>
              </w:rPr>
              <w:t>総賃金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44C48A48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42F9BF7A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0D71489B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22F53D25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1651D6" w:rsidR="00824E58" w:rsidP="00D76BD4" w:rsidRDefault="00824E58" w14:paraId="4DFB0FF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ja"/>
                <w:eastAsianLayout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1651D6" w:rsidR="00824E58" w:rsidP="00D76BD4" w:rsidRDefault="00824E58" w14:paraId="339F72C8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1651D6" w:rsidR="00824E58" w:rsidP="00D76BD4" w:rsidRDefault="00824E58" w14:paraId="0703418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ja"/>
                <w:eastAsianLayout/>
              </w:rPr>
              <w:t>N E T P A Y</w:t>
            </w:r>
          </w:p>
        </w:tc>
      </w:tr>
      <w:tr w:rsidRPr="007533D4" w:rsidR="00824E58" w:rsidTr="00D76BD4" w14:paraId="287996AC" w14:textId="77777777">
        <w:trPr>
          <w:trHeight w:val="428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3537864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ja"/>
                <w:eastAsianLayout/>
              </w:rPr>
              <w:t xml:space="preserve"> 形容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2E269FA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ja"/>
                <w:eastAsianLayout/>
              </w:rPr>
              <w:t>量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1AC8291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ja"/>
                <w:eastAsianLayout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BDDBD50" w14:textId="77777777">
            <w:pPr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4B46AF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ja"/>
                <w:eastAsianLayout/>
              </w:rPr>
              <w:t>トータル</w:t>
            </w:r>
          </w:p>
        </w:tc>
      </w:tr>
      <w:tr w:rsidRPr="007533D4" w:rsidR="00824E58" w:rsidTr="00D76BD4" w14:paraId="24A17ED0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B961CC0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8D9CA8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63BF356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4F316F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FF4D5F" w:rsidR="00824E58" w:rsidP="00D76BD4" w:rsidRDefault="00824E58" w14:paraId="7CC4CAB5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EBDEF7B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28AAB2E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CD5F7B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378C6EC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181F58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1B3EDF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1BD3D9B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7992318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8E4084A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F1EDE0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E3919B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5F9BA95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BC6637F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3F167F0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F2D02C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CD08D05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BED4E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EFA84D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D1D084A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4E3FF0A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9BBFED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C2D7B7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67E7596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315CB874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A3A8DC2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DD3EA07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5C6050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8BAD7F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2FB3E0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B864CB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96C23A7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35D0D91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ja"/>
                <w:eastAsianLayout/>
              </w:rPr>
              <w:t>控除総額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43DE2F18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DC18722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469EDE8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2ED8ACDB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54A08C31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P="00824E58" w:rsidRDefault="00824E58" w14:paraId="2E2F1B6E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br w:type="page"/>
      </w:r>
    </w:p>
    <w:p w:rsidRPr="007533D4" w:rsidR="00824E58" w:rsidP="00824E58" w:rsidRDefault="00824E58" w14:paraId="603C0674" w14:textId="77777777">
      <w:pPr>
        <w:pStyle w:val="Header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 xml:space="preserve"> </w:t>
      </w:r>
    </w:p>
    <w:p w:rsidRPr="007533D4" w:rsidR="00824E58" w:rsidP="00824E58" w:rsidRDefault="00824E58" w14:paraId="79D07285" w14:textId="77777777">
      <w:pPr>
        <w:pStyle w:val="Header"/>
        <w:tabs>
          <w:tab w:val="clear" w:pos="4680"/>
          <w:tab w:val="clear" w:pos="9360"/>
          <w:tab w:val="left" w:pos="2960"/>
        </w:tabs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  <w:tab/>
      </w:r>
    </w:p>
    <w:p w:rsidRPr="007533D4" w:rsidR="00824E58" w:rsidP="00824E58" w:rsidRDefault="00824E58" w14:paraId="4CC6451D" w14:textId="77777777">
      <w:pPr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643F93" w:rsidR="00824E58" w:rsidP="00824E58" w:rsidRDefault="00824E58" w14:paraId="6D56397B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40"/>
          <w:szCs w:val="20"/>
        </w:rPr>
      </w:pPr>
      <w:r w:rsidRPr="00643F93">
        <w:rPr>
          <w:rFonts w:ascii="Century Gothic" w:hAnsi="Century Gothic" w:cs="Arial"/>
          <w:color w:val="A6BA71"/>
          <w:sz w:val="40"/>
          <w:szCs w:val="20"/>
          <w:lang w:val="ja"/>
          <w:eastAsianLayout/>
        </w:rPr>
        <w:t>雇用主名</w:t>
      </w:r>
    </w:p>
    <w:p w:rsidRPr="00643F93" w:rsidR="00824E58" w:rsidP="00824E58" w:rsidRDefault="00824E58" w14:paraId="1FE81C9F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22"/>
          <w:szCs w:val="20"/>
        </w:rPr>
      </w:pPr>
      <w:r w:rsidRPr="00643F93">
        <w:rPr>
          <w:rFonts w:ascii="Century Gothic" w:hAnsi="Century Gothic" w:cs="Arial"/>
          <w:color w:val="A6BA71"/>
          <w:sz w:val="22"/>
          <w:szCs w:val="20"/>
          <w:lang w:val="ja"/>
          <w:eastAsianLayout/>
        </w:rPr>
        <w:t>123 メインストリート, シティ, NY 11101 | (987) 654-3210 | webaddress.com</w:t>
      </w:r>
    </w:p>
    <w:p w:rsidRPr="007533D4" w:rsidR="00824E58" w:rsidP="00824E58" w:rsidRDefault="00824E58" w14:paraId="269EB9D5" w14:textId="77777777">
      <w:pPr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6CC726CB" w14:textId="77777777">
        <w:trPr>
          <w:trHeight w:val="503"/>
        </w:trPr>
        <w:tc>
          <w:tcPr>
            <w:tcW w:w="4014" w:type="dxa"/>
            <w:vMerge w:val="restart"/>
            <w:shd w:val="clear" w:color="auto" w:fill="C3DB85"/>
            <w:vAlign w:val="center"/>
          </w:tcPr>
          <w:p w:rsidRPr="009D1270" w:rsidR="00824E58" w:rsidP="00D76BD4" w:rsidRDefault="00824E58" w14:paraId="324BF17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ja"/>
                <w:eastAsianLayout/>
              </w:rPr>
              <w:t>P A Y S T U B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267AB72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ja"/>
                <w:eastAsianLayout/>
              </w:rPr>
              <w:t>支払い PD スタート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4CD0F5A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ja"/>
                <w:eastAsianLayout/>
              </w:rPr>
              <w:t>支払い PD 終了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076C36F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ja"/>
                <w:eastAsianLayout/>
              </w:rPr>
              <w:t>発行日</w:t>
            </w:r>
          </w:p>
        </w:tc>
        <w:tc>
          <w:tcPr>
            <w:tcW w:w="1674" w:type="dxa"/>
            <w:shd w:val="clear" w:color="auto" w:fill="D6EEB0"/>
            <w:vAlign w:val="center"/>
          </w:tcPr>
          <w:p w:rsidRPr="00643F93" w:rsidR="00824E58" w:rsidP="00D76BD4" w:rsidRDefault="00824E58" w14:paraId="5D85B03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ja"/>
                <w:eastAsianLayout/>
              </w:rPr>
              <w:t>いいえを確認してください。</w:t>
            </w:r>
          </w:p>
        </w:tc>
      </w:tr>
      <w:tr w:rsidRPr="007533D4" w:rsidR="00824E58" w:rsidTr="00D76BD4" w14:paraId="02113B54" w14:textId="77777777">
        <w:trPr>
          <w:trHeight w:val="503"/>
        </w:trPr>
        <w:tc>
          <w:tcPr>
            <w:tcW w:w="4014" w:type="dxa"/>
            <w:vMerge/>
            <w:shd w:val="clear" w:color="auto" w:fill="C3DB85"/>
            <w:vAlign w:val="center"/>
          </w:tcPr>
          <w:p w:rsidRPr="007533D4" w:rsidR="00824E58" w:rsidP="00D76BD4" w:rsidRDefault="00824E58" w14:paraId="2F2825A5" w14:textId="77777777">
            <w:pPr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3238F3FF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4DF55B4C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58BC4E65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1EED3"/>
            <w:vAlign w:val="center"/>
          </w:tcPr>
          <w:p w:rsidRPr="00497289" w:rsidR="00824E58" w:rsidP="00D76BD4" w:rsidRDefault="00824E58" w14:paraId="4B186616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6A1DB71E" w14:textId="77777777">
      <w:pPr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4F60120A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1106DD2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ja"/>
                <w:eastAsianLayout/>
              </w:rPr>
              <w:t>E M P L O Y E E I N F O R M A T I O N</w:t>
            </w:r>
          </w:p>
        </w:tc>
      </w:tr>
      <w:tr w:rsidRPr="007533D4" w:rsidR="00824E58" w:rsidTr="00D76BD4" w14:paraId="65911571" w14:textId="77777777">
        <w:trPr>
          <w:trHeight w:val="422"/>
        </w:trPr>
        <w:tc>
          <w:tcPr>
            <w:tcW w:w="1698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33A0EBC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ja"/>
                <w:eastAsianLayout/>
              </w:rPr>
              <w:t>従業員名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3F827C46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0BE665B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ja"/>
                <w:eastAsianLayout/>
              </w:rPr>
              <w:t>従業員 ID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20D9FB79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8FDE787" w14:textId="77777777">
        <w:trPr>
          <w:trHeight w:val="422"/>
        </w:trPr>
        <w:tc>
          <w:tcPr>
            <w:tcW w:w="1698" w:type="dxa"/>
            <w:vMerge w:val="restart"/>
            <w:shd w:val="clear" w:color="auto" w:fill="D6EEB0"/>
            <w:vAlign w:val="center"/>
            <w:hideMark/>
          </w:tcPr>
          <w:p w:rsidRPr="00643F93" w:rsidR="00824E58" w:rsidP="00D76BD4" w:rsidRDefault="00824E58" w14:paraId="09F06A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ja"/>
                <w:eastAsianLayout/>
              </w:rPr>
              <w:t>住所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6737E034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65A127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ja"/>
                <w:eastAsianLayout/>
              </w:rPr>
              <w:t>部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72808F14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0671CFF" w14:textId="77777777">
        <w:trPr>
          <w:trHeight w:val="422"/>
        </w:trPr>
        <w:tc>
          <w:tcPr>
            <w:tcW w:w="1698" w:type="dxa"/>
            <w:vMerge/>
            <w:shd w:val="clear" w:color="auto" w:fill="D6EEB0"/>
            <w:vAlign w:val="center"/>
            <w:hideMark/>
          </w:tcPr>
          <w:p w:rsidRPr="00497289" w:rsidR="00824E58" w:rsidP="00D76BD4" w:rsidRDefault="00824E58" w14:paraId="4FA80A39" w14:textId="77777777">
            <w:pPr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7C9D00EC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2E39643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ja"/>
                <w:eastAsianLayout/>
              </w:rPr>
              <w:t>福利厚生日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6AC70712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ED04C5C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3752AB5B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580E4AA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ja"/>
                <w:eastAsianLayout/>
              </w:rPr>
              <w:t>E A R N I N G S</w:t>
            </w:r>
          </w:p>
        </w:tc>
      </w:tr>
      <w:tr w:rsidRPr="007533D4" w:rsidR="00824E58" w:rsidTr="00D76BD4" w14:paraId="54B62C91" w14:textId="77777777">
        <w:trPr>
          <w:trHeight w:val="431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79848ED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ja"/>
                <w:eastAsianLayout/>
              </w:rPr>
              <w:t>支払説明</w:t>
            </w:r>
          </w:p>
        </w:tc>
        <w:tc>
          <w:tcPr>
            <w:tcW w:w="1620" w:type="dxa"/>
            <w:shd w:val="clear" w:color="auto" w:fill="D6EEB0"/>
            <w:vAlign w:val="center"/>
          </w:tcPr>
          <w:p w:rsidRPr="00643F93" w:rsidR="00824E58" w:rsidP="00D76BD4" w:rsidRDefault="00824E58" w14:paraId="6D696EB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ja"/>
                <w:eastAsianLayout/>
              </w:rPr>
              <w:t>時間</w:t>
            </w:r>
          </w:p>
        </w:tc>
        <w:tc>
          <w:tcPr>
            <w:tcW w:w="1750" w:type="dxa"/>
            <w:shd w:val="clear" w:color="auto" w:fill="D6EEB0"/>
            <w:vAlign w:val="center"/>
          </w:tcPr>
          <w:p w:rsidRPr="00643F93" w:rsidR="00824E58" w:rsidP="00D76BD4" w:rsidRDefault="00824E58" w14:paraId="00C9C97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ja"/>
                <w:eastAsianLayout/>
              </w:rPr>
              <w:t>率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584373E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ja"/>
                <w:eastAsianLayout/>
              </w:rPr>
              <w:t>トータル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2EC19D2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ja"/>
                <w:eastAsianLayout/>
              </w:rPr>
              <w:t>YTD</w:t>
            </w:r>
          </w:p>
        </w:tc>
      </w:tr>
      <w:tr w:rsidRPr="007533D4" w:rsidR="00824E58" w:rsidTr="00D76BD4" w14:paraId="1ED94F95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BD8A33F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70FB894A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7CCEE12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7A180F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9DC98A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7DA4447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1CEC5FF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448E8A5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2B5D5EF5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810977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F8EE45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B450B46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B7A4902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4D4FBD2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7192D1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BE442C4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EE250D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63259DB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2CE3FDD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1D74ED6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29C48CB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4582651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4C2F4B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48B5A9C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04AE16E1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25B07401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7D5F220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45A9545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C145EF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C566F7F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711FCD57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6C15650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0BD2E45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48F9DA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49ED4C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20E4CBD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7B004FB9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ja"/>
                <w:eastAsianLayout/>
              </w:rPr>
              <w:t>総賃金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5FF5E52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40D26234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59A2E56C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1B6A3BA2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643F93" w:rsidR="00824E58" w:rsidP="00D76BD4" w:rsidRDefault="00824E58" w14:paraId="5948364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ja"/>
                <w:eastAsianLayout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643F93" w:rsidR="00824E58" w:rsidP="00D76BD4" w:rsidRDefault="00824E58" w14:paraId="4256232C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643F93" w:rsidR="00824E58" w:rsidP="00D76BD4" w:rsidRDefault="00824E58" w14:paraId="7D90145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ja"/>
                <w:eastAsianLayout/>
              </w:rPr>
              <w:t>N E T P A Y</w:t>
            </w:r>
          </w:p>
        </w:tc>
      </w:tr>
      <w:tr w:rsidRPr="007533D4" w:rsidR="00824E58" w:rsidTr="00D76BD4" w14:paraId="02D1E882" w14:textId="77777777">
        <w:trPr>
          <w:trHeight w:val="428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557E757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ja"/>
                <w:eastAsianLayout/>
              </w:rPr>
              <w:t xml:space="preserve"> 形容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6F6D383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ja"/>
                <w:eastAsianLayout/>
              </w:rPr>
              <w:t>量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4C13461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ja"/>
                <w:eastAsianLayout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A75AB2B" w14:textId="77777777">
            <w:pPr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F3441E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ja"/>
                <w:eastAsianLayout/>
              </w:rPr>
              <w:t>トータル</w:t>
            </w:r>
          </w:p>
        </w:tc>
      </w:tr>
      <w:tr w:rsidRPr="007533D4" w:rsidR="00824E58" w:rsidTr="00D76BD4" w14:paraId="5B7B11EF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9D17AAC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45C023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8CDA76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49C402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E1EED3"/>
            <w:vAlign w:val="center"/>
          </w:tcPr>
          <w:p w:rsidRPr="00FF4D5F" w:rsidR="00824E58" w:rsidP="00D76BD4" w:rsidRDefault="00824E58" w14:paraId="595636A4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AC2632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B6BEE4B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16A17F6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4CA04E55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CE9DF2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322D7E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576B47F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2E61E67F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CD4532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885ED4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4ECCA55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B1AFD5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7B33DBC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5F75291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4C2743C4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195F8DC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1CF8B8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2295BC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9E77811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12542E9D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428D044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6EA811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5D684DD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057FFBB1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07CF30F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FF5D195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4761DD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262A8D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DF4897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9496A3A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2E30F9B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648564EF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ja"/>
                <w:eastAsianLayout/>
              </w:rPr>
              <w:t>控除総額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6C7E0089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38E76E3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217B59B2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142CB9DD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D256F0" w:rsidR="00824E58" w:rsidP="00824E58" w:rsidRDefault="00824E58" w14:paraId="2BDA6941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Pr="00D256F0" w:rsidR="00824E58" w:rsidP="00824E58" w:rsidRDefault="00824E58" w14:paraId="7504A213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4DCAAD56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br w:type="page"/>
      </w:r>
    </w:p>
    <w:p w:rsidR="00A3215F" w:rsidP="00A3215F" w:rsidRDefault="00A3215F" w14:paraId="73688E96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47491B" w:rsidR="00A3215F" w:rsidP="00A3215F" w:rsidRDefault="00A3215F" w14:paraId="0D33023D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A3215F" w:rsidTr="00A47A30" w14:paraId="19588FF4" w14:textId="77777777">
        <w:trPr>
          <w:trHeight w:val="2338"/>
        </w:trPr>
        <w:tc>
          <w:tcPr>
            <w:tcW w:w="14233" w:type="dxa"/>
          </w:tcPr>
          <w:p w:rsidRPr="00692C04" w:rsidR="00A3215F" w:rsidP="00A3215F" w:rsidRDefault="00A3215F" w14:paraId="78E98771" w14:textId="77777777">
            <w:pPr>
              <w:bidi w:val="false"/>
              <w:ind w:right="317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="00A3215F" w:rsidP="00A3215F" w:rsidRDefault="00A3215F" w14:paraId="31FDFD7A" w14:textId="77777777">
            <w:pPr>
              <w:ind w:right="3170"/>
              <w:rPr>
                <w:rFonts w:ascii="Century Gothic" w:hAnsi="Century Gothic" w:cs="Arial"/>
                <w:szCs w:val="20"/>
              </w:rPr>
            </w:pPr>
          </w:p>
          <w:p w:rsidR="00A3215F" w:rsidP="00A3215F" w:rsidRDefault="00A3215F" w14:paraId="77F1FBDF" w14:textId="77777777">
            <w:pPr>
              <w:bidi w:val="false"/>
              <w:ind w:right="3170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D256F0" w:rsidR="00477CE3" w:rsidP="00D256F0" w:rsidRDefault="00477CE3" w14:paraId="75973384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sectPr w:rsidRPr="00D256F0" w:rsidR="00477CE3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C7842" w14:textId="77777777" w:rsidR="0054275D" w:rsidRDefault="0054275D" w:rsidP="00B01A05">
      <w:r>
        <w:separator/>
      </w:r>
    </w:p>
  </w:endnote>
  <w:endnote w:type="continuationSeparator" w:id="0">
    <w:p w14:paraId="2801E8DF" w14:textId="77777777" w:rsidR="0054275D" w:rsidRDefault="0054275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17531" w14:textId="77777777" w:rsidR="0054275D" w:rsidRDefault="0054275D" w:rsidP="00B01A05">
      <w:r>
        <w:separator/>
      </w:r>
    </w:p>
  </w:footnote>
  <w:footnote w:type="continuationSeparator" w:id="0">
    <w:p w14:paraId="4EA418C0" w14:textId="77777777" w:rsidR="0054275D" w:rsidRDefault="0054275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5D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14A74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95DA9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22F9"/>
    <w:rsid w:val="003E6010"/>
    <w:rsid w:val="003F22FF"/>
    <w:rsid w:val="003F7C1A"/>
    <w:rsid w:val="00401C32"/>
    <w:rsid w:val="0040222E"/>
    <w:rsid w:val="00403C51"/>
    <w:rsid w:val="00404144"/>
    <w:rsid w:val="00413DC8"/>
    <w:rsid w:val="004159C0"/>
    <w:rsid w:val="004326B5"/>
    <w:rsid w:val="00464788"/>
    <w:rsid w:val="00477CE3"/>
    <w:rsid w:val="0048405A"/>
    <w:rsid w:val="00492C36"/>
    <w:rsid w:val="004961C2"/>
    <w:rsid w:val="00497160"/>
    <w:rsid w:val="00497289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2F5"/>
    <w:rsid w:val="00535276"/>
    <w:rsid w:val="00542511"/>
    <w:rsid w:val="0054275D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67AB"/>
    <w:rsid w:val="00617EFC"/>
    <w:rsid w:val="00622259"/>
    <w:rsid w:val="0062450E"/>
    <w:rsid w:val="00633165"/>
    <w:rsid w:val="00647C5F"/>
    <w:rsid w:val="006568B4"/>
    <w:rsid w:val="00665A9D"/>
    <w:rsid w:val="00665F5E"/>
    <w:rsid w:val="00666C1E"/>
    <w:rsid w:val="00673098"/>
    <w:rsid w:val="00692B64"/>
    <w:rsid w:val="006A769F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A4D"/>
    <w:rsid w:val="0073139E"/>
    <w:rsid w:val="00750BF6"/>
    <w:rsid w:val="007533D4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24E58"/>
    <w:rsid w:val="00835010"/>
    <w:rsid w:val="00840CF7"/>
    <w:rsid w:val="0086192E"/>
    <w:rsid w:val="00876089"/>
    <w:rsid w:val="00877714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633AC"/>
    <w:rsid w:val="009A6136"/>
    <w:rsid w:val="009B354D"/>
    <w:rsid w:val="009B562E"/>
    <w:rsid w:val="009C2356"/>
    <w:rsid w:val="009C64A1"/>
    <w:rsid w:val="009D1270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3215F"/>
    <w:rsid w:val="00A40022"/>
    <w:rsid w:val="00A400B6"/>
    <w:rsid w:val="00A5039D"/>
    <w:rsid w:val="00A535F2"/>
    <w:rsid w:val="00A64C02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458C6"/>
    <w:rsid w:val="00B50C12"/>
    <w:rsid w:val="00B51291"/>
    <w:rsid w:val="00B5437C"/>
    <w:rsid w:val="00B622FB"/>
    <w:rsid w:val="00B62EA0"/>
    <w:rsid w:val="00B753BF"/>
    <w:rsid w:val="00B80D8A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2872"/>
    <w:rsid w:val="00CA64DD"/>
    <w:rsid w:val="00CA6D0B"/>
    <w:rsid w:val="00CA7D36"/>
    <w:rsid w:val="00CA7E3F"/>
    <w:rsid w:val="00CE6E7E"/>
    <w:rsid w:val="00CF53DC"/>
    <w:rsid w:val="00D16593"/>
    <w:rsid w:val="00D20D28"/>
    <w:rsid w:val="00D256F0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2E78"/>
    <w:rsid w:val="00E26AB8"/>
    <w:rsid w:val="00E75D3C"/>
    <w:rsid w:val="00E92AE7"/>
    <w:rsid w:val="00EA06B5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7680D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4D5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BC73C8"/>
  <w14:defaultImageDpi w14:val="32767"/>
  <w15:chartTrackingRefBased/>
  <w15:docId w15:val="{6351903F-3B9B-486A-B527-18FE5BB6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hAnsiTheme="minorHAnsi" w:cstheme="minorBidi"/>
    </w:r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27&amp;utm_language=JA&amp;utm_source=integrated+content&amp;utm_campaign=/free-pay-stub-templates&amp;utm_medium=ic+modern+pay+stub+77127+word+ja&amp;lpa=ic+modern+pay+stub+77127+word+ja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C8A7D6-F894-4F73-A75B-91A50B49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08d92585ec570f4bd10b480b78e701c1</Template>
  <TotalTime>0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