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02828" w:rsidR="00402828" w:rsidP="00402828" w:rsidRDefault="00402828" w14:paraId="7BD88156" w14:textId="77777777">
      <w:pPr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402828">
        <w:rPr>
          <w:noProof/>
        </w:rPr>
        <w:drawing>
          <wp:anchor distT="0" distB="0" distL="114300" distR="114300" simplePos="0" relativeHeight="251659264" behindDoc="1" locked="0" layoutInCell="1" allowOverlap="1" wp14:editId="59C6F4B4" wp14:anchorId="5EA9F40A">
            <wp:simplePos x="0" y="0"/>
            <wp:positionH relativeFrom="column">
              <wp:posOffset>4231785</wp:posOffset>
            </wp:positionH>
            <wp:positionV relativeFrom="paragraph">
              <wp:posOffset>80010</wp:posOffset>
            </wp:positionV>
            <wp:extent cx="2612181" cy="361957"/>
            <wp:effectExtent l="0" t="0" r="0" b="0"/>
            <wp:wrapNone/>
            <wp:docPr id="3" name="Picture 2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5578A7D4-C516-4441-92F1-0BFE0406A7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6"/>
                      <a:extLst>
                        <a:ext uri="{FF2B5EF4-FFF2-40B4-BE49-F238E27FC236}">
                          <a16:creationId xmlns:a16="http://schemas.microsoft.com/office/drawing/2014/main" id="{5578A7D4-C516-4441-92F1-0BFE0406A7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81" cy="361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02828" w:rsidP="00402828" w:rsidRDefault="00402828" w14:paraId="3BE6C1CB" w14:textId="77777777">
      <w:pPr>
        <w:bidi w:val="false"/>
        <w:rPr>
          <w:b/>
          <w:color w:val="808080" w:themeColor="background1" w:themeShade="80"/>
          <w:sz w:val="36"/>
        </w:rPr>
      </w:pPr>
      <w:r w:rsidRPr="00402828">
        <w:rPr>
          <w:b/>
          <w:color w:val="808080" w:themeColor="background1" w:themeShade="80"/>
          <w:sz w:val="36"/>
          <w:lang w:val="ja"/>
          <w:eastAsianLayout/>
        </w:rPr>
        <w:t xml:space="preserve">マーケティングキャンペーン </w:t>
      </w:r>
    </w:p>
    <w:p w:rsidRPr="00402828" w:rsidR="00551B77" w:rsidRDefault="00402828" w14:paraId="1EA564D6" w14:textId="77777777">
      <w:pPr>
        <w:bidi w:val="false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val="ja"/>
          <w:eastAsianLayout/>
        </w:rPr>
        <w:t>クリエイティブブリーフテンプレート</w:t>
      </w:r>
      <w:r w:rsidRPr="00402828" w:rsidR="00BC17E0">
        <w:rPr>
          <w:rFonts w:eastAsia="Times New Roman" w:cs="Times New Roman"/>
          <w:b/>
          <w:color w:val="1A4A5E"/>
          <w:sz w:val="44"/>
          <w:szCs w:val="44"/>
          <w:lang w:val="ja"/>
          <w:eastAsianLayout/>
        </w:rPr>
        <w:tab/>
      </w:r>
    </w:p>
    <w:p w:rsidR="00402828" w:rsidP="00402828" w:rsidRDefault="00402828" w14:paraId="4A1A2249" w14:textId="77777777">
      <w:pPr>
        <w:pStyle w:val="Heading1"/>
        <w:bidi w:val="false"/>
      </w:pPr>
      <w:r w:rsidRPr="00402828">
        <w:rPr>
          <w:lang w:val="ja"/>
          <w:eastAsianLayout/>
        </w:rPr>
        <w:t>クライアント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10"/>
        <w:gridCol w:w="3239"/>
        <w:gridCol w:w="1711"/>
        <w:gridCol w:w="4220"/>
      </w:tblGrid>
      <w:tr w:rsidR="00402828" w:rsidTr="00816809" w14:paraId="249D623B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402828" w:rsidP="00402828" w:rsidRDefault="00402828" w14:paraId="67A21B5D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ja"/>
                <w:eastAsianLayout/>
              </w:rPr>
              <w:t>キャンペーン名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100BE9D" w14:textId="77777777"/>
        </w:tc>
      </w:tr>
      <w:tr w:rsidR="00402828" w:rsidTr="00816809" w14:paraId="0A4542B3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816809" w:rsidP="00402828" w:rsidRDefault="00402828" w14:paraId="44CE3911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 xml:space="preserve">クライアント </w:t>
            </w:r>
          </w:p>
          <w:p w:rsidR="00402828" w:rsidP="00402828" w:rsidRDefault="00402828" w14:paraId="36700D87" w14:textId="77777777">
            <w:r w:rsidRPr="00402828">
              <w:rPr>
                <w:b/>
                <w:sz w:val="18"/>
                <w:szCs w:val="22"/>
                <w:lang w:val="ja"/>
                <w:eastAsianLayout/>
              </w:rPr>
              <w:t>名前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3C3D168" w14:textId="77777777"/>
        </w:tc>
      </w:tr>
      <w:tr w:rsidR="00402828" w:rsidTr="00816809" w14:paraId="0FCCDC8D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1E1C7E2F" w14:textId="77777777">
            <w:r>
              <w:rPr>
                <w:b/>
                <w:sz w:val="18"/>
                <w:szCs w:val="22"/>
                <w:lang w:val="ja"/>
                <w:eastAsianLayout/>
              </w:rPr>
              <w:t>ブランド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6218A8B" w14:textId="77777777"/>
        </w:tc>
      </w:tr>
      <w:tr w:rsidR="00402828" w:rsidTr="00816809" w14:paraId="00698E56" w14:textId="77777777">
        <w:trPr>
          <w:trHeight w:val="648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402828" w:rsidP="00402828" w:rsidRDefault="00402828" w14:paraId="4135CFD6" w14:textId="77777777">
            <w:r>
              <w:rPr>
                <w:b/>
                <w:sz w:val="18"/>
                <w:szCs w:val="22"/>
                <w:lang w:val="ja"/>
                <w:eastAsianLayout/>
              </w:rPr>
              <w:t>製品/サービス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48730A93" w14:textId="77777777"/>
        </w:tc>
      </w:tr>
      <w:tr w:rsidR="00402828" w:rsidTr="00816809" w14:paraId="7088965F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6C86200D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 xml:space="preserve"> 連絡先情報</w:t>
            </w:r>
          </w:p>
        </w:tc>
      </w:tr>
      <w:tr w:rsidR="00402828" w:rsidTr="00816809" w14:paraId="2BC76054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42FDA848" w14:textId="77777777">
            <w:r>
              <w:rPr>
                <w:b/>
                <w:sz w:val="18"/>
                <w:szCs w:val="22"/>
                <w:lang w:val="ja"/>
                <w:eastAsianLayout/>
              </w:rPr>
              <w:t>名前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182DB00B" w14:textId="77777777"/>
        </w:tc>
      </w:tr>
      <w:tr w:rsidR="00402828" w:rsidTr="00816809" w14:paraId="0B1EC0D0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1AC73130" w14:textId="77777777">
            <w:r>
              <w:rPr>
                <w:b/>
                <w:sz w:val="18"/>
                <w:szCs w:val="22"/>
                <w:lang w:val="ja"/>
                <w:eastAsianLayout/>
              </w:rPr>
              <w:t>電話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66B6BA87" w14:textId="77777777"/>
        </w:tc>
      </w:tr>
      <w:tr w:rsidR="00402828" w:rsidTr="00816809" w14:paraId="1991742D" w14:textId="77777777">
        <w:trPr>
          <w:trHeight w:val="432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35D79107" w14:textId="77777777">
            <w:r>
              <w:rPr>
                <w:b/>
                <w:sz w:val="18"/>
                <w:szCs w:val="22"/>
                <w:lang w:val="ja"/>
                <w:eastAsianLayout/>
              </w:rPr>
              <w:t>電子メール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9E38C7E" w14:textId="77777777"/>
        </w:tc>
      </w:tr>
      <w:tr w:rsidR="00402828" w:rsidTr="00816809" w14:paraId="4EDEA9C2" w14:textId="77777777">
        <w:trPr>
          <w:trHeight w:val="720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7C2290E0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>住所</w:t>
            </w:r>
          </w:p>
        </w:tc>
        <w:tc>
          <w:tcPr>
            <w:tcW w:w="917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551CD9DC" w14:textId="77777777"/>
        </w:tc>
      </w:tr>
      <w:tr w:rsidR="00402828" w:rsidTr="00816809" w14:paraId="1940FE9C" w14:textId="77777777">
        <w:trPr>
          <w:trHeight w:val="288"/>
        </w:trPr>
        <w:tc>
          <w:tcPr>
            <w:tcW w:w="10780" w:type="dxa"/>
            <w:gridSpan w:val="4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bottom"/>
          </w:tcPr>
          <w:p w:rsidRPr="00402828" w:rsidR="00402828" w:rsidP="00402828" w:rsidRDefault="00402828" w14:paraId="4F235357" w14:textId="77777777">
            <w:pPr>
              <w:bidi w:val="false"/>
              <w:ind w:left="-109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 xml:space="preserve"> ドキュメント情報</w:t>
            </w:r>
          </w:p>
        </w:tc>
      </w:tr>
      <w:tr w:rsidR="00402828" w:rsidTr="00816809" w14:paraId="4CE37737" w14:textId="77777777">
        <w:trPr>
          <w:trHeight w:val="576"/>
        </w:trPr>
        <w:tc>
          <w:tcPr>
            <w:tcW w:w="161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02828" w:rsidP="00402828" w:rsidRDefault="00402828" w14:paraId="6D745D84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>日付</w:t>
            </w:r>
          </w:p>
        </w:tc>
        <w:tc>
          <w:tcPr>
            <w:tcW w:w="32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24348FA9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402828" w:rsidP="00402828" w:rsidRDefault="00402828" w14:paraId="0F77FFDE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sz w:val="18"/>
                <w:szCs w:val="22"/>
                <w:lang w:val="ja"/>
                <w:eastAsianLayout/>
              </w:rPr>
              <w:t>著者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402828" w:rsidP="00402828" w:rsidRDefault="00402828" w14:paraId="099FA757" w14:textId="77777777"/>
        </w:tc>
      </w:tr>
    </w:tbl>
    <w:p w:rsidR="00402828" w:rsidRDefault="00402828" w14:paraId="4D61652D" w14:textId="77777777"/>
    <w:p w:rsidRPr="00402828" w:rsidR="00402828" w:rsidP="00402828" w:rsidRDefault="00402828" w14:paraId="2C735447" w14:textId="77777777">
      <w:pPr>
        <w:pStyle w:val="Heading1"/>
        <w:bidi w:val="false"/>
      </w:pPr>
      <w:r>
        <w:rPr>
          <w:lang w:val="ja"/>
          <w:eastAsianLayout/>
        </w:rPr>
        <w:t>キャンペーン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24E6AB62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02828" w:rsidRDefault="00402828" w14:paraId="5F74F4F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 w:rsidRPr="00402828">
              <w:rPr>
                <w:b/>
                <w:lang w:val="ja"/>
                <w:eastAsianLayout/>
              </w:rPr>
              <w:t xml:space="preserve">目的|  </w:t>
            </w:r>
            <w:r w:rsidR="004557CE">
              <w:rPr>
                <w:sz w:val="18"/>
                <w:szCs w:val="22"/>
                <w:lang w:val="ja"/>
                <w:eastAsianLayout/>
              </w:rPr>
              <w:t>なぜでしょうか。</w:t>
            </w:r>
          </w:p>
        </w:tc>
      </w:tr>
      <w:tr w:rsidR="00402828" w:rsidTr="00816809" w14:paraId="5FE1E17F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4049878C" w14:textId="77777777"/>
        </w:tc>
      </w:tr>
    </w:tbl>
    <w:p w:rsidR="00402828" w:rsidRDefault="00402828" w14:paraId="7794A498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816809" w14:paraId="400AF70A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02828" w14:paraId="1C7B44CC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ja"/>
                <w:eastAsianLayout/>
              </w:rPr>
              <w:t xml:space="preserve">商談|  </w:t>
            </w:r>
            <w:r w:rsidR="004557CE">
              <w:rPr>
                <w:sz w:val="18"/>
                <w:szCs w:val="22"/>
                <w:lang w:val="ja"/>
                <w:eastAsianLayout/>
              </w:rPr>
              <w:t>究極のインパクト?</w:t>
            </w:r>
          </w:p>
        </w:tc>
      </w:tr>
      <w:tr w:rsidR="00402828" w:rsidTr="00816809" w14:paraId="3846315E" w14:textId="77777777">
        <w:trPr>
          <w:trHeight w:val="216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7FB4058F" w14:textId="77777777"/>
        </w:tc>
      </w:tr>
    </w:tbl>
    <w:p w:rsidR="00402828" w:rsidRDefault="00402828" w14:paraId="77E0A4B5" w14:textId="77777777">
      <w:pPr>
        <w:sectPr w:rsidR="00402828" w:rsidSect="005D33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Pr="00402828" w:rsidR="00402828" w:rsidP="00402828" w:rsidRDefault="00957707" w14:paraId="001BB17D" w14:textId="77777777">
      <w:pPr>
        <w:pStyle w:val="Heading1"/>
        <w:bidi w:val="false"/>
      </w:pPr>
      <w:r>
        <w:rPr>
          <w:lang w:val="ja"/>
          <w:eastAsianLayout/>
        </w:rPr>
        <w:t>元素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2828" w:rsidTr="004016BB" w14:paraId="352DD29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2828" w:rsidP="00471FED" w:rsidRDefault="004557CE" w14:paraId="4174B41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ja"/>
                <w:eastAsianLayout/>
              </w:rPr>
              <w:t>キャンペーンの基本的な要素は何ですか?</w:t>
            </w:r>
          </w:p>
        </w:tc>
      </w:tr>
      <w:tr w:rsidR="00402828" w:rsidTr="00957707" w14:paraId="7B7E911D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2828" w:rsidP="00471FED" w:rsidRDefault="00402828" w14:paraId="39F4B2DD" w14:textId="77777777"/>
        </w:tc>
      </w:tr>
    </w:tbl>
    <w:p w:rsidR="00402828" w:rsidP="00402828" w:rsidRDefault="00402828" w14:paraId="4191F4A7" w14:textId="77777777"/>
    <w:p w:rsidRPr="00402828" w:rsidR="00957707" w:rsidP="00957707" w:rsidRDefault="00957707" w14:paraId="176392E5" w14:textId="77777777">
      <w:pPr>
        <w:pStyle w:val="Heading1"/>
        <w:bidi w:val="false"/>
      </w:pPr>
      <w:r>
        <w:rPr>
          <w:lang w:val="ja"/>
          <w:eastAsianLayout/>
        </w:rPr>
        <w:t>目的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4798FBF4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557CE" w14:paraId="62072811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ja"/>
                <w:eastAsianLayout/>
              </w:rPr>
              <w:t>キャンペーンは何を達成するために機能しますか?</w:t>
            </w:r>
          </w:p>
        </w:tc>
      </w:tr>
      <w:tr w:rsidR="004016BB" w:rsidTr="00957707" w14:paraId="3CC551AE" w14:textId="77777777">
        <w:trPr>
          <w:trHeight w:val="2592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53068912" w14:textId="77777777"/>
        </w:tc>
      </w:tr>
    </w:tbl>
    <w:p w:rsidR="004016BB" w:rsidP="004016BB" w:rsidRDefault="004016BB" w14:paraId="78DB4764" w14:textId="77777777"/>
    <w:p w:rsidR="00092ADD" w:rsidP="00092ADD" w:rsidRDefault="00092ADD" w14:paraId="0F4EB69A" w14:textId="77777777">
      <w:pPr>
        <w:pStyle w:val="Heading1"/>
        <w:bidi w:val="false"/>
      </w:pPr>
      <w:r>
        <w:rPr>
          <w:lang w:val="ja"/>
          <w:eastAsianLayout/>
        </w:rPr>
        <w:t>ターゲット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4016BB" w:rsidTr="00471FED" w14:paraId="3050033D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4016BB" w:rsidP="00471FED" w:rsidRDefault="004016BB" w14:paraId="59BFDB61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ja"/>
                <w:eastAsianLayout/>
              </w:rPr>
              <w:t xml:space="preserve">キャンペーン対象|  </w:t>
            </w:r>
            <w:r w:rsidR="004557CE">
              <w:rPr>
                <w:sz w:val="18"/>
                <w:szCs w:val="22"/>
                <w:lang w:val="ja"/>
                <w:eastAsianLayout/>
              </w:rPr>
              <w:t>私たちは誰に到達しようとしていますか?</w:t>
            </w:r>
          </w:p>
        </w:tc>
      </w:tr>
      <w:tr w:rsidR="004016BB" w:rsidTr="00957707" w14:paraId="703B1B89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4016BB" w:rsidP="00471FED" w:rsidRDefault="004016BB" w14:paraId="0898FD53" w14:textId="77777777"/>
        </w:tc>
      </w:tr>
    </w:tbl>
    <w:p w:rsidR="004016BB" w:rsidP="004016BB" w:rsidRDefault="004016BB" w14:paraId="269C546D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2E3A7AF8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565FA49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ja"/>
                <w:eastAsianLayout/>
              </w:rPr>
              <w:t xml:space="preserve">ブランドターゲット|  </w:t>
            </w:r>
            <w:r w:rsidR="004557CE">
              <w:rPr>
                <w:sz w:val="18"/>
                <w:szCs w:val="22"/>
                <w:lang w:val="ja"/>
                <w:eastAsianLayout/>
              </w:rPr>
              <w:t>ブランドは誰に話しかけるのですか?</w:t>
            </w:r>
          </w:p>
        </w:tc>
      </w:tr>
      <w:tr w:rsidR="00957707" w:rsidTr="00957707" w14:paraId="628534A3" w14:textId="77777777">
        <w:trPr>
          <w:trHeight w:val="230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48C3977" w14:textId="77777777"/>
        </w:tc>
      </w:tr>
    </w:tbl>
    <w:p w:rsidR="004016BB" w:rsidP="004016BB" w:rsidRDefault="004016BB" w14:paraId="2B414A13" w14:textId="77777777"/>
    <w:p w:rsidR="00957707" w:rsidP="00957707" w:rsidRDefault="00957707" w14:paraId="02C39439" w14:textId="77777777">
      <w:pPr>
        <w:pStyle w:val="Heading1"/>
        <w:bidi w:val="false"/>
      </w:pPr>
      <w:r>
        <w:rPr>
          <w:lang w:val="ja"/>
          <w:eastAsianLayout/>
        </w:rPr>
        <w:t>リソースと予算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957707" w14:paraId="2EA5C488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2419EF9A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ja"/>
                <w:eastAsianLayout/>
              </w:rPr>
              <w:t>資源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1209B6D3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ja"/>
                <w:eastAsianLayout/>
              </w:rPr>
              <w:t>形容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19B778E6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 w:rsidRPr="00957707">
              <w:rPr>
                <w:b/>
                <w:sz w:val="18"/>
                <w:szCs w:val="22"/>
                <w:lang w:val="ja"/>
                <w:eastAsianLayout/>
              </w:rPr>
              <w:t>予算</w:t>
            </w:r>
          </w:p>
        </w:tc>
      </w:tr>
      <w:tr w:rsidR="00957707" w:rsidTr="00957707" w14:paraId="10B1939D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287158FE" w14:textId="77777777">
            <w:r>
              <w:rPr>
                <w:lang w:val="ja"/>
                <w:eastAsianLayout/>
              </w:rPr>
              <w:t>人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1F6FDBF8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568ED0" w14:textId="77777777"/>
        </w:tc>
      </w:tr>
      <w:tr w:rsidR="00957707" w:rsidTr="00957707" w14:paraId="4DE32069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07789D8B" w14:textId="77777777">
            <w:r>
              <w:rPr>
                <w:lang w:val="ja"/>
                <w:eastAsianLayout/>
              </w:rPr>
              <w:t>ツール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940971E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DF22785" w14:textId="77777777"/>
        </w:tc>
      </w:tr>
      <w:tr w:rsidR="00957707" w:rsidTr="00957707" w14:paraId="663A5D81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D5F492B" w14:textId="77777777">
            <w:r>
              <w:rPr>
                <w:lang w:val="ja"/>
                <w:eastAsianLayout/>
              </w:rPr>
              <w:t>他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B86B51C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9DEDFBF" w14:textId="77777777"/>
        </w:tc>
      </w:tr>
      <w:tr w:rsidR="00957707" w:rsidTr="00957707" w14:paraId="14B622EA" w14:textId="77777777">
        <w:trPr>
          <w:trHeight w:val="1296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682203C3" w14:textId="77777777">
            <w:r>
              <w:rPr>
                <w:lang w:val="ja"/>
                <w:eastAsianLayout/>
              </w:rPr>
              <w:t>他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7BF7513D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9F48599" w14:textId="77777777"/>
        </w:tc>
      </w:tr>
    </w:tbl>
    <w:p w:rsidR="00957707" w:rsidP="00957707" w:rsidRDefault="00957707" w14:paraId="2A6626CD" w14:textId="77777777"/>
    <w:p w:rsidR="00957707" w:rsidP="00957707" w:rsidRDefault="00957707" w14:paraId="2BEB5E5D" w14:textId="77777777">
      <w:pPr>
        <w:pStyle w:val="Heading1"/>
        <w:bidi w:val="false"/>
      </w:pPr>
      <w:r>
        <w:rPr>
          <w:lang w:val="ja"/>
          <w:eastAsianLayout/>
        </w:rPr>
        <w:t>姿勢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50477A8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F8FF218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ja"/>
                <w:eastAsianLayout/>
              </w:rPr>
              <w:t xml:space="preserve">キャンペーントーン|  </w:t>
            </w:r>
            <w:r w:rsidR="004557CE">
              <w:rPr>
                <w:sz w:val="18"/>
                <w:szCs w:val="22"/>
                <w:lang w:val="ja"/>
                <w:eastAsianLayout/>
              </w:rPr>
              <w:t>私たちはどのような特徴を伝えようとしていますか?</w:t>
            </w:r>
          </w:p>
        </w:tc>
      </w:tr>
      <w:tr w:rsidR="00957707" w:rsidTr="00957707" w14:paraId="34EB204A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13477F7" w14:textId="77777777"/>
        </w:tc>
      </w:tr>
    </w:tbl>
    <w:p w:rsidR="00957707" w:rsidP="00957707" w:rsidRDefault="00957707" w14:paraId="3B427D64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76010B5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00D13C40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ja"/>
                <w:eastAsianLayout/>
              </w:rPr>
              <w:t xml:space="preserve">ブランドパーソナリティ|  </w:t>
            </w:r>
            <w:r w:rsidR="004557CE">
              <w:rPr>
                <w:sz w:val="18"/>
                <w:szCs w:val="22"/>
                <w:lang w:val="ja"/>
                <w:eastAsianLayout/>
              </w:rPr>
              <w:t>ブランドを定義する特性は何ですか?</w:t>
            </w:r>
          </w:p>
        </w:tc>
      </w:tr>
      <w:tr w:rsidR="00957707" w:rsidTr="00957707" w14:paraId="676DE312" w14:textId="77777777">
        <w:trPr>
          <w:trHeight w:val="28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11CC2E7" w14:textId="77777777"/>
        </w:tc>
      </w:tr>
    </w:tbl>
    <w:p w:rsidR="00957707" w:rsidP="00957707" w:rsidRDefault="00957707" w14:paraId="7DAD0A7E" w14:textId="77777777"/>
    <w:p w:rsidR="00957707" w:rsidP="00957707" w:rsidRDefault="00957707" w14:paraId="7278859F" w14:textId="77777777">
      <w:pPr>
        <w:pStyle w:val="Heading1"/>
        <w:bidi w:val="false"/>
      </w:pPr>
      <w:r>
        <w:rPr>
          <w:lang w:val="ja"/>
          <w:eastAsianLayout/>
        </w:rPr>
        <w:t>メッセージ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0379B7B5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14AB1CB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ja"/>
                <w:eastAsianLayout/>
              </w:rPr>
              <w:t xml:space="preserve">テイクアウト|  </w:t>
            </w:r>
            <w:r w:rsidR="004557CE">
              <w:rPr>
                <w:sz w:val="18"/>
                <w:szCs w:val="22"/>
                <w:lang w:val="ja"/>
                <w:eastAsianLayout/>
              </w:rPr>
              <w:t>覚えておくべきことは何ですか?</w:t>
            </w:r>
          </w:p>
        </w:tc>
      </w:tr>
      <w:tr w:rsidR="00957707" w:rsidTr="00816809" w14:paraId="0176E004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F894DB4" w14:textId="77777777"/>
        </w:tc>
      </w:tr>
    </w:tbl>
    <w:p w:rsidR="00957707" w:rsidP="00957707" w:rsidRDefault="00957707" w14:paraId="487CA30A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957707" w:rsidTr="00471FED" w14:paraId="1AA77BA4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957707" w:rsidP="00471FED" w:rsidRDefault="00957707" w14:paraId="70878934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ja"/>
                <w:eastAsianLayout/>
              </w:rPr>
              <w:t xml:space="preserve">タグライン|  </w:t>
            </w:r>
            <w:r w:rsidR="004557CE">
              <w:rPr>
                <w:sz w:val="18"/>
                <w:szCs w:val="22"/>
                <w:lang w:val="ja"/>
                <w:eastAsianLayout/>
              </w:rPr>
              <w:t>準備済みのコピー、キーワード、テーマ</w:t>
            </w:r>
          </w:p>
        </w:tc>
      </w:tr>
      <w:tr w:rsidR="00957707" w:rsidTr="00816809" w14:paraId="599D3B4F" w14:textId="77777777">
        <w:trPr>
          <w:trHeight w:val="1584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63EFDD9" w14:textId="77777777"/>
        </w:tc>
      </w:tr>
    </w:tbl>
    <w:p w:rsidR="00957707" w:rsidP="00957707" w:rsidRDefault="00957707" w14:paraId="7FF9187E" w14:textId="77777777"/>
    <w:p w:rsidR="00957707" w:rsidP="00957707" w:rsidRDefault="00957707" w14:paraId="122D8EF7" w14:textId="77777777">
      <w:pPr>
        <w:pStyle w:val="Heading1"/>
        <w:bidi w:val="false"/>
      </w:pPr>
      <w:r>
        <w:rPr>
          <w:lang w:val="ja"/>
          <w:eastAsianLayout/>
        </w:rPr>
        <w:t>マーケティングチャネル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0"/>
        <w:gridCol w:w="4950"/>
        <w:gridCol w:w="3500"/>
      </w:tblGrid>
      <w:tr w:rsidR="00957707" w:rsidTr="00471FED" w14:paraId="2E6CAE4D" w14:textId="77777777">
        <w:trPr>
          <w:trHeight w:val="43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78D25080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>チャンネル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3767363C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>ゴール</w:t>
            </w:r>
          </w:p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957707" w:rsidR="00957707" w:rsidP="00471FED" w:rsidRDefault="00957707" w14:paraId="0D987FD4" w14:textId="77777777">
            <w:pPr>
              <w:bidi w:val="false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>タイムライン</w:t>
            </w:r>
          </w:p>
        </w:tc>
      </w:tr>
      <w:tr w:rsidR="00957707" w:rsidTr="00816809" w14:paraId="38021C2F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1A6781FD" w14:textId="77777777">
            <w:r>
              <w:rPr>
                <w:lang w:val="ja"/>
                <w:eastAsianLayout/>
              </w:rPr>
              <w:t>ソーシャルメディア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0FF27B5D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647357F4" w14:textId="77777777"/>
        </w:tc>
      </w:tr>
      <w:tr w:rsidR="00957707" w:rsidTr="00816809" w14:paraId="776E2DEB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44000A2B" w14:textId="77777777">
            <w:r>
              <w:rPr>
                <w:lang w:val="ja"/>
                <w:eastAsianLayout/>
              </w:rPr>
              <w:t>電子メール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092FE51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32335C71" w14:textId="77777777"/>
        </w:tc>
      </w:tr>
      <w:tr w:rsidR="00957707" w:rsidTr="00816809" w14:paraId="6CED6569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58E48C87" w14:textId="77777777">
            <w:r>
              <w:rPr>
                <w:lang w:val="ja"/>
                <w:eastAsianLayout/>
              </w:rPr>
              <w:t>他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2EFF022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9DC2111" w14:textId="77777777"/>
        </w:tc>
      </w:tr>
      <w:tr w:rsidR="00957707" w:rsidTr="00816809" w14:paraId="0420808E" w14:textId="77777777">
        <w:trPr>
          <w:trHeight w:val="1152"/>
        </w:trPr>
        <w:tc>
          <w:tcPr>
            <w:tcW w:w="2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402828" w:rsidR="00957707" w:rsidP="00471FED" w:rsidRDefault="00957707" w14:paraId="6A585DFC" w14:textId="77777777">
            <w:r>
              <w:rPr>
                <w:lang w:val="ja"/>
                <w:eastAsianLayout/>
              </w:rPr>
              <w:t>他</w:t>
            </w:r>
          </w:p>
        </w:tc>
        <w:tc>
          <w:tcPr>
            <w:tcW w:w="4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5B1A7BAA" w14:textId="77777777"/>
        </w:tc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957707" w:rsidP="00471FED" w:rsidRDefault="00957707" w14:paraId="220710E9" w14:textId="77777777"/>
        </w:tc>
      </w:tr>
    </w:tbl>
    <w:p w:rsidR="00957707" w:rsidP="00957707" w:rsidRDefault="00957707" w14:paraId="6DF08D1E" w14:textId="77777777"/>
    <w:p w:rsidRPr="00402828" w:rsidR="00FA67BA" w:rsidP="00FA67BA" w:rsidRDefault="00FA67BA" w14:paraId="4062A751" w14:textId="77777777">
      <w:pPr>
        <w:pStyle w:val="Heading1"/>
        <w:bidi w:val="false"/>
      </w:pPr>
      <w:r>
        <w:rPr>
          <w:lang w:val="ja"/>
          <w:eastAsianLayout/>
        </w:rPr>
        <w:t>その上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250E83A7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23B9AC2A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sz w:val="18"/>
                <w:szCs w:val="22"/>
                <w:lang w:val="ja"/>
                <w:eastAsianLayout/>
              </w:rPr>
              <w:t>その他の重要な情報を含める</w:t>
            </w:r>
          </w:p>
        </w:tc>
      </w:tr>
      <w:tr w:rsidR="00FA67BA" w:rsidTr="00816809" w14:paraId="1FCEEF79" w14:textId="77777777">
        <w:trPr>
          <w:trHeight w:val="2016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8DD6094" w14:textId="77777777"/>
        </w:tc>
      </w:tr>
    </w:tbl>
    <w:p w:rsidR="00816809" w:rsidP="00FA67BA" w:rsidRDefault="00816809" w14:paraId="60C5C966" w14:textId="77777777">
      <w:pPr>
        <w:sectPr w:rsidR="00816809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FA67BA" w:rsidRDefault="00FA67BA" w14:paraId="1ECC4318" w14:textId="77777777">
      <w:pPr>
        <w:pStyle w:val="Heading1"/>
        <w:bidi w:val="false"/>
      </w:pPr>
      <w:r>
        <w:rPr>
          <w:lang w:val="ja"/>
          <w:eastAsianLayout/>
        </w:rPr>
        <w:t>コメントと承認</w:t>
      </w:r>
    </w:p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584716FC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1D36BEEC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szCs w:val="22"/>
                <w:lang w:val="ja"/>
                <w:eastAsianLayout/>
              </w:rPr>
              <w:t>クライアントの連絡先の名前とタイトル</w:t>
            </w:r>
          </w:p>
        </w:tc>
      </w:tr>
      <w:tr w:rsidR="00FA67BA" w:rsidTr="00FA67BA" w14:paraId="363F669A" w14:textId="77777777">
        <w:trPr>
          <w:trHeight w:val="72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A49A4AD" w14:textId="77777777"/>
        </w:tc>
      </w:tr>
    </w:tbl>
    <w:p w:rsidR="00FA67BA" w:rsidP="00FA67BA" w:rsidRDefault="00FA67BA" w14:paraId="394FEF0C" w14:textId="77777777"/>
    <w:tbl>
      <w:tblPr>
        <w:tblStyle w:val="TableGrid"/>
        <w:tblW w:w="0" w:type="auto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80"/>
      </w:tblGrid>
      <w:tr w:rsidR="00FA67BA" w:rsidTr="00471FED" w14:paraId="6FB95146" w14:textId="77777777">
        <w:trPr>
          <w:trHeight w:val="360"/>
        </w:trPr>
        <w:tc>
          <w:tcPr>
            <w:tcW w:w="1078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402828" w:rsidR="00FA67BA" w:rsidP="00471FED" w:rsidRDefault="00FA67BA" w14:paraId="4A9275AD" w14:textId="77777777">
            <w:pPr>
              <w:bidi w:val="false"/>
              <w:ind w:left="-19"/>
              <w:rPr>
                <w:b/>
                <w:bCs/>
                <w:sz w:val="18"/>
                <w:szCs w:val="22"/>
              </w:rPr>
            </w:pPr>
            <w:r>
              <w:rPr>
                <w:b/>
                <w:lang w:val="ja"/>
                <w:eastAsianLayout/>
              </w:rPr>
              <w:t>コメント</w:t>
            </w:r>
          </w:p>
        </w:tc>
      </w:tr>
      <w:tr w:rsidR="00FA67BA" w:rsidTr="00816809" w14:paraId="67BFB837" w14:textId="77777777">
        <w:trPr>
          <w:trHeight w:val="10080"/>
        </w:trPr>
        <w:tc>
          <w:tcPr>
            <w:tcW w:w="107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02828" w:rsidR="00FA67BA" w:rsidP="00471FED" w:rsidRDefault="00FA67BA" w14:paraId="336FEC0F" w14:textId="77777777"/>
        </w:tc>
      </w:tr>
    </w:tbl>
    <w:p w:rsidR="00FA67BA" w:rsidP="00FA67BA" w:rsidRDefault="00FA67BA" w14:paraId="410AFBBC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974"/>
        <w:gridCol w:w="2875"/>
        <w:gridCol w:w="1711"/>
        <w:gridCol w:w="4220"/>
      </w:tblGrid>
      <w:tr w:rsidR="00FA67BA" w:rsidTr="00FA67BA" w14:paraId="66DCA069" w14:textId="77777777">
        <w:trPr>
          <w:trHeight w:val="576"/>
        </w:trPr>
        <w:tc>
          <w:tcPr>
            <w:tcW w:w="19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FA67BA" w:rsidP="00471FED" w:rsidRDefault="00FA67BA" w14:paraId="5D682866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>日付</w:t>
            </w:r>
          </w:p>
        </w:tc>
        <w:tc>
          <w:tcPr>
            <w:tcW w:w="28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7FE2A75E" w14:textId="77777777"/>
        </w:tc>
        <w:tc>
          <w:tcPr>
            <w:tcW w:w="17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402828" w:rsidR="00FA67BA" w:rsidP="00471FED" w:rsidRDefault="00FA67BA" w14:paraId="353BCAF1" w14:textId="77777777">
            <w:pPr>
              <w:bidi w:val="false"/>
              <w:jc w:val="right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  <w:lang w:val="ja"/>
                <w:eastAsianLayout/>
              </w:rPr>
              <w:t>署名</w:t>
            </w:r>
          </w:p>
        </w:tc>
        <w:tc>
          <w:tcPr>
            <w:tcW w:w="4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="00FA67BA" w:rsidP="00471FED" w:rsidRDefault="00FA67BA" w14:paraId="51E55AE3" w14:textId="77777777"/>
        </w:tc>
      </w:tr>
    </w:tbl>
    <w:p w:rsidR="00957707" w:rsidP="00551B77" w:rsidRDefault="00957707" w14:paraId="3902D634" w14:textId="77777777">
      <w:pPr>
        <w:sectPr w:rsidR="00957707" w:rsidSect="005D3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67BA" w:rsidP="00402828" w:rsidRDefault="00FA67BA" w14:paraId="3CE05E9C" w14:textId="77777777">
      <w:pPr>
        <w:rPr>
          <w:noProof/>
        </w:rPr>
      </w:pPr>
    </w:p>
    <w:p w:rsidRPr="00491059" w:rsidR="00402828" w:rsidP="00402828" w:rsidRDefault="00402828" w14:paraId="069A58B9" w14:textId="77777777">
      <w:pPr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Pr="00A64F9A" w:rsidR="00402828" w:rsidTr="00471FED" w14:paraId="4BA65416" w14:textId="77777777">
        <w:trPr>
          <w:trHeight w:val="3002"/>
        </w:trPr>
        <w:tc>
          <w:tcPr>
            <w:tcW w:w="9662" w:type="dxa"/>
          </w:tcPr>
          <w:p w:rsidRPr="00A64F9A" w:rsidR="00402828" w:rsidP="00471FED" w:rsidRDefault="00402828" w14:paraId="6A4A60B6" w14:textId="77777777">
            <w:pPr>
              <w:jc w:val="center"/>
              <w:rPr>
                <w:b/>
              </w:rPr>
            </w:pPr>
          </w:p>
          <w:p w:rsidRPr="00A64F9A" w:rsidR="00402828" w:rsidP="00471FED" w:rsidRDefault="00402828" w14:paraId="426D061A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ja"/>
                <w:eastAsianLayout/>
              </w:rPr>
              <w:t>免責事項</w:t>
            </w:r>
          </w:p>
          <w:p w:rsidRPr="00A64F9A" w:rsidR="00402828" w:rsidP="00471FED" w:rsidRDefault="00402828" w14:paraId="6B8FE112" w14:textId="77777777"/>
          <w:p w:rsidRPr="00A64F9A" w:rsidR="00402828" w:rsidP="00471FED" w:rsidRDefault="00402828" w14:paraId="09BA5046" w14:textId="77777777">
            <w:pPr>
              <w:bidi w:val="false"/>
              <w:spacing w:line="276" w:lineRule="auto"/>
            </w:pPr>
            <w:r w:rsidRPr="00A64F9A">
              <w:rPr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805C2" w:rsidR="00402828" w:rsidP="00402828" w:rsidRDefault="00402828" w14:paraId="46F4B4D8" w14:textId="77777777">
      <w:pPr>
        <w:rPr>
          <w:szCs w:val="20"/>
        </w:rPr>
      </w:pPr>
    </w:p>
    <w:p w:rsidRPr="00402828" w:rsidR="00EC7D2C" w:rsidP="00551B77" w:rsidRDefault="002460FA" w14:paraId="34CAAF0A" w14:textId="77777777"/>
    <w:sectPr w:rsidRPr="00402828" w:rsidR="00EC7D2C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A3FA9" w14:textId="77777777" w:rsidR="002E1673" w:rsidRDefault="002E1673" w:rsidP="00551B77">
      <w:r>
        <w:separator/>
      </w:r>
    </w:p>
  </w:endnote>
  <w:endnote w:type="continuationSeparator" w:id="0">
    <w:p w14:paraId="50263E1A" w14:textId="77777777" w:rsidR="002E1673" w:rsidRDefault="002E1673" w:rsidP="0055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790A" w14:textId="77777777" w:rsidR="002E1673" w:rsidRDefault="002E1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437A" w14:textId="77777777" w:rsidR="002E1673" w:rsidRDefault="002E1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906C" w14:textId="77777777" w:rsidR="002E1673" w:rsidRDefault="002E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353D5" w14:textId="77777777" w:rsidR="002E1673" w:rsidRDefault="002E1673" w:rsidP="00551B77">
      <w:r>
        <w:separator/>
      </w:r>
    </w:p>
  </w:footnote>
  <w:footnote w:type="continuationSeparator" w:id="0">
    <w:p w14:paraId="084804C1" w14:textId="77777777" w:rsidR="002E1673" w:rsidRDefault="002E1673" w:rsidP="0055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BDC5" w14:textId="77777777" w:rsidR="002E1673" w:rsidRDefault="002E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01B0" w14:textId="77777777" w:rsidR="002E1673" w:rsidRDefault="002E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B7C8" w14:textId="77777777" w:rsidR="002E1673" w:rsidRDefault="002E1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3"/>
    <w:rsid w:val="000535ED"/>
    <w:rsid w:val="00092ADD"/>
    <w:rsid w:val="000F0CF4"/>
    <w:rsid w:val="002460FA"/>
    <w:rsid w:val="002D1BBD"/>
    <w:rsid w:val="002E1673"/>
    <w:rsid w:val="00373F7C"/>
    <w:rsid w:val="003F0305"/>
    <w:rsid w:val="004016BB"/>
    <w:rsid w:val="00402828"/>
    <w:rsid w:val="004557CE"/>
    <w:rsid w:val="00471C74"/>
    <w:rsid w:val="004937B7"/>
    <w:rsid w:val="00551B77"/>
    <w:rsid w:val="005D3360"/>
    <w:rsid w:val="005F7C93"/>
    <w:rsid w:val="0063150A"/>
    <w:rsid w:val="00663939"/>
    <w:rsid w:val="00816809"/>
    <w:rsid w:val="00842BB5"/>
    <w:rsid w:val="008D10B1"/>
    <w:rsid w:val="008E7C96"/>
    <w:rsid w:val="00924C11"/>
    <w:rsid w:val="00942BC5"/>
    <w:rsid w:val="00957707"/>
    <w:rsid w:val="0097434D"/>
    <w:rsid w:val="009D2786"/>
    <w:rsid w:val="00A10377"/>
    <w:rsid w:val="00B97978"/>
    <w:rsid w:val="00BB065D"/>
    <w:rsid w:val="00BC17E0"/>
    <w:rsid w:val="00C14529"/>
    <w:rsid w:val="00CA162E"/>
    <w:rsid w:val="00D877A5"/>
    <w:rsid w:val="00DB06F3"/>
    <w:rsid w:val="00DF1BE9"/>
    <w:rsid w:val="00E24D2F"/>
    <w:rsid w:val="00E24F5D"/>
    <w:rsid w:val="00E4416E"/>
    <w:rsid w:val="00F53B6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37A69"/>
  <w15:docId w15:val="{399A6038-EF56-4FBF-8602-8E338A0B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828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828"/>
    <w:pPr>
      <w:keepNext/>
      <w:keepLines/>
      <w:spacing w:before="120" w:after="12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BE9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8E7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2828"/>
    <w:rPr>
      <w:rFonts w:ascii="Century Gothic" w:eastAsiaTheme="majorEastAsia" w:hAnsi="Century Gothic" w:cstheme="majorBidi"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E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73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2E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73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091&amp;utm_language=JA&amp;utm_source=integrated+content&amp;utm_campaign=/marketing-campaign-templates&amp;utm_medium=ic+marketing+campaign+brief+77091+word+ja&amp;lpa=ic+marketing+campaign+brief+77091+word+ja&amp;lx=VP_CyadgTnJOljvhy0tIYgBAgeTPLDIL8TQRu558b7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eb0f4072c89beeb39247295c535c07f1</Template>
  <TotalTime>0</TotalTime>
  <Pages>2</Pages>
  <Words>240</Words>
  <Characters>1370</Characters>
  <Application>Microsoft Office Word</Application>
  <DocSecurity>4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