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883AA5" w:rsidR="005D3360" w:rsidP="005D3360" w:rsidRDefault="00883AA5">
      <w:pPr>
        <w:bidi w:val="false"/>
        <w:rPr>
          <w:rFonts w:ascii="Century Gothic" w:hAnsi="Century Gothic" w:cs="Times New Roman"/>
          <w:b/>
          <w:color w:val="7F7F7F" w:themeColor="text1" w:themeTint="80"/>
          <w:sz w:val="36"/>
          <w:szCs w:val="36"/>
        </w:rPr>
      </w:pPr>
      <w:bookmarkStart w:name="_GoBack" w:id="0"/>
      <w:bookmarkEnd w:id="0"/>
      <w:r>
        <w:rPr>
          <w:rFonts w:ascii="Century Gothic" w:hAnsi="Century Gothic" w:cs="Times New Roman"/>
          <w:b/>
          <w:noProof/>
          <w:color w:val="000000" w:themeColor="text1"/>
          <w:sz w:val="36"/>
          <w:szCs w:val="36"/>
          <w:lang w:val="ja"/>
          <w:eastAsianLayout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4815840</wp:posOffset>
            </wp:positionH>
            <wp:positionV relativeFrom="paragraph">
              <wp:posOffset>-22860</wp:posOffset>
            </wp:positionV>
            <wp:extent cx="1943100" cy="322580"/>
            <wp:effectExtent l="0" t="0" r="0" b="1270"/>
            <wp:wrapNone/>
            <wp:docPr id="1" name="Рисунок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>
                      <a:hlinkClick r:id="rId6"/>
                    </pic:cNvPr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83AA5" w:rsidR="007266E3">
        <w:rPr>
          <w:rFonts w:ascii="Century Gothic" w:hAnsi="Century Gothic" w:cs="Times New Roman"/>
          <w:b/>
          <w:color w:val="7F7F7F" w:themeColor="text1" w:themeTint="80"/>
          <w:sz w:val="36"/>
          <w:szCs w:val="36"/>
          <w:lang w:val="ja"/>
          <w:eastAsianLayout/>
        </w:rPr>
        <w:t xml:space="preserve">初入のパフォーマンスレビュー </w:t>
      </w:r>
    </w:p>
    <w:p w:rsidR="005D3360" w:rsidRDefault="005D3360"/>
    <w:tbl>
      <w:tblPr>
        <w:tblW w:w="10800" w:type="dxa"/>
        <w:tblLook w:val="04A0" w:firstRow="1" w:lastRow="0" w:firstColumn="1" w:lastColumn="0" w:noHBand="0" w:noVBand="1"/>
      </w:tblPr>
      <w:tblGrid>
        <w:gridCol w:w="1800"/>
        <w:gridCol w:w="1800"/>
        <w:gridCol w:w="1800"/>
        <w:gridCol w:w="1800"/>
        <w:gridCol w:w="1800"/>
        <w:gridCol w:w="1800"/>
      </w:tblGrid>
      <w:tr w:rsidRPr="007266E3" w:rsidR="007266E3" w:rsidTr="007266E3">
        <w:trPr>
          <w:trHeight w:val="360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0E5672"/>
            <w:noWrap/>
            <w:vAlign w:val="center"/>
            <w:hideMark/>
          </w:tcPr>
          <w:p w:rsidRPr="007266E3" w:rsidR="007266E3" w:rsidP="007266E3" w:rsidRDefault="007266E3">
            <w:pPr>
              <w:bidi w:val="false"/>
              <w:jc w:val="center"/>
              <w:rPr>
                <w:rFonts w:ascii="Times New Roman" w:hAnsi="Times New Roman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color w:val="FFFFFF"/>
                <w:sz w:val="20"/>
                <w:szCs w:val="20"/>
                <w:lang w:val="ja"/>
                <w:eastAsianLayout/>
              </w:rPr>
              <w:t>従業員情報</w:t>
            </w:r>
          </w:p>
        </w:tc>
      </w:tr>
      <w:tr w:rsidRPr="007266E3" w:rsidR="007266E3" w:rsidTr="007266E3">
        <w:trPr>
          <w:trHeight w:val="440"/>
        </w:trPr>
        <w:tc>
          <w:tcPr>
            <w:tcW w:w="180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A4DEF4"/>
            <w:vAlign w:val="center"/>
            <w:hideMark/>
          </w:tcPr>
          <w:p w:rsidRPr="007266E3" w:rsidR="007266E3" w:rsidP="00F57438" w:rsidRDefault="007266E3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0E5672"/>
                <w:sz w:val="16"/>
                <w:szCs w:val="16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color w:val="0E5672"/>
                <w:sz w:val="16"/>
                <w:szCs w:val="16"/>
                <w:lang w:val="ja"/>
                <w:eastAsianLayout/>
              </w:rPr>
              <w:t>従業員名</w:t>
            </w:r>
          </w:p>
        </w:tc>
        <w:tc>
          <w:tcPr>
            <w:tcW w:w="3600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7266E3" w:rsidR="007266E3" w:rsidP="007266E3" w:rsidRDefault="007266E3">
            <w:pPr>
              <w:ind w:firstLine="180" w:firstLineChars="10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7266E3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A4DEF4"/>
            <w:vAlign w:val="center"/>
            <w:hideMark/>
          </w:tcPr>
          <w:p w:rsidRPr="007266E3" w:rsidR="007266E3" w:rsidP="00F57438" w:rsidRDefault="007266E3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0E5672"/>
                <w:sz w:val="16"/>
                <w:szCs w:val="16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color w:val="0E5672"/>
                <w:sz w:val="16"/>
                <w:szCs w:val="16"/>
                <w:lang w:val="ja"/>
                <w:eastAsianLayout/>
              </w:rPr>
              <w:t>部</w:t>
            </w:r>
          </w:p>
        </w:tc>
        <w:tc>
          <w:tcPr>
            <w:tcW w:w="3600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7266E3" w:rsidR="007266E3" w:rsidP="007266E3" w:rsidRDefault="007266E3">
            <w:pPr>
              <w:ind w:firstLine="180" w:firstLineChars="10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7266E3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7266E3" w:rsidR="007266E3" w:rsidTr="007266E3">
        <w:trPr>
          <w:trHeight w:val="440"/>
        </w:trPr>
        <w:tc>
          <w:tcPr>
            <w:tcW w:w="180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A4DEF4"/>
            <w:vAlign w:val="center"/>
            <w:hideMark/>
          </w:tcPr>
          <w:p w:rsidRPr="007266E3" w:rsidR="007266E3" w:rsidP="00F57438" w:rsidRDefault="007266E3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0E5672"/>
                <w:sz w:val="16"/>
                <w:szCs w:val="16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color w:val="0E5672"/>
                <w:sz w:val="16"/>
                <w:szCs w:val="16"/>
                <w:lang w:val="ja"/>
                <w:eastAsianLayout/>
              </w:rPr>
              <w:t>従業員 ID</w:t>
            </w:r>
          </w:p>
        </w:tc>
        <w:tc>
          <w:tcPr>
            <w:tcW w:w="3600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7266E3" w:rsidR="007266E3" w:rsidP="007266E3" w:rsidRDefault="007266E3">
            <w:pPr>
              <w:ind w:firstLine="180" w:firstLineChars="10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7266E3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A4DEF4"/>
            <w:vAlign w:val="center"/>
            <w:hideMark/>
          </w:tcPr>
          <w:p w:rsidRPr="007266E3" w:rsidR="007266E3" w:rsidP="00F57438" w:rsidRDefault="007266E3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0E5672"/>
                <w:sz w:val="16"/>
                <w:szCs w:val="16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color w:val="0E5672"/>
                <w:sz w:val="16"/>
                <w:szCs w:val="16"/>
                <w:lang w:val="ja"/>
                <w:eastAsianLayout/>
              </w:rPr>
              <w:t>レビュー担当者名</w:t>
            </w:r>
          </w:p>
        </w:tc>
        <w:tc>
          <w:tcPr>
            <w:tcW w:w="3600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7266E3" w:rsidR="007266E3" w:rsidP="007266E3" w:rsidRDefault="007266E3">
            <w:pPr>
              <w:ind w:firstLine="180" w:firstLineChars="10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7266E3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7266E3" w:rsidR="007266E3" w:rsidTr="007266E3">
        <w:trPr>
          <w:trHeight w:val="440"/>
        </w:trPr>
        <w:tc>
          <w:tcPr>
            <w:tcW w:w="180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A4DEF4"/>
            <w:vAlign w:val="center"/>
            <w:hideMark/>
          </w:tcPr>
          <w:p w:rsidRPr="007266E3" w:rsidR="007266E3" w:rsidP="00F57438" w:rsidRDefault="007266E3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0E5672"/>
                <w:sz w:val="16"/>
                <w:szCs w:val="16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color w:val="0E5672"/>
                <w:sz w:val="16"/>
                <w:szCs w:val="16"/>
                <w:lang w:val="ja"/>
                <w:eastAsianLayout/>
              </w:rPr>
              <w:t>ポジション開催</w:t>
            </w:r>
          </w:p>
        </w:tc>
        <w:tc>
          <w:tcPr>
            <w:tcW w:w="3600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7266E3" w:rsidR="007266E3" w:rsidP="007266E3" w:rsidRDefault="007266E3">
            <w:pPr>
              <w:ind w:firstLine="180" w:firstLineChars="10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7266E3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A4DEF4"/>
            <w:vAlign w:val="center"/>
            <w:hideMark/>
          </w:tcPr>
          <w:p w:rsidRPr="007266E3" w:rsidR="007266E3" w:rsidP="00F57438" w:rsidRDefault="007266E3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0E5672"/>
                <w:sz w:val="16"/>
                <w:szCs w:val="16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color w:val="0E5672"/>
                <w:sz w:val="16"/>
                <w:szCs w:val="16"/>
                <w:lang w:val="ja"/>
                <w:eastAsianLayout/>
              </w:rPr>
              <w:t>人事担当者</w:t>
            </w:r>
          </w:p>
        </w:tc>
        <w:tc>
          <w:tcPr>
            <w:tcW w:w="3600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7266E3" w:rsidR="007266E3" w:rsidP="007266E3" w:rsidRDefault="007266E3">
            <w:pPr>
              <w:ind w:firstLine="180" w:firstLineChars="10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7266E3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7266E3" w:rsidR="007266E3" w:rsidTr="007266E3">
        <w:trPr>
          <w:trHeight w:val="440"/>
        </w:trPr>
        <w:tc>
          <w:tcPr>
            <w:tcW w:w="36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D1EFFA"/>
            <w:vAlign w:val="center"/>
            <w:hideMark/>
          </w:tcPr>
          <w:p w:rsidRPr="007266E3" w:rsidR="007266E3" w:rsidP="00B7109E" w:rsidRDefault="007266E3">
            <w:pPr>
              <w:bidi w:val="false"/>
              <w:ind w:firstLine="160" w:firstLineChars="100"/>
              <w:jc w:val="right"/>
              <w:rPr>
                <w:rFonts w:ascii="Times New Roman" w:hAnsi="Times New Roman" w:eastAsia="Times New Roman" w:cs="Times New Roman"/>
                <w:b/>
                <w:bCs/>
                <w:color w:val="0E5672"/>
                <w:sz w:val="16"/>
                <w:szCs w:val="16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color w:val="0E5672"/>
                <w:sz w:val="16"/>
                <w:szCs w:val="16"/>
                <w:lang w:val="ja"/>
                <w:eastAsianLayout/>
              </w:rPr>
              <w:t>採用日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7266E3" w:rsidR="007266E3" w:rsidP="00B7109E" w:rsidRDefault="007266E3">
            <w:pPr>
              <w:ind w:firstLine="180" w:firstLineChars="100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600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1EFFA"/>
            <w:vAlign w:val="center"/>
            <w:hideMark/>
          </w:tcPr>
          <w:p w:rsidRPr="007266E3" w:rsidR="007266E3" w:rsidP="00B7109E" w:rsidRDefault="007266E3">
            <w:pPr>
              <w:bidi w:val="false"/>
              <w:ind w:firstLine="160" w:firstLineChars="100"/>
              <w:jc w:val="right"/>
              <w:rPr>
                <w:rFonts w:ascii="Times New Roman" w:hAnsi="Times New Roman" w:eastAsia="Times New Roman" w:cs="Times New Roman"/>
                <w:b/>
                <w:bCs/>
                <w:color w:val="0E5672"/>
                <w:sz w:val="16"/>
                <w:szCs w:val="16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color w:val="0E5672"/>
                <w:sz w:val="16"/>
                <w:szCs w:val="16"/>
                <w:lang w:val="ja"/>
                <w:eastAsianLayout/>
              </w:rPr>
              <w:t>レビューの日付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7266E3" w:rsidR="007266E3" w:rsidP="00B7109E" w:rsidRDefault="007266E3">
            <w:pPr>
              <w:ind w:firstLine="180" w:firstLineChars="100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7266E3" w:rsidR="007266E3" w:rsidTr="007266E3">
        <w:trPr>
          <w:trHeight w:val="360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0E5672"/>
            <w:noWrap/>
            <w:vAlign w:val="center"/>
            <w:hideMark/>
          </w:tcPr>
          <w:p w:rsidRPr="007266E3" w:rsidR="007266E3" w:rsidP="007266E3" w:rsidRDefault="00F57438">
            <w:pPr>
              <w:bidi w:val="false"/>
              <w:jc w:val="center"/>
              <w:rPr>
                <w:rFonts w:ascii="Times New Roman" w:hAnsi="Times New Roman" w:eastAsia="Times New Roman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FFFFFF"/>
                <w:sz w:val="20"/>
                <w:szCs w:val="20"/>
                <w:lang w:val="ja"/>
                <w:eastAsianLayout/>
              </w:rPr>
              <w:t>動作</w:t>
            </w:r>
          </w:p>
        </w:tc>
      </w:tr>
      <w:tr w:rsidRPr="007266E3" w:rsidR="007266E3" w:rsidTr="007266E3">
        <w:trPr>
          <w:trHeight w:val="360"/>
        </w:trPr>
        <w:tc>
          <w:tcPr>
            <w:tcW w:w="3600" w:type="dxa"/>
            <w:gridSpan w:val="2"/>
            <w:tcBorders>
              <w:top w:val="single" w:color="A6A6A6" w:sz="4" w:space="0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A4DEF4"/>
            <w:vAlign w:val="center"/>
            <w:hideMark/>
          </w:tcPr>
          <w:p w:rsidRPr="007266E3" w:rsidR="007266E3" w:rsidP="00F57438" w:rsidRDefault="007266E3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color w:val="0E5672"/>
                <w:sz w:val="20"/>
                <w:szCs w:val="20"/>
                <w:lang w:val="ja"/>
                <w:eastAsianLayout/>
              </w:rPr>
              <w:t>品質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color="A6A6A6" w:sz="4" w:space="0"/>
            </w:tcBorders>
            <w:shd w:val="clear" w:color="000000" w:fill="A4DEF4"/>
            <w:vAlign w:val="center"/>
            <w:hideMark/>
          </w:tcPr>
          <w:p w:rsidRPr="007266E3" w:rsidR="007266E3" w:rsidP="007266E3" w:rsidRDefault="007266E3">
            <w:pPr>
              <w:bidi w:val="false"/>
              <w:jc w:val="center"/>
              <w:rPr>
                <w:rFonts w:ascii="Times New Roman" w:hAnsi="Times New Roman" w:eastAsia="Times New Roman" w:cs="Times New Roman"/>
                <w:b/>
                <w:bCs/>
                <w:color w:val="0E5672"/>
                <w:sz w:val="16"/>
                <w:szCs w:val="16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color w:val="0E5672"/>
                <w:sz w:val="16"/>
                <w:szCs w:val="16"/>
                <w:lang w:val="ja"/>
                <w:eastAsianLayout/>
              </w:rPr>
              <w:t>物足りない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color="A6A6A6" w:sz="4" w:space="0"/>
            </w:tcBorders>
            <w:shd w:val="clear" w:color="000000" w:fill="A4DEF4"/>
            <w:vAlign w:val="center"/>
            <w:hideMark/>
          </w:tcPr>
          <w:p w:rsidRPr="007266E3" w:rsidR="007266E3" w:rsidP="007266E3" w:rsidRDefault="007266E3">
            <w:pPr>
              <w:bidi w:val="false"/>
              <w:jc w:val="center"/>
              <w:rPr>
                <w:rFonts w:ascii="Times New Roman" w:hAnsi="Times New Roman" w:eastAsia="Times New Roman" w:cs="Times New Roman"/>
                <w:b/>
                <w:bCs/>
                <w:color w:val="0E5672"/>
                <w:sz w:val="16"/>
                <w:szCs w:val="16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color w:val="0E5672"/>
                <w:sz w:val="16"/>
                <w:szCs w:val="16"/>
                <w:lang w:val="ja"/>
                <w:eastAsianLayout/>
              </w:rPr>
              <w:t>良好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color="A6A6A6" w:sz="4" w:space="0"/>
            </w:tcBorders>
            <w:shd w:val="clear" w:color="000000" w:fill="A4DEF4"/>
            <w:vAlign w:val="center"/>
            <w:hideMark/>
          </w:tcPr>
          <w:p w:rsidRPr="007266E3" w:rsidR="007266E3" w:rsidP="007266E3" w:rsidRDefault="007266E3">
            <w:pPr>
              <w:bidi w:val="false"/>
              <w:jc w:val="center"/>
              <w:rPr>
                <w:rFonts w:ascii="Times New Roman" w:hAnsi="Times New Roman" w:eastAsia="Times New Roman" w:cs="Times New Roman"/>
                <w:b/>
                <w:bCs/>
                <w:color w:val="0E5672"/>
                <w:sz w:val="16"/>
                <w:szCs w:val="16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color w:val="0E5672"/>
                <w:sz w:val="16"/>
                <w:szCs w:val="16"/>
                <w:lang w:val="ja"/>
                <w:eastAsianLayout/>
              </w:rPr>
              <w:t>よし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color="A6A6A6" w:sz="4" w:space="0"/>
            </w:tcBorders>
            <w:shd w:val="clear" w:color="000000" w:fill="A4DEF4"/>
            <w:vAlign w:val="center"/>
            <w:hideMark/>
          </w:tcPr>
          <w:p w:rsidRPr="007266E3" w:rsidR="007266E3" w:rsidP="007266E3" w:rsidRDefault="007266E3">
            <w:pPr>
              <w:bidi w:val="false"/>
              <w:jc w:val="center"/>
              <w:rPr>
                <w:rFonts w:ascii="Times New Roman" w:hAnsi="Times New Roman" w:eastAsia="Times New Roman" w:cs="Times New Roman"/>
                <w:b/>
                <w:bCs/>
                <w:color w:val="0E5672"/>
                <w:sz w:val="16"/>
                <w:szCs w:val="16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color w:val="0E5672"/>
                <w:sz w:val="16"/>
                <w:szCs w:val="16"/>
                <w:lang w:val="ja"/>
                <w:eastAsianLayout/>
              </w:rPr>
              <w:t>たいへん良い</w:t>
            </w:r>
          </w:p>
        </w:tc>
      </w:tr>
      <w:tr w:rsidRPr="007266E3" w:rsidR="007266E3" w:rsidTr="007266E3">
        <w:trPr>
          <w:trHeight w:val="360"/>
        </w:trPr>
        <w:tc>
          <w:tcPr>
            <w:tcW w:w="36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7266E3" w:rsidR="007266E3" w:rsidP="00F57438" w:rsidRDefault="007266E3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color w:val="0E5672"/>
                <w:sz w:val="20"/>
                <w:szCs w:val="20"/>
                <w:lang w:val="ja"/>
                <w:eastAsianLayout/>
              </w:rPr>
              <w:t>作品を最大限に活用</w:t>
            </w:r>
          </w:p>
        </w:tc>
        <w:tc>
          <w:tcPr>
            <w:tcW w:w="180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7266E3" w:rsidR="007266E3" w:rsidP="00B7109E" w:rsidRDefault="007266E3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  <w:t xml:space="preserve"> </w:t>
            </w:r>
          </w:p>
        </w:tc>
        <w:tc>
          <w:tcPr>
            <w:tcW w:w="180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7266E3" w:rsidR="007266E3" w:rsidP="00B7109E" w:rsidRDefault="007266E3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  <w:t xml:space="preserve"> </w:t>
            </w:r>
          </w:p>
        </w:tc>
        <w:tc>
          <w:tcPr>
            <w:tcW w:w="180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7266E3" w:rsidR="007266E3" w:rsidP="00B7109E" w:rsidRDefault="007266E3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  <w:t xml:space="preserve"> </w:t>
            </w:r>
          </w:p>
        </w:tc>
        <w:tc>
          <w:tcPr>
            <w:tcW w:w="180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7266E3" w:rsidR="007266E3" w:rsidP="00B7109E" w:rsidRDefault="007266E3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  <w:t xml:space="preserve"> </w:t>
            </w:r>
          </w:p>
        </w:tc>
      </w:tr>
      <w:tr w:rsidRPr="007266E3" w:rsidR="007266E3" w:rsidTr="007266E3">
        <w:trPr>
          <w:trHeight w:val="360"/>
        </w:trPr>
        <w:tc>
          <w:tcPr>
            <w:tcW w:w="36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D1EFFA"/>
            <w:vAlign w:val="center"/>
            <w:hideMark/>
          </w:tcPr>
          <w:p w:rsidRPr="007266E3" w:rsidR="007266E3" w:rsidP="00F57438" w:rsidRDefault="007266E3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color w:val="0E5672"/>
                <w:sz w:val="20"/>
                <w:szCs w:val="20"/>
                <w:lang w:val="ja"/>
                <w:eastAsianLayout/>
              </w:rPr>
              <w:t>仕事の質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1EFFA"/>
            <w:vAlign w:val="center"/>
            <w:hideMark/>
          </w:tcPr>
          <w:p w:rsidRPr="007266E3" w:rsidR="007266E3" w:rsidP="00B7109E" w:rsidRDefault="007266E3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1EFFA"/>
            <w:vAlign w:val="center"/>
            <w:hideMark/>
          </w:tcPr>
          <w:p w:rsidRPr="007266E3" w:rsidR="007266E3" w:rsidP="00B7109E" w:rsidRDefault="007266E3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1EFFA"/>
            <w:vAlign w:val="center"/>
            <w:hideMark/>
          </w:tcPr>
          <w:p w:rsidRPr="007266E3" w:rsidR="007266E3" w:rsidP="00B7109E" w:rsidRDefault="007266E3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1EFFA"/>
            <w:vAlign w:val="center"/>
            <w:hideMark/>
          </w:tcPr>
          <w:p w:rsidRPr="007266E3" w:rsidR="007266E3" w:rsidP="00B7109E" w:rsidRDefault="007266E3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  <w:t xml:space="preserve"> </w:t>
            </w:r>
          </w:p>
        </w:tc>
      </w:tr>
      <w:tr w:rsidRPr="007266E3" w:rsidR="007266E3" w:rsidTr="007266E3">
        <w:trPr>
          <w:trHeight w:val="360"/>
        </w:trPr>
        <w:tc>
          <w:tcPr>
            <w:tcW w:w="36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7266E3" w:rsidR="007266E3" w:rsidP="00F57438" w:rsidRDefault="007266E3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color w:val="0E5672"/>
                <w:sz w:val="20"/>
                <w:szCs w:val="20"/>
                <w:lang w:val="ja"/>
                <w:eastAsianLayout/>
              </w:rPr>
              <w:t>作業の一貫性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7266E3" w:rsidR="007266E3" w:rsidP="00B7109E" w:rsidRDefault="007266E3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7266E3" w:rsidR="007266E3" w:rsidP="00B7109E" w:rsidRDefault="007266E3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7266E3" w:rsidR="007266E3" w:rsidP="00B7109E" w:rsidRDefault="007266E3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7266E3" w:rsidR="007266E3" w:rsidP="00B7109E" w:rsidRDefault="007266E3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  <w:t xml:space="preserve"> </w:t>
            </w:r>
          </w:p>
        </w:tc>
      </w:tr>
      <w:tr w:rsidRPr="007266E3" w:rsidR="007266E3" w:rsidTr="007266E3">
        <w:trPr>
          <w:trHeight w:val="360"/>
        </w:trPr>
        <w:tc>
          <w:tcPr>
            <w:tcW w:w="36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D1EFFA"/>
            <w:vAlign w:val="center"/>
            <w:hideMark/>
          </w:tcPr>
          <w:p w:rsidRPr="007266E3" w:rsidR="007266E3" w:rsidP="00F57438" w:rsidRDefault="007266E3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color w:val="0E5672"/>
                <w:sz w:val="20"/>
                <w:szCs w:val="20"/>
                <w:lang w:val="ja"/>
                <w:eastAsianLayout/>
              </w:rPr>
              <w:t>通信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1EFFA"/>
            <w:vAlign w:val="center"/>
            <w:hideMark/>
          </w:tcPr>
          <w:p w:rsidRPr="007266E3" w:rsidR="007266E3" w:rsidP="00B7109E" w:rsidRDefault="007266E3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1EFFA"/>
            <w:vAlign w:val="center"/>
            <w:hideMark/>
          </w:tcPr>
          <w:p w:rsidRPr="007266E3" w:rsidR="007266E3" w:rsidP="00B7109E" w:rsidRDefault="007266E3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1EFFA"/>
            <w:vAlign w:val="center"/>
            <w:hideMark/>
          </w:tcPr>
          <w:p w:rsidRPr="007266E3" w:rsidR="007266E3" w:rsidP="00B7109E" w:rsidRDefault="007266E3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1EFFA"/>
            <w:vAlign w:val="center"/>
            <w:hideMark/>
          </w:tcPr>
          <w:p w:rsidRPr="007266E3" w:rsidR="007266E3" w:rsidP="00B7109E" w:rsidRDefault="007266E3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  <w:t xml:space="preserve"> </w:t>
            </w:r>
          </w:p>
        </w:tc>
      </w:tr>
      <w:tr w:rsidRPr="007266E3" w:rsidR="007266E3" w:rsidTr="007266E3">
        <w:trPr>
          <w:trHeight w:val="360"/>
        </w:trPr>
        <w:tc>
          <w:tcPr>
            <w:tcW w:w="36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7266E3" w:rsidR="007266E3" w:rsidP="00F57438" w:rsidRDefault="007266E3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color w:val="0E5672"/>
                <w:sz w:val="20"/>
                <w:szCs w:val="20"/>
                <w:lang w:val="ja"/>
                <w:eastAsianLayout/>
              </w:rPr>
              <w:t>独立した仕事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7266E3" w:rsidR="007266E3" w:rsidP="00B7109E" w:rsidRDefault="007266E3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7266E3" w:rsidR="007266E3" w:rsidP="00B7109E" w:rsidRDefault="007266E3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7266E3" w:rsidR="007266E3" w:rsidP="00B7109E" w:rsidRDefault="007266E3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7266E3" w:rsidR="007266E3" w:rsidP="00B7109E" w:rsidRDefault="007266E3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  <w:t xml:space="preserve"> </w:t>
            </w:r>
          </w:p>
        </w:tc>
      </w:tr>
      <w:tr w:rsidRPr="007266E3" w:rsidR="007266E3" w:rsidTr="007266E3">
        <w:trPr>
          <w:trHeight w:val="360"/>
        </w:trPr>
        <w:tc>
          <w:tcPr>
            <w:tcW w:w="36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D1EFFA"/>
            <w:vAlign w:val="center"/>
            <w:hideMark/>
          </w:tcPr>
          <w:p w:rsidRPr="007266E3" w:rsidR="007266E3" w:rsidP="00F57438" w:rsidRDefault="007266E3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color w:val="0E5672"/>
                <w:sz w:val="20"/>
                <w:szCs w:val="20"/>
                <w:lang w:val="ja"/>
                <w:eastAsianLayout/>
              </w:rPr>
              <w:t>イニシアチブを取る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1EFFA"/>
            <w:vAlign w:val="center"/>
            <w:hideMark/>
          </w:tcPr>
          <w:p w:rsidRPr="007266E3" w:rsidR="007266E3" w:rsidP="00B7109E" w:rsidRDefault="007266E3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1EFFA"/>
            <w:vAlign w:val="center"/>
            <w:hideMark/>
          </w:tcPr>
          <w:p w:rsidRPr="007266E3" w:rsidR="007266E3" w:rsidP="00B7109E" w:rsidRDefault="007266E3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1EFFA"/>
            <w:vAlign w:val="center"/>
            <w:hideMark/>
          </w:tcPr>
          <w:p w:rsidRPr="007266E3" w:rsidR="007266E3" w:rsidP="00B7109E" w:rsidRDefault="007266E3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1EFFA"/>
            <w:vAlign w:val="center"/>
            <w:hideMark/>
          </w:tcPr>
          <w:p w:rsidRPr="007266E3" w:rsidR="007266E3" w:rsidP="00B7109E" w:rsidRDefault="007266E3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  <w:t xml:space="preserve"> </w:t>
            </w:r>
          </w:p>
        </w:tc>
      </w:tr>
      <w:tr w:rsidRPr="007266E3" w:rsidR="007266E3" w:rsidTr="007266E3">
        <w:trPr>
          <w:trHeight w:val="360"/>
        </w:trPr>
        <w:tc>
          <w:tcPr>
            <w:tcW w:w="36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7266E3" w:rsidR="007266E3" w:rsidP="00F57438" w:rsidRDefault="007266E3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color w:val="0E5672"/>
                <w:sz w:val="20"/>
                <w:szCs w:val="20"/>
                <w:lang w:val="ja"/>
                <w:eastAsianLayout/>
              </w:rPr>
              <w:t>グループワーク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7266E3" w:rsidR="007266E3" w:rsidP="00B7109E" w:rsidRDefault="007266E3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7266E3" w:rsidR="007266E3" w:rsidP="00B7109E" w:rsidRDefault="007266E3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7266E3" w:rsidR="007266E3" w:rsidP="00B7109E" w:rsidRDefault="007266E3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7266E3" w:rsidR="007266E3" w:rsidP="00B7109E" w:rsidRDefault="007266E3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  <w:t xml:space="preserve"> </w:t>
            </w:r>
          </w:p>
        </w:tc>
      </w:tr>
      <w:tr w:rsidRPr="007266E3" w:rsidR="007266E3" w:rsidTr="007266E3">
        <w:trPr>
          <w:trHeight w:val="360"/>
        </w:trPr>
        <w:tc>
          <w:tcPr>
            <w:tcW w:w="36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D1EFFA"/>
            <w:vAlign w:val="center"/>
            <w:hideMark/>
          </w:tcPr>
          <w:p w:rsidRPr="007266E3" w:rsidR="007266E3" w:rsidP="00F57438" w:rsidRDefault="007266E3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color w:val="0E5672"/>
                <w:sz w:val="20"/>
                <w:szCs w:val="20"/>
                <w:lang w:val="ja"/>
                <w:eastAsianLayout/>
              </w:rPr>
              <w:t>生産性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1EFFA"/>
            <w:vAlign w:val="center"/>
            <w:hideMark/>
          </w:tcPr>
          <w:p w:rsidRPr="007266E3" w:rsidR="007266E3" w:rsidP="00B7109E" w:rsidRDefault="007266E3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1EFFA"/>
            <w:vAlign w:val="center"/>
            <w:hideMark/>
          </w:tcPr>
          <w:p w:rsidRPr="007266E3" w:rsidR="007266E3" w:rsidP="00B7109E" w:rsidRDefault="007266E3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1EFFA"/>
            <w:vAlign w:val="center"/>
            <w:hideMark/>
          </w:tcPr>
          <w:p w:rsidRPr="007266E3" w:rsidR="007266E3" w:rsidP="00B7109E" w:rsidRDefault="007266E3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1EFFA"/>
            <w:vAlign w:val="center"/>
            <w:hideMark/>
          </w:tcPr>
          <w:p w:rsidRPr="007266E3" w:rsidR="007266E3" w:rsidP="00B7109E" w:rsidRDefault="007266E3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  <w:t xml:space="preserve"> </w:t>
            </w:r>
          </w:p>
        </w:tc>
      </w:tr>
      <w:tr w:rsidRPr="007266E3" w:rsidR="007266E3" w:rsidTr="007266E3">
        <w:trPr>
          <w:trHeight w:val="360"/>
        </w:trPr>
        <w:tc>
          <w:tcPr>
            <w:tcW w:w="36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7266E3" w:rsidR="007266E3" w:rsidP="00F57438" w:rsidRDefault="007266E3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color w:val="0E5672"/>
                <w:sz w:val="20"/>
                <w:szCs w:val="20"/>
                <w:lang w:val="ja"/>
                <w:eastAsianLayout/>
              </w:rPr>
              <w:t>創造性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7266E3" w:rsidR="007266E3" w:rsidP="00B7109E" w:rsidRDefault="007266E3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7266E3" w:rsidR="007266E3" w:rsidP="00B7109E" w:rsidRDefault="007266E3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7266E3" w:rsidR="007266E3" w:rsidP="00B7109E" w:rsidRDefault="007266E3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7266E3" w:rsidR="007266E3" w:rsidP="00B7109E" w:rsidRDefault="007266E3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  <w:t xml:space="preserve"> </w:t>
            </w:r>
          </w:p>
        </w:tc>
      </w:tr>
      <w:tr w:rsidRPr="007266E3" w:rsidR="007266E3" w:rsidTr="007266E3">
        <w:trPr>
          <w:trHeight w:val="360"/>
        </w:trPr>
        <w:tc>
          <w:tcPr>
            <w:tcW w:w="36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D1EFFA"/>
            <w:vAlign w:val="center"/>
            <w:hideMark/>
          </w:tcPr>
          <w:p w:rsidRPr="007266E3" w:rsidR="007266E3" w:rsidP="00F57438" w:rsidRDefault="007266E3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color w:val="0E5672"/>
                <w:sz w:val="20"/>
                <w:szCs w:val="20"/>
                <w:lang w:val="ja"/>
                <w:eastAsianLayout/>
              </w:rPr>
              <w:t>正直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1EFFA"/>
            <w:vAlign w:val="center"/>
            <w:hideMark/>
          </w:tcPr>
          <w:p w:rsidRPr="007266E3" w:rsidR="007266E3" w:rsidP="00B7109E" w:rsidRDefault="007266E3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1EFFA"/>
            <w:vAlign w:val="center"/>
            <w:hideMark/>
          </w:tcPr>
          <w:p w:rsidRPr="007266E3" w:rsidR="007266E3" w:rsidP="00B7109E" w:rsidRDefault="007266E3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1EFFA"/>
            <w:vAlign w:val="center"/>
            <w:hideMark/>
          </w:tcPr>
          <w:p w:rsidRPr="007266E3" w:rsidR="007266E3" w:rsidP="00B7109E" w:rsidRDefault="007266E3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1EFFA"/>
            <w:vAlign w:val="center"/>
            <w:hideMark/>
          </w:tcPr>
          <w:p w:rsidRPr="007266E3" w:rsidR="007266E3" w:rsidP="00B7109E" w:rsidRDefault="007266E3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  <w:t xml:space="preserve"> </w:t>
            </w:r>
          </w:p>
        </w:tc>
      </w:tr>
      <w:tr w:rsidRPr="007266E3" w:rsidR="007266E3" w:rsidTr="007266E3">
        <w:trPr>
          <w:trHeight w:val="360"/>
        </w:trPr>
        <w:tc>
          <w:tcPr>
            <w:tcW w:w="36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7266E3" w:rsidR="007266E3" w:rsidP="00F57438" w:rsidRDefault="007266E3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color w:val="0E5672"/>
                <w:sz w:val="20"/>
                <w:szCs w:val="20"/>
                <w:lang w:val="ja"/>
                <w:eastAsianLayout/>
              </w:rPr>
              <w:t>整合性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7266E3" w:rsidR="007266E3" w:rsidP="00B7109E" w:rsidRDefault="007266E3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7266E3" w:rsidR="007266E3" w:rsidP="00B7109E" w:rsidRDefault="007266E3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7266E3" w:rsidR="007266E3" w:rsidP="00B7109E" w:rsidRDefault="007266E3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7266E3" w:rsidR="007266E3" w:rsidP="00B7109E" w:rsidRDefault="007266E3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  <w:t xml:space="preserve"> </w:t>
            </w:r>
          </w:p>
        </w:tc>
      </w:tr>
      <w:tr w:rsidRPr="007266E3" w:rsidR="007266E3" w:rsidTr="007266E3">
        <w:trPr>
          <w:trHeight w:val="360"/>
        </w:trPr>
        <w:tc>
          <w:tcPr>
            <w:tcW w:w="36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D1EFFA"/>
            <w:vAlign w:val="center"/>
            <w:hideMark/>
          </w:tcPr>
          <w:p w:rsidRPr="007266E3" w:rsidR="007266E3" w:rsidP="00F57438" w:rsidRDefault="007266E3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color w:val="0E5672"/>
                <w:sz w:val="20"/>
                <w:szCs w:val="20"/>
                <w:lang w:val="ja"/>
                <w:eastAsianLayout/>
              </w:rPr>
              <w:t>同僚関係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1EFFA"/>
            <w:vAlign w:val="center"/>
            <w:hideMark/>
          </w:tcPr>
          <w:p w:rsidRPr="007266E3" w:rsidR="007266E3" w:rsidP="00B7109E" w:rsidRDefault="007266E3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1EFFA"/>
            <w:vAlign w:val="center"/>
            <w:hideMark/>
          </w:tcPr>
          <w:p w:rsidRPr="007266E3" w:rsidR="007266E3" w:rsidP="00B7109E" w:rsidRDefault="007266E3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1EFFA"/>
            <w:vAlign w:val="center"/>
            <w:hideMark/>
          </w:tcPr>
          <w:p w:rsidRPr="007266E3" w:rsidR="007266E3" w:rsidP="00B7109E" w:rsidRDefault="007266E3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1EFFA"/>
            <w:vAlign w:val="center"/>
            <w:hideMark/>
          </w:tcPr>
          <w:p w:rsidRPr="007266E3" w:rsidR="007266E3" w:rsidP="00B7109E" w:rsidRDefault="007266E3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  <w:t xml:space="preserve"> </w:t>
            </w:r>
          </w:p>
        </w:tc>
      </w:tr>
      <w:tr w:rsidRPr="007266E3" w:rsidR="007266E3" w:rsidTr="007266E3">
        <w:trPr>
          <w:trHeight w:val="360"/>
        </w:trPr>
        <w:tc>
          <w:tcPr>
            <w:tcW w:w="36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7266E3" w:rsidR="007266E3" w:rsidP="00F57438" w:rsidRDefault="007266E3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color w:val="0E5672"/>
                <w:sz w:val="20"/>
                <w:szCs w:val="20"/>
                <w:lang w:val="ja"/>
                <w:eastAsianLayout/>
              </w:rPr>
              <w:t>クライアントリレーション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7266E3" w:rsidR="007266E3" w:rsidP="00B7109E" w:rsidRDefault="007266E3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7266E3" w:rsidR="007266E3" w:rsidP="00B7109E" w:rsidRDefault="007266E3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7266E3" w:rsidR="007266E3" w:rsidP="00B7109E" w:rsidRDefault="007266E3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7266E3" w:rsidR="007266E3" w:rsidP="00B7109E" w:rsidRDefault="007266E3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  <w:t xml:space="preserve"> </w:t>
            </w:r>
          </w:p>
        </w:tc>
      </w:tr>
      <w:tr w:rsidRPr="007266E3" w:rsidR="007266E3" w:rsidTr="007266E3">
        <w:trPr>
          <w:trHeight w:val="360"/>
        </w:trPr>
        <w:tc>
          <w:tcPr>
            <w:tcW w:w="36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D1EFFA"/>
            <w:vAlign w:val="center"/>
            <w:hideMark/>
          </w:tcPr>
          <w:p w:rsidRPr="007266E3" w:rsidR="007266E3" w:rsidP="00F57438" w:rsidRDefault="007266E3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color w:val="0E5672"/>
                <w:sz w:val="20"/>
                <w:szCs w:val="20"/>
                <w:lang w:val="ja"/>
                <w:eastAsianLayout/>
              </w:rPr>
              <w:t>技術力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1EFFA"/>
            <w:vAlign w:val="center"/>
            <w:hideMark/>
          </w:tcPr>
          <w:p w:rsidRPr="007266E3" w:rsidR="007266E3" w:rsidP="00B7109E" w:rsidRDefault="007266E3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1EFFA"/>
            <w:vAlign w:val="center"/>
            <w:hideMark/>
          </w:tcPr>
          <w:p w:rsidRPr="007266E3" w:rsidR="007266E3" w:rsidP="00B7109E" w:rsidRDefault="007266E3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1EFFA"/>
            <w:vAlign w:val="center"/>
            <w:hideMark/>
          </w:tcPr>
          <w:p w:rsidRPr="007266E3" w:rsidR="007266E3" w:rsidP="00B7109E" w:rsidRDefault="007266E3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1EFFA"/>
            <w:vAlign w:val="center"/>
            <w:hideMark/>
          </w:tcPr>
          <w:p w:rsidRPr="007266E3" w:rsidR="007266E3" w:rsidP="00B7109E" w:rsidRDefault="007266E3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  <w:t xml:space="preserve"> </w:t>
            </w:r>
          </w:p>
        </w:tc>
      </w:tr>
      <w:tr w:rsidRPr="007266E3" w:rsidR="007266E3" w:rsidTr="007266E3">
        <w:trPr>
          <w:trHeight w:val="360"/>
        </w:trPr>
        <w:tc>
          <w:tcPr>
            <w:tcW w:w="36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7266E3" w:rsidR="007266E3" w:rsidP="00F57438" w:rsidRDefault="007266E3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color w:val="0E5672"/>
                <w:sz w:val="20"/>
                <w:szCs w:val="20"/>
                <w:lang w:val="ja"/>
                <w:eastAsianLayout/>
              </w:rPr>
              <w:t>信頼性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7266E3" w:rsidR="007266E3" w:rsidP="00B7109E" w:rsidRDefault="007266E3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7266E3" w:rsidR="007266E3" w:rsidP="00B7109E" w:rsidRDefault="007266E3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7266E3" w:rsidR="007266E3" w:rsidP="00B7109E" w:rsidRDefault="007266E3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7266E3" w:rsidR="007266E3" w:rsidP="00B7109E" w:rsidRDefault="007266E3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  <w:t xml:space="preserve"> </w:t>
            </w:r>
          </w:p>
        </w:tc>
      </w:tr>
      <w:tr w:rsidRPr="007266E3" w:rsidR="007266E3" w:rsidTr="007266E3">
        <w:trPr>
          <w:trHeight w:val="360"/>
        </w:trPr>
        <w:tc>
          <w:tcPr>
            <w:tcW w:w="36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D1EFFA"/>
            <w:vAlign w:val="center"/>
            <w:hideMark/>
          </w:tcPr>
          <w:p w:rsidRPr="007266E3" w:rsidR="007266E3" w:rsidP="00F57438" w:rsidRDefault="007266E3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color w:val="0E5672"/>
                <w:sz w:val="20"/>
                <w:szCs w:val="20"/>
                <w:lang w:val="ja"/>
                <w:eastAsianLayout/>
              </w:rPr>
              <w:t>正確さ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1EFFA"/>
            <w:vAlign w:val="center"/>
            <w:hideMark/>
          </w:tcPr>
          <w:p w:rsidRPr="007266E3" w:rsidR="007266E3" w:rsidP="00B7109E" w:rsidRDefault="007266E3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1EFFA"/>
            <w:vAlign w:val="center"/>
            <w:hideMark/>
          </w:tcPr>
          <w:p w:rsidRPr="007266E3" w:rsidR="007266E3" w:rsidP="00B7109E" w:rsidRDefault="007266E3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1EFFA"/>
            <w:vAlign w:val="center"/>
            <w:hideMark/>
          </w:tcPr>
          <w:p w:rsidRPr="007266E3" w:rsidR="007266E3" w:rsidP="00B7109E" w:rsidRDefault="007266E3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1EFFA"/>
            <w:vAlign w:val="center"/>
            <w:hideMark/>
          </w:tcPr>
          <w:p w:rsidRPr="007266E3" w:rsidR="007266E3" w:rsidP="00B7109E" w:rsidRDefault="007266E3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  <w:t xml:space="preserve"> </w:t>
            </w:r>
          </w:p>
        </w:tc>
      </w:tr>
      <w:tr w:rsidRPr="007266E3" w:rsidR="007266E3" w:rsidTr="007266E3">
        <w:trPr>
          <w:trHeight w:val="360"/>
        </w:trPr>
        <w:tc>
          <w:tcPr>
            <w:tcW w:w="36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7266E3" w:rsidR="007266E3" w:rsidP="00F57438" w:rsidRDefault="007266E3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color w:val="0E5672"/>
                <w:sz w:val="20"/>
                <w:szCs w:val="20"/>
                <w:lang w:val="ja"/>
                <w:eastAsianLayout/>
              </w:rPr>
              <w:t>出席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7266E3" w:rsidR="007266E3" w:rsidP="00B7109E" w:rsidRDefault="007266E3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7266E3" w:rsidR="007266E3" w:rsidP="00B7109E" w:rsidRDefault="007266E3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7266E3" w:rsidR="007266E3" w:rsidP="00B7109E" w:rsidRDefault="007266E3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7266E3" w:rsidR="007266E3" w:rsidP="00B7109E" w:rsidRDefault="007266E3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  <w:t xml:space="preserve"> </w:t>
            </w:r>
          </w:p>
        </w:tc>
      </w:tr>
      <w:tr w:rsidRPr="007266E3" w:rsidR="007266E3" w:rsidTr="007266E3">
        <w:trPr>
          <w:trHeight w:val="360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0E5672"/>
            <w:noWrap/>
            <w:vAlign w:val="center"/>
            <w:hideMark/>
          </w:tcPr>
          <w:p w:rsidRPr="007266E3" w:rsidR="007266E3" w:rsidP="007266E3" w:rsidRDefault="007266E3">
            <w:pPr>
              <w:bidi w:val="false"/>
              <w:jc w:val="center"/>
              <w:rPr>
                <w:rFonts w:ascii="Times New Roman" w:hAnsi="Times New Roman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color w:val="FFFFFF"/>
                <w:sz w:val="20"/>
                <w:szCs w:val="20"/>
                <w:lang w:val="ja"/>
                <w:eastAsianLayout/>
              </w:rPr>
              <w:t>強み/トレーニングニーズ</w:t>
            </w:r>
          </w:p>
        </w:tc>
      </w:tr>
      <w:tr w:rsidRPr="007266E3" w:rsidR="007266E3" w:rsidTr="007266E3">
        <w:trPr>
          <w:trHeight w:val="360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A4DEF4"/>
            <w:vAlign w:val="center"/>
            <w:hideMark/>
          </w:tcPr>
          <w:p w:rsidRPr="007266E3" w:rsidR="007266E3" w:rsidP="007266E3" w:rsidRDefault="007266E3">
            <w:pPr>
              <w:bidi w:val="false"/>
              <w:jc w:val="center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color w:val="0E5672"/>
                <w:sz w:val="20"/>
                <w:szCs w:val="20"/>
                <w:lang w:val="ja"/>
                <w:eastAsianLayout/>
              </w:rPr>
              <w:t>従業員の最大の強みを詳述</w:t>
            </w:r>
          </w:p>
        </w:tc>
      </w:tr>
      <w:tr w:rsidRPr="007266E3" w:rsidR="007266E3" w:rsidTr="00B7109E">
        <w:trPr>
          <w:trHeight w:val="782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hideMark/>
          </w:tcPr>
          <w:p w:rsidRPr="007266E3" w:rsidR="007266E3" w:rsidP="007266E3" w:rsidRDefault="007266E3">
            <w:pPr>
              <w:ind w:firstLine="200" w:firstLineChars="1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7266E3" w:rsidR="007266E3" w:rsidTr="007266E3">
        <w:trPr>
          <w:trHeight w:val="360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A4DEF4"/>
            <w:vAlign w:val="center"/>
            <w:hideMark/>
          </w:tcPr>
          <w:p w:rsidRPr="007266E3" w:rsidR="007266E3" w:rsidP="007266E3" w:rsidRDefault="007266E3">
            <w:pPr>
              <w:bidi w:val="false"/>
              <w:jc w:val="center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color w:val="0E5672"/>
                <w:sz w:val="20"/>
                <w:szCs w:val="20"/>
                <w:lang w:val="ja"/>
                <w:eastAsianLayout/>
              </w:rPr>
              <w:t>改善が必要な詳細な側面</w:t>
            </w:r>
          </w:p>
        </w:tc>
      </w:tr>
      <w:tr w:rsidRPr="007266E3" w:rsidR="007266E3" w:rsidTr="007266E3">
        <w:trPr>
          <w:trHeight w:val="1440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hideMark/>
          </w:tcPr>
          <w:p w:rsidRPr="007266E3" w:rsidR="007266E3" w:rsidP="007266E3" w:rsidRDefault="007266E3">
            <w:pPr>
              <w:ind w:firstLine="200" w:firstLineChars="1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</w:tbl>
    <w:p w:rsidR="00EC7D2C" w:rsidP="005D3360" w:rsidRDefault="00647337"/>
    <w:tbl>
      <w:tblPr>
        <w:tblW w:w="10800" w:type="dxa"/>
        <w:tblLook w:val="04A0" w:firstRow="1" w:lastRow="0" w:firstColumn="1" w:lastColumn="0" w:noHBand="0" w:noVBand="1"/>
      </w:tblPr>
      <w:tblGrid>
        <w:gridCol w:w="1800"/>
        <w:gridCol w:w="1800"/>
        <w:gridCol w:w="1800"/>
        <w:gridCol w:w="1800"/>
        <w:gridCol w:w="1800"/>
        <w:gridCol w:w="1800"/>
      </w:tblGrid>
      <w:tr w:rsidRPr="00F57438" w:rsidR="00F57438" w:rsidTr="00F57438">
        <w:trPr>
          <w:trHeight w:val="360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0E5672"/>
            <w:noWrap/>
            <w:vAlign w:val="center"/>
            <w:hideMark/>
          </w:tcPr>
          <w:p w:rsidRPr="00F57438" w:rsidR="00F57438" w:rsidP="00F57438" w:rsidRDefault="00F57438">
            <w:pPr>
              <w:bidi w:val="false"/>
              <w:jc w:val="center"/>
              <w:rPr>
                <w:rFonts w:ascii="Times New Roman" w:hAnsi="Times New Roman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F57438">
              <w:rPr>
                <w:rFonts w:ascii="Times New Roman" w:hAnsi="Times New Roman" w:eastAsia="Times New Roman" w:cs="Times New Roman"/>
                <w:b/>
                <w:color w:val="FFFFFF"/>
                <w:sz w:val="20"/>
                <w:szCs w:val="20"/>
                <w:lang w:val="ja"/>
                <w:eastAsianLayout/>
              </w:rPr>
              <w:t>目標</w:t>
            </w:r>
          </w:p>
        </w:tc>
      </w:tr>
      <w:tr w:rsidRPr="00F57438" w:rsidR="00F57438" w:rsidTr="00F57438">
        <w:trPr>
          <w:trHeight w:val="360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A4DEF4"/>
            <w:vAlign w:val="center"/>
            <w:hideMark/>
          </w:tcPr>
          <w:p w:rsidRPr="00F57438" w:rsidR="00F57438" w:rsidP="00F57438" w:rsidRDefault="00F57438">
            <w:pPr>
              <w:bidi w:val="false"/>
              <w:jc w:val="center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F57438">
              <w:rPr>
                <w:rFonts w:ascii="Times New Roman" w:hAnsi="Times New Roman" w:eastAsia="Times New Roman" w:cs="Times New Roman"/>
                <w:b/>
                <w:color w:val="0E5672"/>
                <w:sz w:val="20"/>
                <w:szCs w:val="20"/>
                <w:lang w:val="ja"/>
                <w:eastAsianLayout/>
              </w:rPr>
              <w:t>前回のレビューで設定された目標を達成しましたか?</w:t>
            </w:r>
          </w:p>
        </w:tc>
      </w:tr>
      <w:tr w:rsidRPr="00F57438" w:rsidR="00F57438" w:rsidTr="00F57438">
        <w:trPr>
          <w:trHeight w:val="1440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hideMark/>
          </w:tcPr>
          <w:p w:rsidRPr="00F57438" w:rsidR="00F57438" w:rsidP="00F57438" w:rsidRDefault="00F57438">
            <w:pPr>
              <w:ind w:firstLine="200" w:firstLineChars="1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 w:rsidRPr="00F57438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F57438" w:rsidR="00F57438" w:rsidTr="00F57438">
        <w:trPr>
          <w:trHeight w:val="360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A4DEF4"/>
            <w:vAlign w:val="center"/>
            <w:hideMark/>
          </w:tcPr>
          <w:p w:rsidRPr="00F57438" w:rsidR="00F57438" w:rsidP="00F57438" w:rsidRDefault="00F57438">
            <w:pPr>
              <w:bidi w:val="false"/>
              <w:jc w:val="center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F57438">
              <w:rPr>
                <w:rFonts w:ascii="Times New Roman" w:hAnsi="Times New Roman" w:eastAsia="Times New Roman" w:cs="Times New Roman"/>
                <w:b/>
                <w:color w:val="0E5672"/>
                <w:sz w:val="20"/>
                <w:szCs w:val="20"/>
                <w:lang w:val="ja"/>
                <w:eastAsianLayout/>
              </w:rPr>
              <w:t>次のレビュー期間の目標</w:t>
            </w:r>
          </w:p>
        </w:tc>
      </w:tr>
      <w:tr w:rsidRPr="00F57438" w:rsidR="00F57438" w:rsidTr="00F57438">
        <w:trPr>
          <w:trHeight w:val="1440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hideMark/>
          </w:tcPr>
          <w:p w:rsidRPr="00F57438" w:rsidR="00F57438" w:rsidP="00F57438" w:rsidRDefault="00F57438">
            <w:pPr>
              <w:ind w:firstLine="200" w:firstLineChars="1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 w:rsidRPr="00F57438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F57438" w:rsidR="00F57438" w:rsidTr="00F57438">
        <w:trPr>
          <w:trHeight w:val="360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0E5672"/>
            <w:noWrap/>
            <w:vAlign w:val="center"/>
            <w:hideMark/>
          </w:tcPr>
          <w:p w:rsidRPr="00F57438" w:rsidR="00F57438" w:rsidP="00F57438" w:rsidRDefault="00F57438">
            <w:pPr>
              <w:bidi w:val="false"/>
              <w:jc w:val="center"/>
              <w:rPr>
                <w:rFonts w:ascii="Times New Roman" w:hAnsi="Times New Roman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F57438">
              <w:rPr>
                <w:rFonts w:ascii="Times New Roman" w:hAnsi="Times New Roman" w:eastAsia="Times New Roman" w:cs="Times New Roman"/>
                <w:b/>
                <w:color w:val="FFFFFF"/>
                <w:sz w:val="20"/>
                <w:szCs w:val="20"/>
                <w:lang w:val="ja"/>
                <w:eastAsianLayout/>
              </w:rPr>
              <w:t>コメントと承認</w:t>
            </w:r>
          </w:p>
        </w:tc>
      </w:tr>
      <w:tr w:rsidRPr="00F57438" w:rsidR="00F57438" w:rsidTr="00F57438">
        <w:trPr>
          <w:trHeight w:val="360"/>
        </w:trPr>
        <w:tc>
          <w:tcPr>
            <w:tcW w:w="54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A4DEF4"/>
            <w:vAlign w:val="center"/>
            <w:hideMark/>
          </w:tcPr>
          <w:p w:rsidRPr="00F57438" w:rsidR="00F57438" w:rsidP="00F57438" w:rsidRDefault="00F57438">
            <w:pPr>
              <w:bidi w:val="false"/>
              <w:jc w:val="center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F57438">
              <w:rPr>
                <w:rFonts w:ascii="Times New Roman" w:hAnsi="Times New Roman" w:eastAsia="Times New Roman" w:cs="Times New Roman"/>
                <w:b/>
                <w:color w:val="0E5672"/>
                <w:sz w:val="20"/>
                <w:szCs w:val="20"/>
                <w:lang w:val="ja"/>
                <w:eastAsianLayout/>
              </w:rPr>
              <w:t>従業員コメント</w:t>
            </w:r>
          </w:p>
        </w:tc>
        <w:tc>
          <w:tcPr>
            <w:tcW w:w="54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A4DEF4"/>
            <w:vAlign w:val="center"/>
            <w:hideMark/>
          </w:tcPr>
          <w:p w:rsidRPr="00F57438" w:rsidR="00F57438" w:rsidP="00F57438" w:rsidRDefault="00F57438">
            <w:pPr>
              <w:bidi w:val="false"/>
              <w:jc w:val="center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F57438">
              <w:rPr>
                <w:rFonts w:ascii="Times New Roman" w:hAnsi="Times New Roman" w:eastAsia="Times New Roman" w:cs="Times New Roman"/>
                <w:b/>
                <w:color w:val="0E5672"/>
                <w:sz w:val="20"/>
                <w:szCs w:val="20"/>
                <w:lang w:val="ja"/>
                <w:eastAsianLayout/>
              </w:rPr>
              <w:t>レビュー担当者のコメント</w:t>
            </w:r>
          </w:p>
        </w:tc>
      </w:tr>
      <w:tr w:rsidRPr="00F57438" w:rsidR="00F57438" w:rsidTr="00F57438">
        <w:trPr>
          <w:trHeight w:val="1440"/>
        </w:trPr>
        <w:tc>
          <w:tcPr>
            <w:tcW w:w="5400" w:type="dxa"/>
            <w:gridSpan w:val="3"/>
            <w:tcBorders>
              <w:top w:val="single" w:color="A6A6A6" w:sz="4" w:space="0"/>
              <w:left w:val="single" w:color="A6A6A6" w:sz="4" w:space="0"/>
              <w:bottom w:val="double" w:color="A6A6A6" w:sz="6" w:space="0"/>
              <w:right w:val="single" w:color="A6A6A6" w:sz="4" w:space="0"/>
            </w:tcBorders>
            <w:shd w:val="clear" w:color="auto" w:fill="auto"/>
            <w:hideMark/>
          </w:tcPr>
          <w:p w:rsidRPr="00F57438" w:rsidR="00F57438" w:rsidP="00F57438" w:rsidRDefault="00F57438">
            <w:pPr>
              <w:ind w:firstLine="200" w:firstLineChars="1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 w:rsidRPr="00F57438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5400" w:type="dxa"/>
            <w:gridSpan w:val="3"/>
            <w:tcBorders>
              <w:top w:val="single" w:color="A6A6A6" w:sz="4" w:space="0"/>
              <w:left w:val="nil"/>
              <w:bottom w:val="double" w:color="A6A6A6" w:sz="6" w:space="0"/>
              <w:right w:val="single" w:color="A6A6A6" w:sz="4" w:space="0"/>
            </w:tcBorders>
            <w:shd w:val="clear" w:color="auto" w:fill="auto"/>
            <w:hideMark/>
          </w:tcPr>
          <w:p w:rsidRPr="00F57438" w:rsidR="00F57438" w:rsidP="00F57438" w:rsidRDefault="00F57438">
            <w:pPr>
              <w:ind w:firstLine="200" w:firstLineChars="1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 w:rsidRPr="00F57438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F57438" w:rsidR="00F57438" w:rsidTr="00F57438">
        <w:trPr>
          <w:trHeight w:val="720"/>
        </w:trPr>
        <w:tc>
          <w:tcPr>
            <w:tcW w:w="180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A4DEF4"/>
            <w:vAlign w:val="center"/>
            <w:hideMark/>
          </w:tcPr>
          <w:p w:rsidRPr="00F57438" w:rsidR="00F57438" w:rsidP="00F57438" w:rsidRDefault="00F57438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F57438">
              <w:rPr>
                <w:rFonts w:ascii="Times New Roman" w:hAnsi="Times New Roman" w:eastAsia="Times New Roman" w:cs="Times New Roman"/>
                <w:b/>
                <w:color w:val="0E5672"/>
                <w:sz w:val="20"/>
                <w:szCs w:val="20"/>
                <w:lang w:val="ja"/>
                <w:eastAsianLayout/>
              </w:rPr>
              <w:t>従業員署名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auto" w:fill="auto"/>
            <w:vAlign w:val="center"/>
            <w:hideMark/>
          </w:tcPr>
          <w:p w:rsidRPr="00F57438" w:rsidR="00F57438" w:rsidP="00F57438" w:rsidRDefault="00F57438"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 w:rsidRPr="00F57438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A4DEF4"/>
            <w:vAlign w:val="center"/>
            <w:hideMark/>
          </w:tcPr>
          <w:p w:rsidRPr="00F57438" w:rsidR="00F57438" w:rsidP="00F57438" w:rsidRDefault="00F57438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F57438">
              <w:rPr>
                <w:rFonts w:ascii="Times New Roman" w:hAnsi="Times New Roman" w:eastAsia="Times New Roman" w:cs="Times New Roman"/>
                <w:b/>
                <w:color w:val="0E5672"/>
                <w:sz w:val="20"/>
                <w:szCs w:val="20"/>
                <w:lang w:val="ja"/>
                <w:eastAsianLayout/>
              </w:rPr>
              <w:t>レビュー担当者の署名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auto" w:fill="auto"/>
            <w:vAlign w:val="center"/>
            <w:hideMark/>
          </w:tcPr>
          <w:p w:rsidRPr="00F57438" w:rsidR="00F57438" w:rsidP="00F57438" w:rsidRDefault="00F57438"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 w:rsidRPr="00F57438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A4DEF4"/>
            <w:vAlign w:val="center"/>
            <w:hideMark/>
          </w:tcPr>
          <w:p w:rsidRPr="00F57438" w:rsidR="00F57438" w:rsidP="00F57438" w:rsidRDefault="00F57438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F57438">
              <w:rPr>
                <w:rFonts w:ascii="Times New Roman" w:hAnsi="Times New Roman" w:eastAsia="Times New Roman" w:cs="Times New Roman"/>
                <w:b/>
                <w:color w:val="0E5672"/>
                <w:sz w:val="20"/>
                <w:szCs w:val="20"/>
                <w:lang w:val="ja"/>
                <w:eastAsianLayout/>
              </w:rPr>
              <w:t>HR 担当者署名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F57438" w:rsidR="00F57438" w:rsidP="00F57438" w:rsidRDefault="00F57438"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 w:rsidRPr="00F57438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</w:tbl>
    <w:p w:rsidR="00883AA5" w:rsidP="005D3360" w:rsidRDefault="00883AA5">
      <w:pPr>
        <w:rPr>
          <w:rFonts w:ascii="Arial" w:hAnsi="Arial"/>
          <w:b/>
          <w:caps/>
          <w:noProof/>
          <w:color w:val="4472C4"/>
          <w:sz w:val="22"/>
          <w:szCs w:val="22"/>
        </w:rPr>
      </w:pPr>
    </w:p>
    <w:p w:rsidR="00883AA5" w:rsidRDefault="00883AA5">
      <w:pPr>
        <w:rPr>
          <w:rFonts w:ascii="Arial" w:hAnsi="Arial"/>
          <w:b/>
          <w:caps/>
          <w:noProof/>
          <w:color w:val="4472C4"/>
          <w:sz w:val="22"/>
          <w:szCs w:val="22"/>
        </w:rPr>
      </w:pPr>
      <w:r>
        <w:rPr>
          <w:rFonts w:ascii="Arial" w:hAnsi="Arial"/>
          <w:b/>
          <w:caps/>
          <w:noProof/>
          <w:color w:val="4472C4"/>
          <w:sz w:val="22"/>
          <w:szCs w:val="22"/>
        </w:rPr>
        <w:br w:type="page"/>
      </w:r>
    </w:p>
    <w:tbl>
      <w:tblPr>
        <w:tblStyle w:val="TableGrid"/>
        <w:tblW w:w="14615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4615"/>
      </w:tblGrid>
      <w:tr w:rsidRPr="00FF18F5" w:rsidR="00883AA5" w:rsidTr="00BF06FE">
        <w:trPr>
          <w:trHeight w:val="3229"/>
        </w:trPr>
        <w:tc>
          <w:tcPr>
            <w:tcW w:w="14615" w:type="dxa"/>
          </w:tcPr>
          <w:p w:rsidRPr="00FF18F5" w:rsidR="00883AA5" w:rsidP="00883AA5" w:rsidRDefault="00883AA5">
            <w:pPr>
              <w:bidi w:val="false"/>
              <w:ind w:right="3396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b/>
                <w:sz w:val="20"/>
                <w:szCs w:val="20"/>
                <w:lang w:val="ja"/>
                <w:eastAsianLayout/>
              </w:rPr>
              <w:t>免責事項</w:t>
            </w:r>
          </w:p>
          <w:p w:rsidRPr="00FF18F5" w:rsidR="00883AA5" w:rsidP="003735B2" w:rsidRDefault="00883AA5">
            <w:pPr>
              <w:ind w:right="3522"/>
              <w:rPr>
                <w:rFonts w:ascii="Century Gothic" w:hAnsi="Century Gothic" w:cs="Arial"/>
                <w:szCs w:val="20"/>
              </w:rPr>
            </w:pPr>
          </w:p>
          <w:p w:rsidRPr="00FF18F5" w:rsidR="00883AA5" w:rsidP="003735B2" w:rsidRDefault="00883AA5">
            <w:pPr>
              <w:bidi w:val="false"/>
              <w:ind w:right="3792"/>
              <w:rPr>
                <w:rFonts w:ascii="Century Gothic" w:hAnsi="Century Gothic" w:cs="Arial"/>
                <w:sz w:val="20"/>
                <w:szCs w:val="20"/>
              </w:rPr>
            </w:pPr>
            <w:r w:rsidRPr="00FF51C2">
              <w:rPr>
                <w:rFonts w:ascii="Century Gothic" w:hAnsi="Century Gothic" w:cs="Arial"/>
                <w:szCs w:val="20"/>
                <w:lang w:val="ja"/>
                <w:eastAsianLayout/>
              </w:rPr>
              <w:t>Web サイト上で Smartsheet から提供される記事、テンプレート、または情報は参照用です。情報を最新かつ正確に保つよう努めていますが、当サイトまたはウェブサイトに含まれる情報、記事、テンプレート、関連するグラフィックスに関する完全性、正確性、信頼性、適合性、または可用性について、明示または黙示的ないかなる表明も保証も行いません。したがって、そのような情報に対する信頼は、お客様の責任で厳重に行われます。</w:t>
            </w:r>
          </w:p>
        </w:tc>
      </w:tr>
    </w:tbl>
    <w:p w:rsidR="00F57438" w:rsidP="005D3360" w:rsidRDefault="00F57438"/>
    <w:sectPr w:rsidR="00F57438" w:rsidSect="00883AA5">
      <w:pgSz w:w="12240" w:h="15840"/>
      <w:pgMar w:top="720" w:right="153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6ED" w:rsidRDefault="00F066ED" w:rsidP="00883AA5">
      <w:r>
        <w:separator/>
      </w:r>
    </w:p>
  </w:endnote>
  <w:endnote w:type="continuationSeparator" w:id="0">
    <w:p w:rsidR="00F066ED" w:rsidRDefault="00F066ED" w:rsidP="00883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00000287" w:usb1="08070000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6ED" w:rsidRDefault="00F066ED" w:rsidP="00883AA5">
      <w:r>
        <w:separator/>
      </w:r>
    </w:p>
  </w:footnote>
  <w:footnote w:type="continuationSeparator" w:id="0">
    <w:p w:rsidR="00F066ED" w:rsidRDefault="00F066ED" w:rsidP="00883A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09E"/>
    <w:rsid w:val="003735B2"/>
    <w:rsid w:val="00471C74"/>
    <w:rsid w:val="004937B7"/>
    <w:rsid w:val="005D3360"/>
    <w:rsid w:val="00647337"/>
    <w:rsid w:val="007266E3"/>
    <w:rsid w:val="00883AA5"/>
    <w:rsid w:val="00B7109E"/>
    <w:rsid w:val="00C14529"/>
    <w:rsid w:val="00F066ED"/>
    <w:rsid w:val="00F5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D5FA97B9-514E-4BA3-8534-D3621D84B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83AA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p.smartsheet.com/try-it?trp=77119&amp;utm_language=JA&amp;utm_source=integrated+content&amp;utm_campaign=/free-employee-performance-review-templates&amp;utm_medium=ic+introductory+performance+review+template+77119+word+ja&amp;lpa=ic+introductory+performance+review+template+77119+word+ja&amp;lx=VP_CyadgTnJOljvhy0tIYgBAgeTPLDIL8TQRu558b7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c0b853ebff9154afe15485b46bbdb3dc</Template>
  <TotalTime>0</TotalTime>
  <Pages>2</Pages>
  <Words>221</Words>
  <Characters>1263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Smartsheet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Dalley</dc:creator>
  <cp:keywords/>
  <dc:description/>
  <cp:lastModifiedBy>word</cp:lastModifiedBy>
  <cp:revision>2</cp:revision>
  <dcterms:created xsi:type="dcterms:W3CDTF">2021-05-06T15:40:00Z</dcterms:created>
  <dcterms:modified xsi:type="dcterms:W3CDTF">2021-05-06T15:40:00Z</dcterms:modified>
</cp:coreProperties>
</file>