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71" w:rsidP="003D220F" w:rsidRDefault="00385C71" w14:paraId="45D04662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bookmarkStart w:name="_GoBack" w:id="5"/>
      <w:bookmarkEnd w:id="5"/>
      <w:r w:rsidRPr="003D706E">
        <w:rPr>
          <w:noProof/>
          <w:color w:val="808080" w:themeColor="background1" w:themeShade="80"/>
          <w:lang w:val="ja"/>
          <w:eastAsianLayout/>
        </w:rPr>
        <w:drawing>
          <wp:anchor distT="0" distB="0" distL="114300" distR="114300" simplePos="0" relativeHeight="251659264" behindDoc="0" locked="0" layoutInCell="1" allowOverlap="1" wp14:editId="11A3626B" wp14:anchorId="58239CCB">
            <wp:simplePos x="0" y="0"/>
            <wp:positionH relativeFrom="column">
              <wp:posOffset>4371967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0C200E">
        <w:rPr>
          <w:b/>
          <w:color w:val="808080" w:themeColor="background1" w:themeShade="80"/>
          <w:sz w:val="36"/>
          <w:szCs w:val="44"/>
          <w:lang w:val="ja"/>
          <w:eastAsianLayout/>
        </w:rPr>
        <w:t xml:space="preserve">建設 RFI テンプレートの例 </w:t>
      </w:r>
    </w:p>
    <w:p w:rsidRPr="000E41F1" w:rsidR="005F55B7" w:rsidRDefault="005F55B7" w14:paraId="62290035" w14:textId="77777777">
      <w:pPr>
        <w:rPr>
          <w:rFonts w:cs="Arial"/>
          <w:b/>
          <w:noProof/>
          <w:color w:val="000000" w:themeColor="text1"/>
          <w:sz w:val="13"/>
          <w:szCs w:val="2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266"/>
        <w:gridCol w:w="184"/>
        <w:gridCol w:w="2351"/>
        <w:gridCol w:w="529"/>
        <w:gridCol w:w="630"/>
        <w:gridCol w:w="431"/>
        <w:gridCol w:w="1532"/>
        <w:gridCol w:w="267"/>
        <w:gridCol w:w="200"/>
        <w:gridCol w:w="1980"/>
        <w:gridCol w:w="413"/>
        <w:gridCol w:w="847"/>
        <w:gridCol w:w="898"/>
        <w:gridCol w:w="272"/>
      </w:tblGrid>
      <w:tr w:rsidRPr="00DB3D7A" w:rsidR="00DB3D7A" w:rsidTr="00DB3D7A" w14:paraId="024E0089" w14:textId="77777777">
        <w:trPr>
          <w:trHeight w:val="355"/>
        </w:trPr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DB3D7A" w:rsidP="00DB3D7A" w:rsidRDefault="00DB3D7A" w14:paraId="59F9CC97" w14:textId="77777777">
            <w:pPr>
              <w:bidi w:val="false"/>
              <w:ind w:left="-109"/>
              <w:rPr>
                <w:rFonts w:cs="Arial"/>
                <w:color w:val="404040"/>
                <w:sz w:val="22"/>
                <w:szCs w:val="22"/>
              </w:rPr>
            </w:pPr>
            <w:bookmarkStart w:name="RANGE!B2:H28" w:id="6"/>
            <w:r w:rsidRPr="00DB3D7A">
              <w:rPr>
                <w:rFonts w:cs="Arial"/>
                <w:color w:val="404040"/>
                <w:sz w:val="22"/>
                <w:szCs w:val="22"/>
                <w:lang w:val="ja"/>
                <w:eastAsianLayout/>
              </w:rPr>
              <w:t>会社名</w:t>
            </w:r>
            <w:bookmarkEnd w:id="6"/>
          </w:p>
        </w:tc>
        <w:tc>
          <w:tcPr>
            <w:tcW w:w="68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DB3D7A" w:rsidR="00DB3D7A" w:rsidP="00DB3D7A" w:rsidRDefault="00ED05ED" w14:paraId="5F2AA6CD" w14:textId="77777777">
            <w:pPr>
              <w:bidi w:val="false"/>
              <w:jc w:val="right"/>
              <w:rPr>
                <w:rFonts w:cs="Arial"/>
                <w:b/>
                <w:bCs/>
                <w:color w:val="BFBFBF"/>
                <w:sz w:val="52"/>
                <w:szCs w:val="52"/>
              </w:rPr>
            </w:pPr>
            <w:r w:rsidRPr="00ED05ED">
              <w:rPr>
                <w:rFonts w:cs="Arial"/>
                <w:b/>
                <w:color w:val="BFBFBF"/>
                <w:sz w:val="72"/>
                <w:szCs w:val="72"/>
                <w:lang w:val="ja"/>
                <w:eastAsianLayout/>
              </w:rPr>
              <w:t>ロゴ</w:t>
            </w:r>
          </w:p>
        </w:tc>
      </w:tr>
      <w:tr w:rsidRPr="00DB3D7A" w:rsidR="00DB3D7A" w:rsidTr="00DB3D7A" w14:paraId="650FEB58" w14:textId="77777777">
        <w:trPr>
          <w:trHeight w:val="320"/>
        </w:trPr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DB3D7A" w:rsidP="00DB3D7A" w:rsidRDefault="00DB3D7A" w14:paraId="05773721" w14:textId="77777777">
            <w:pPr>
              <w:bidi w:val="false"/>
              <w:ind w:left="-109"/>
              <w:rPr>
                <w:rFonts w:cs="Arial"/>
                <w:color w:val="404040"/>
                <w:sz w:val="18"/>
                <w:szCs w:val="18"/>
              </w:rPr>
            </w:pPr>
            <w:r w:rsidRPr="00DB3D7A">
              <w:rPr>
                <w:rFonts w:cs="Arial"/>
                <w:color w:val="404040"/>
                <w:sz w:val="18"/>
                <w:szCs w:val="18"/>
                <w:lang w:val="ja"/>
                <w:eastAsianLayout/>
              </w:rPr>
              <w:t>123 メインストリート</w:t>
            </w:r>
          </w:p>
        </w:tc>
        <w:tc>
          <w:tcPr>
            <w:tcW w:w="6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B3D7A" w:rsidR="00DB3D7A" w:rsidP="00DB3D7A" w:rsidRDefault="00DB3D7A" w14:paraId="498A98AC" w14:textId="77777777">
            <w:pPr>
              <w:rPr>
                <w:rFonts w:cs="Arial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DB3D7A" w:rsidR="00DB3D7A" w:rsidTr="00DB3D7A" w14:paraId="2CD9EEFE" w14:textId="77777777">
        <w:trPr>
          <w:trHeight w:val="320"/>
        </w:trPr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DB3D7A" w:rsidP="00DB3D7A" w:rsidRDefault="00DB3D7A" w14:paraId="2EC47CF7" w14:textId="77777777">
            <w:pPr>
              <w:bidi w:val="false"/>
              <w:ind w:left="-109"/>
              <w:rPr>
                <w:rFonts w:cs="Arial"/>
                <w:color w:val="404040"/>
                <w:sz w:val="18"/>
                <w:szCs w:val="18"/>
              </w:rPr>
            </w:pPr>
            <w:r w:rsidRPr="00DB3D7A">
              <w:rPr>
                <w:rFonts w:cs="Arial"/>
                <w:color w:val="404040"/>
                <w:sz w:val="18"/>
                <w:szCs w:val="18"/>
                <w:lang w:val="ja"/>
                <w:eastAsianLayout/>
              </w:rPr>
              <w:t>ハミルトン,OH 44416</w:t>
            </w:r>
          </w:p>
        </w:tc>
        <w:tc>
          <w:tcPr>
            <w:tcW w:w="6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B3D7A" w:rsidR="00DB3D7A" w:rsidP="00DB3D7A" w:rsidRDefault="00DB3D7A" w14:paraId="42FADC15" w14:textId="77777777">
            <w:pPr>
              <w:rPr>
                <w:rFonts w:cs="Arial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DB3D7A" w:rsidR="00DB3D7A" w:rsidTr="00DB3D7A" w14:paraId="454F4E79" w14:textId="77777777">
        <w:trPr>
          <w:trHeight w:val="320"/>
        </w:trPr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DB3D7A" w:rsidP="00DB3D7A" w:rsidRDefault="00DB3D7A" w14:paraId="3FB24630" w14:textId="77777777">
            <w:pPr>
              <w:bidi w:val="false"/>
              <w:ind w:left="-109"/>
              <w:rPr>
                <w:rFonts w:cs="Arial"/>
                <w:color w:val="404040"/>
                <w:sz w:val="18"/>
                <w:szCs w:val="18"/>
              </w:rPr>
            </w:pPr>
            <w:r w:rsidRPr="00DB3D7A">
              <w:rPr>
                <w:rFonts w:cs="Arial"/>
                <w:color w:val="404040"/>
                <w:sz w:val="18"/>
                <w:szCs w:val="18"/>
                <w:lang w:val="ja"/>
                <w:eastAsianLayout/>
              </w:rPr>
              <w:t>(321) 456-7890</w:t>
            </w:r>
          </w:p>
        </w:tc>
        <w:tc>
          <w:tcPr>
            <w:tcW w:w="6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B3D7A" w:rsidR="00DB3D7A" w:rsidP="00DB3D7A" w:rsidRDefault="00DB3D7A" w14:paraId="353B76F4" w14:textId="77777777">
            <w:pPr>
              <w:rPr>
                <w:rFonts w:cs="Arial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DB3D7A" w:rsidR="00DB3D7A" w:rsidTr="00DB3D7A" w14:paraId="2A93CE3A" w14:textId="77777777">
        <w:trPr>
          <w:trHeight w:val="320"/>
        </w:trPr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DB3D7A" w:rsidP="00DB3D7A" w:rsidRDefault="00DB3D7A" w14:paraId="0E825E03" w14:textId="77777777">
            <w:pPr>
              <w:bidi w:val="false"/>
              <w:ind w:left="-109"/>
              <w:rPr>
                <w:rFonts w:cs="Arial"/>
                <w:color w:val="404040"/>
                <w:sz w:val="18"/>
                <w:szCs w:val="18"/>
              </w:rPr>
            </w:pPr>
            <w:r w:rsidRPr="00DB3D7A">
              <w:rPr>
                <w:rFonts w:cs="Arial"/>
                <w:color w:val="404040"/>
                <w:sz w:val="18"/>
                <w:szCs w:val="18"/>
                <w:lang w:val="ja"/>
                <w:eastAsianLayout/>
              </w:rPr>
              <w:t>アドレス</w:t>
            </w:r>
          </w:p>
        </w:tc>
        <w:tc>
          <w:tcPr>
            <w:tcW w:w="6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B3D7A" w:rsidR="00DB3D7A" w:rsidP="00DB3D7A" w:rsidRDefault="00DB3D7A" w14:paraId="3A5D5BB4" w14:textId="77777777">
            <w:pPr>
              <w:rPr>
                <w:rFonts w:cs="Arial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DB3D7A" w:rsidR="00DB3D7A" w:rsidTr="00DB3D7A" w14:paraId="7DD8189C" w14:textId="77777777">
        <w:trPr>
          <w:trHeight w:val="320"/>
        </w:trPr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DB3D7A" w:rsidP="00DB3D7A" w:rsidRDefault="00DB3D7A" w14:paraId="035B45A4" w14:textId="77777777">
            <w:pPr>
              <w:bidi w:val="false"/>
              <w:ind w:left="-109"/>
              <w:rPr>
                <w:rFonts w:cs="Arial"/>
                <w:color w:val="404040"/>
                <w:sz w:val="18"/>
                <w:szCs w:val="18"/>
              </w:rPr>
            </w:pPr>
            <w:r w:rsidRPr="00DB3D7A">
              <w:rPr>
                <w:rFonts w:cs="Arial"/>
                <w:color w:val="404040"/>
                <w:sz w:val="18"/>
                <w:szCs w:val="18"/>
                <w:lang w:val="ja"/>
                <w:eastAsianLayout/>
              </w:rPr>
              <w:t>連絡先のポイント</w:t>
            </w:r>
          </w:p>
        </w:tc>
        <w:tc>
          <w:tcPr>
            <w:tcW w:w="6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DB3D7A" w:rsidP="00613B97" w:rsidRDefault="00DB3D7A" w14:paraId="5F8B4B64" w14:textId="77777777">
            <w:pPr>
              <w:bidi w:val="false"/>
              <w:ind w:right="-100"/>
              <w:jc w:val="right"/>
              <w:rPr>
                <w:rFonts w:cs="Arial"/>
                <w:color w:val="595959"/>
                <w:sz w:val="36"/>
                <w:szCs w:val="36"/>
              </w:rPr>
            </w:pPr>
            <w:r w:rsidRPr="00DB3D7A">
              <w:rPr>
                <w:rFonts w:cs="Arial"/>
                <w:color w:val="595959"/>
                <w:sz w:val="36"/>
                <w:szCs w:val="36"/>
                <w:lang w:val="ja"/>
                <w:eastAsianLayout/>
              </w:rPr>
              <w:t>情報の要求</w:t>
            </w:r>
          </w:p>
        </w:tc>
      </w:tr>
      <w:tr w:rsidRPr="00DB3D7A" w:rsidR="00DB3D7A" w:rsidTr="00DB3D7A" w14:paraId="5670A72B" w14:textId="77777777">
        <w:trPr>
          <w:trHeight w:val="1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DB3D7A" w:rsidP="00DB3D7A" w:rsidRDefault="00DB3D7A" w14:paraId="66351E58" w14:textId="77777777">
            <w:pPr>
              <w:jc w:val="right"/>
              <w:rPr>
                <w:rFonts w:cs="Arial"/>
                <w:color w:val="595959"/>
                <w:sz w:val="36"/>
                <w:szCs w:val="3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DB3D7A" w:rsidP="00DB3D7A" w:rsidRDefault="00DB3D7A" w14:paraId="1ED9F19C" w14:textId="7777777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DB3D7A" w:rsidP="00DB3D7A" w:rsidRDefault="00DB3D7A" w14:paraId="2A16A6C5" w14:textId="7777777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DB3D7A" w:rsidP="00DB3D7A" w:rsidRDefault="00DB3D7A" w14:paraId="420896C7" w14:textId="7777777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DB3D7A" w:rsidP="00DB3D7A" w:rsidRDefault="00DB3D7A" w14:paraId="5E8D2782" w14:textId="7777777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DB3D7A" w:rsidP="00DB3D7A" w:rsidRDefault="00DB3D7A" w14:paraId="6831908C" w14:textId="7777777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DB3D7A" w:rsidP="00DB3D7A" w:rsidRDefault="00DB3D7A" w14:paraId="50834165" w14:textId="77777777">
            <w:pPr>
              <w:rPr>
                <w:rFonts w:ascii="Times New Roman" w:hAnsi="Times New Roman"/>
                <w:szCs w:val="20"/>
              </w:rPr>
            </w:pPr>
          </w:p>
        </w:tc>
      </w:tr>
      <w:tr w:rsidRPr="00DB3D7A" w:rsidR="00DB3D7A" w:rsidTr="00DB3D7A" w14:paraId="6B607C09" w14:textId="77777777">
        <w:trPr>
          <w:trHeight w:val="320"/>
        </w:trPr>
        <w:tc>
          <w:tcPr>
            <w:tcW w:w="5923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AA2AE" w:fill="D6DCE4"/>
            <w:vAlign w:val="center"/>
            <w:hideMark/>
          </w:tcPr>
          <w:p w:rsidRPr="00DB3D7A" w:rsidR="00DB3D7A" w:rsidP="00DB3D7A" w:rsidRDefault="00DB3D7A" w14:paraId="3AC9F08B" w14:textId="77777777">
            <w:pPr>
              <w:bidi w:val="fals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color w:val="000000"/>
                <w:sz w:val="18"/>
                <w:szCs w:val="18"/>
                <w:lang w:val="ja"/>
                <w:eastAsianLayout/>
              </w:rPr>
              <w:t>プロジェクト名</w:t>
            </w:r>
          </w:p>
        </w:tc>
        <w:tc>
          <w:tcPr>
            <w:tcW w:w="286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5AA2AE" w:fill="D6DCE4"/>
            <w:noWrap/>
            <w:vAlign w:val="center"/>
            <w:hideMark/>
          </w:tcPr>
          <w:p w:rsidRPr="00DB3D7A" w:rsidR="00DB3D7A" w:rsidP="00DB3D7A" w:rsidRDefault="00DB3D7A" w14:paraId="701DC8C1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color w:val="000000"/>
                <w:sz w:val="18"/>
                <w:szCs w:val="18"/>
                <w:lang w:val="ja"/>
                <w:eastAsianLayout/>
              </w:rPr>
              <w:t>RFI 番号</w:t>
            </w:r>
          </w:p>
        </w:tc>
        <w:tc>
          <w:tcPr>
            <w:tcW w:w="2017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5AA2AE" w:fill="D6DCE4"/>
            <w:noWrap/>
            <w:vAlign w:val="center"/>
            <w:hideMark/>
          </w:tcPr>
          <w:p w:rsidRPr="00DB3D7A" w:rsidR="00DB3D7A" w:rsidP="00DB3D7A" w:rsidRDefault="00DB3D7A" w14:paraId="41AB8029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color w:val="000000"/>
                <w:sz w:val="18"/>
                <w:szCs w:val="18"/>
                <w:lang w:val="ja"/>
                <w:eastAsianLayout/>
              </w:rPr>
              <w:t>要求の日付</w:t>
            </w:r>
          </w:p>
        </w:tc>
      </w:tr>
      <w:tr w:rsidRPr="00DB3D7A" w:rsidR="000C200E" w:rsidTr="00ED05ED" w14:paraId="608AD48C" w14:textId="77777777">
        <w:trPr>
          <w:trHeight w:val="622"/>
        </w:trPr>
        <w:tc>
          <w:tcPr>
            <w:tcW w:w="5923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26C59" w:rsidR="000C200E" w:rsidP="000C200E" w:rsidRDefault="000C200E" w14:paraId="6F83489F" w14:textId="77777777">
            <w:pPr>
              <w:pStyle w:val="Header"/>
              <w:bidi w:val="false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  <w:lang w:val="ja"/>
                <w:eastAsianLayout/>
              </w:rPr>
              <w:t>カートマン&amp;アソシエイツ フロントオフィスの再設計</w:t>
            </w:r>
          </w:p>
        </w:tc>
        <w:tc>
          <w:tcPr>
            <w:tcW w:w="286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1A85F692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ja"/>
                <w:eastAsianLayout/>
              </w:rPr>
              <w:t>A1006</w:t>
            </w:r>
          </w:p>
        </w:tc>
        <w:tc>
          <w:tcPr>
            <w:tcW w:w="2017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DB3D7A" w:rsidR="000C200E" w:rsidP="000C200E" w:rsidRDefault="000C200E" w14:paraId="20510DCA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ja"/>
                <w:eastAsianLayout/>
              </w:rPr>
              <w:t>00/00/0000</w:t>
            </w:r>
          </w:p>
        </w:tc>
      </w:tr>
      <w:tr w:rsidRPr="00DB3D7A" w:rsidR="000C200E" w:rsidTr="00DB3D7A" w14:paraId="05848B3B" w14:textId="77777777">
        <w:trPr>
          <w:trHeight w:val="320"/>
        </w:trPr>
        <w:tc>
          <w:tcPr>
            <w:tcW w:w="5923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AA2AE" w:fill="D6DCE4"/>
            <w:vAlign w:val="center"/>
            <w:hideMark/>
          </w:tcPr>
          <w:p w:rsidRPr="00DB3D7A" w:rsidR="000C200E" w:rsidP="000C200E" w:rsidRDefault="000C200E" w14:paraId="4908FAB7" w14:textId="77777777">
            <w:pPr>
              <w:bidi w:val="fals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color w:val="000000"/>
                <w:sz w:val="18"/>
                <w:szCs w:val="18"/>
                <w:lang w:val="ja"/>
                <w:eastAsianLayout/>
              </w:rPr>
              <w:t>プロジェクトの場所</w:t>
            </w:r>
          </w:p>
        </w:tc>
        <w:tc>
          <w:tcPr>
            <w:tcW w:w="286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5AA2AE" w:fill="D6DCE4"/>
            <w:noWrap/>
            <w:vAlign w:val="center"/>
            <w:hideMark/>
          </w:tcPr>
          <w:p w:rsidRPr="00DB3D7A" w:rsidR="000C200E" w:rsidP="000C200E" w:rsidRDefault="000C200E" w14:paraId="788721FB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color w:val="000000"/>
                <w:sz w:val="18"/>
                <w:szCs w:val="18"/>
                <w:lang w:val="ja"/>
                <w:eastAsianLayout/>
              </w:rPr>
              <w:t>プロジェクト ID</w:t>
            </w:r>
          </w:p>
        </w:tc>
        <w:tc>
          <w:tcPr>
            <w:tcW w:w="2017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5AA2AE" w:fill="D6DCE4"/>
            <w:noWrap/>
            <w:vAlign w:val="center"/>
            <w:hideMark/>
          </w:tcPr>
          <w:p w:rsidRPr="00DB3D7A" w:rsidR="000C200E" w:rsidP="000C200E" w:rsidRDefault="000C200E" w14:paraId="732FA2C6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color w:val="000000"/>
                <w:sz w:val="18"/>
                <w:szCs w:val="18"/>
                <w:lang w:val="ja"/>
                <w:eastAsianLayout/>
              </w:rPr>
              <w:t>図面 ID</w:t>
            </w:r>
          </w:p>
        </w:tc>
      </w:tr>
      <w:tr w:rsidRPr="00DB3D7A" w:rsidR="000C200E" w:rsidTr="00DB3D7A" w14:paraId="3EC303C0" w14:textId="77777777">
        <w:trPr>
          <w:trHeight w:val="622"/>
        </w:trPr>
        <w:tc>
          <w:tcPr>
            <w:tcW w:w="5923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26C59" w:rsidR="000C200E" w:rsidP="000C200E" w:rsidRDefault="000C200E" w14:paraId="48DE0F4E" w14:textId="77777777">
            <w:pPr>
              <w:pStyle w:val="Header"/>
              <w:bidi w:val="false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  <w:lang w:val="ja"/>
                <w:eastAsianLayout/>
              </w:rPr>
              <w:t>1200 パイクプレイス 1</w:t>
            </w:r>
            <w:r w:rsidRPr="00201890">
              <w:rPr>
                <w:rFonts w:cs="Arial"/>
                <w:color w:val="000000" w:themeColor="text1"/>
                <w:szCs w:val="20"/>
                <w:vertAlign w:val="superscript"/>
                <w:lang w:val="ja"/>
                <w:eastAsianLayout/>
              </w:rPr>
              <w:t>階</w:t>
            </w:r>
            <w:r>
              <w:rPr>
                <w:rFonts w:cs="Arial"/>
                <w:color w:val="000000" w:themeColor="text1"/>
                <w:szCs w:val="20"/>
                <w:lang w:val="ja"/>
                <w:eastAsianLayout/>
              </w:rPr>
            </w:r>
          </w:p>
        </w:tc>
        <w:tc>
          <w:tcPr>
            <w:tcW w:w="286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26C59" w:rsidR="000C200E" w:rsidP="000C200E" w:rsidRDefault="000C200E" w14:paraId="09FDF802" w14:textId="77777777">
            <w:pPr>
              <w:pStyle w:val="Header"/>
              <w:bidi w:val="false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  <w:lang w:val="ja"/>
                <w:eastAsianLayout/>
              </w:rPr>
              <w:t>R7-625A1</w:t>
            </w:r>
          </w:p>
        </w:tc>
        <w:tc>
          <w:tcPr>
            <w:tcW w:w="2017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6F2021F1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ja"/>
                <w:eastAsianLayout/>
              </w:rPr>
              <w:t>A21</w:t>
            </w:r>
          </w:p>
        </w:tc>
      </w:tr>
      <w:tr w:rsidRPr="00DB3D7A" w:rsidR="000C200E" w:rsidTr="00DB3D7A" w14:paraId="21725B1F" w14:textId="77777777">
        <w:trPr>
          <w:trHeight w:val="320"/>
        </w:trPr>
        <w:tc>
          <w:tcPr>
            <w:tcW w:w="5923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AA2AE" w:fill="EAEEF3"/>
            <w:vAlign w:val="center"/>
            <w:hideMark/>
          </w:tcPr>
          <w:p w:rsidRPr="00DB3D7A" w:rsidR="000C200E" w:rsidP="000C200E" w:rsidRDefault="000C200E" w14:paraId="5A73B77D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color w:val="000000"/>
                <w:sz w:val="18"/>
                <w:szCs w:val="18"/>
                <w:lang w:val="ja"/>
                <w:eastAsianLayout/>
              </w:rPr>
              <w:t>RFI の概要</w:t>
            </w:r>
          </w:p>
        </w:tc>
        <w:tc>
          <w:tcPr>
            <w:tcW w:w="4877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5AA2AE" w:fill="EAEEF3"/>
            <w:vAlign w:val="center"/>
            <w:hideMark/>
          </w:tcPr>
          <w:p w:rsidRPr="00DB3D7A" w:rsidR="000C200E" w:rsidP="000C200E" w:rsidRDefault="000C200E" w14:paraId="24530EFA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color w:val="000000"/>
                <w:sz w:val="18"/>
                <w:szCs w:val="18"/>
                <w:lang w:val="ja"/>
                <w:eastAsianLayout/>
              </w:rPr>
              <w:t>セクション(S) 参照</w:t>
            </w:r>
          </w:p>
        </w:tc>
      </w:tr>
      <w:tr w:rsidRPr="00DB3D7A" w:rsidR="000C200E" w:rsidTr="00DB3D7A" w14:paraId="6B0005AC" w14:textId="77777777">
        <w:trPr>
          <w:trHeight w:val="889"/>
        </w:trPr>
        <w:tc>
          <w:tcPr>
            <w:tcW w:w="5923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3D7A" w:rsidR="000C200E" w:rsidP="000C200E" w:rsidRDefault="000C200E" w14:paraId="3B1E86FC" w14:textId="77777777">
            <w:pPr>
              <w:bidi w:val="false"/>
              <w:ind w:left="71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ja"/>
                <w:eastAsianLayout/>
              </w:rPr>
              <w:t>スペックの受付の高さと幅が最初の要求と一致しません</w:t>
            </w:r>
          </w:p>
        </w:tc>
        <w:tc>
          <w:tcPr>
            <w:tcW w:w="4877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3D7A" w:rsidR="000C200E" w:rsidP="000C200E" w:rsidRDefault="000C200E" w14:paraId="1D2D3968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DB3D7A">
              <w:rPr>
                <w:rFonts w:cs="Arial"/>
                <w:color w:val="000000"/>
                <w:szCs w:val="20"/>
                <w:lang w:val="ja"/>
                <w:eastAsianLayout/>
              </w:rPr>
              <w:t>イチジク1レセプション.jpg</w:t>
            </w:r>
          </w:p>
        </w:tc>
      </w:tr>
      <w:tr w:rsidRPr="00DB3D7A" w:rsidR="000C200E" w:rsidTr="00DB3D7A" w14:paraId="5ABCA6E8" w14:textId="77777777">
        <w:trPr>
          <w:trHeight w:val="320"/>
        </w:trPr>
        <w:tc>
          <w:tcPr>
            <w:tcW w:w="5923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AA2AE" w:fill="D9D9D9"/>
            <w:noWrap/>
            <w:vAlign w:val="center"/>
            <w:hideMark/>
          </w:tcPr>
          <w:p w:rsidRPr="00DB3D7A" w:rsidR="000C200E" w:rsidP="000C200E" w:rsidRDefault="000C200E" w14:paraId="7AE68ED8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color w:val="000000"/>
                <w:sz w:val="18"/>
                <w:szCs w:val="18"/>
                <w:lang w:val="ja"/>
                <w:eastAsianLayout/>
              </w:rPr>
              <w:t>コストの変更</w:t>
            </w:r>
          </w:p>
        </w:tc>
        <w:tc>
          <w:tcPr>
            <w:tcW w:w="4877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5AA2AE" w:fill="D9D9D9"/>
            <w:noWrap/>
            <w:vAlign w:val="center"/>
            <w:hideMark/>
          </w:tcPr>
          <w:p w:rsidRPr="00DB3D7A" w:rsidR="000C200E" w:rsidP="000C200E" w:rsidRDefault="000C200E" w14:paraId="7A02DBF1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color w:val="000000"/>
                <w:sz w:val="18"/>
                <w:szCs w:val="18"/>
                <w:lang w:val="ja"/>
                <w:eastAsianLayout/>
              </w:rPr>
              <w:t>時間の変化</w:t>
            </w:r>
          </w:p>
        </w:tc>
      </w:tr>
      <w:tr w:rsidRPr="00DB3D7A" w:rsidR="000C200E" w:rsidTr="00DB3D7A" w14:paraId="173BD7D8" w14:textId="77777777">
        <w:trPr>
          <w:trHeight w:val="355"/>
        </w:trPr>
        <w:tc>
          <w:tcPr>
            <w:tcW w:w="45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125C03F3" w14:textId="7777777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DB3D7A" w:rsidR="000C200E" w:rsidP="000C200E" w:rsidRDefault="000C200E" w14:paraId="6F1049CE" w14:textId="77777777">
            <w:pPr>
              <w:bidi w:val="false"/>
              <w:rPr>
                <w:rFonts w:cs="Arial"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color w:val="000000"/>
                <w:sz w:val="18"/>
                <w:szCs w:val="18"/>
                <w:lang w:val="ja"/>
                <w:eastAsianLayout/>
              </w:rPr>
              <w:t>変更なし</w:t>
            </w:r>
          </w:p>
        </w:tc>
        <w:tc>
          <w:tcPr>
            <w:tcW w:w="3122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DB3D7A" w:rsidR="000C200E" w:rsidP="000C200E" w:rsidRDefault="000C200E" w14:paraId="5EEC5D71" w14:textId="77777777">
            <w:pPr>
              <w:ind w:firstLine="180" w:firstLineChars="100"/>
              <w:rPr>
                <w:rFonts w:cs="Arial"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2CC9B0C3" w14:textId="7777777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410" w:type="dxa"/>
            <w:gridSpan w:val="5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DB3D7A" w:rsidR="000C200E" w:rsidP="000C200E" w:rsidRDefault="000C200E" w14:paraId="508EF438" w14:textId="77777777">
            <w:pPr>
              <w:bidi w:val="false"/>
              <w:rPr>
                <w:rFonts w:cs="Arial"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color w:val="000000"/>
                <w:sz w:val="18"/>
                <w:szCs w:val="18"/>
                <w:lang w:val="ja"/>
                <w:eastAsianLayout/>
              </w:rPr>
              <w:t>変更なし</w:t>
            </w:r>
          </w:p>
        </w:tc>
      </w:tr>
      <w:tr w:rsidRPr="00DB3D7A" w:rsidR="000C200E" w:rsidTr="00DB3D7A" w14:paraId="11D36EF0" w14:textId="77777777">
        <w:trPr>
          <w:trHeight w:val="355"/>
        </w:trPr>
        <w:tc>
          <w:tcPr>
            <w:tcW w:w="45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6DD44897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ja"/>
                <w:eastAsianLayout/>
              </w:rPr>
              <w:t>X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DB3D7A" w:rsidR="000C200E" w:rsidP="000C200E" w:rsidRDefault="000C200E" w14:paraId="03F1C1DE" w14:textId="77777777">
            <w:pPr>
              <w:bidi w:val="false"/>
              <w:rPr>
                <w:rFonts w:cs="Arial"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color w:val="000000"/>
                <w:sz w:val="18"/>
                <w:szCs w:val="18"/>
                <w:lang w:val="ja"/>
                <w:eastAsianLayout/>
              </w:rPr>
              <w:t>コストの増加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6CA7229C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DB3D7A">
              <w:rPr>
                <w:rFonts w:cs="Arial"/>
                <w:color w:val="000000"/>
                <w:szCs w:val="20"/>
                <w:lang w:val="ja"/>
                <w:eastAsianLayout/>
              </w:rPr>
              <w:t xml:space="preserve"> $ 1,400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62E7A704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ja"/>
                <w:eastAsianLayout/>
              </w:rPr>
              <w:t>X</w:t>
            </w:r>
          </w:p>
        </w:tc>
        <w:tc>
          <w:tcPr>
            <w:tcW w:w="198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DB3D7A" w:rsidR="000C200E" w:rsidP="000C200E" w:rsidRDefault="000C200E" w14:paraId="6BFF3777" w14:textId="77777777">
            <w:pPr>
              <w:bidi w:val="false"/>
              <w:rPr>
                <w:rFonts w:cs="Arial"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color w:val="000000"/>
                <w:sz w:val="18"/>
                <w:szCs w:val="18"/>
                <w:lang w:val="ja"/>
                <w:eastAsianLayout/>
              </w:rPr>
              <w:t>時間の増加</w:t>
            </w:r>
          </w:p>
        </w:tc>
        <w:tc>
          <w:tcPr>
            <w:tcW w:w="12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DB3D7A" w:rsidR="000C200E" w:rsidP="000C200E" w:rsidRDefault="000C200E" w14:paraId="38FFC977" w14:textId="77777777">
            <w:pPr>
              <w:bidi w:val="false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color w:val="000000"/>
                <w:sz w:val="18"/>
                <w:szCs w:val="18"/>
                <w:lang w:val="ja"/>
                <w:eastAsianLayout/>
              </w:rPr>
              <w:t xml:space="preserve"> 日数の数 = </w:t>
            </w:r>
          </w:p>
        </w:tc>
        <w:tc>
          <w:tcPr>
            <w:tcW w:w="117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47E0B02C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DB3D7A">
              <w:rPr>
                <w:rFonts w:cs="Arial"/>
                <w:color w:val="000000"/>
                <w:szCs w:val="20"/>
                <w:lang w:val="ja"/>
                <w:eastAsianLayout/>
              </w:rPr>
              <w:t>1</w:t>
            </w:r>
          </w:p>
        </w:tc>
      </w:tr>
      <w:tr w:rsidRPr="00DB3D7A" w:rsidR="000C200E" w:rsidTr="00DB3D7A" w14:paraId="356168BF" w14:textId="77777777">
        <w:trPr>
          <w:trHeight w:val="355"/>
        </w:trPr>
        <w:tc>
          <w:tcPr>
            <w:tcW w:w="45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7753B6B0" w14:textId="7777777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DB3D7A" w:rsidR="000C200E" w:rsidP="000C200E" w:rsidRDefault="000C200E" w14:paraId="61948568" w14:textId="77777777">
            <w:pPr>
              <w:bidi w:val="false"/>
              <w:rPr>
                <w:rFonts w:cs="Arial"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color w:val="000000"/>
                <w:sz w:val="18"/>
                <w:szCs w:val="18"/>
                <w:lang w:val="ja"/>
                <w:eastAsianLayout/>
              </w:rPr>
              <w:t>コストの削減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19CED035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DB3D7A">
              <w:rPr>
                <w:rFonts w:cs="Arial"/>
                <w:color w:val="000000"/>
                <w:szCs w:val="20"/>
                <w:lang w:val="ja"/>
                <w:eastAsianLayout/>
              </w:rPr>
              <w:t xml:space="preserve"> $ 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2E164A89" w14:textId="7777777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DB3D7A" w:rsidR="000C200E" w:rsidP="000C200E" w:rsidRDefault="000C200E" w14:paraId="283635F9" w14:textId="77777777">
            <w:pPr>
              <w:bidi w:val="false"/>
              <w:rPr>
                <w:rFonts w:cs="Arial"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color w:val="000000"/>
                <w:sz w:val="18"/>
                <w:szCs w:val="18"/>
                <w:lang w:val="ja"/>
                <w:eastAsianLayout/>
              </w:rPr>
              <w:t>時間の減少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DB3D7A" w:rsidR="000C200E" w:rsidP="000C200E" w:rsidRDefault="000C200E" w14:paraId="42C160E2" w14:textId="77777777">
            <w:pPr>
              <w:bidi w:val="false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color w:val="000000"/>
                <w:sz w:val="18"/>
                <w:szCs w:val="18"/>
                <w:lang w:val="ja"/>
                <w:eastAsianLayout/>
              </w:rPr>
              <w:t xml:space="preserve"> 日数の数 =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0FAE8643" w14:textId="77777777">
            <w:pPr>
              <w:jc w:val="center"/>
              <w:rPr>
                <w:rFonts w:cs="Arial"/>
                <w:color w:val="000000"/>
                <w:szCs w:val="20"/>
              </w:rPr>
            </w:pPr>
            <w:r w:rsidRPr="00DB3D7A">
              <w:rPr>
                <w:rFonts w:cs="Arial"/>
                <w:color w:val="000000"/>
                <w:szCs w:val="20"/>
              </w:rPr>
              <w:t xml:space="preserve"> </w:t>
            </w:r>
          </w:p>
        </w:tc>
      </w:tr>
      <w:tr w:rsidRPr="00DB3D7A" w:rsidR="000C200E" w:rsidTr="00DB3D7A" w14:paraId="17101D28" w14:textId="77777777">
        <w:trPr>
          <w:trHeight w:val="1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74FC27E6" w14:textId="7777777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08938B75" w14:textId="7777777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1F59C65F" w14:textId="7777777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521BED32" w14:textId="7777777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14678A55" w14:textId="7777777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63329952" w14:textId="7777777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2730D2B4" w14:textId="77777777">
            <w:pPr>
              <w:rPr>
                <w:rFonts w:ascii="Times New Roman" w:hAnsi="Times New Roman"/>
                <w:szCs w:val="20"/>
              </w:rPr>
            </w:pPr>
          </w:p>
        </w:tc>
      </w:tr>
      <w:tr w:rsidRPr="00DB3D7A" w:rsidR="000C200E" w:rsidTr="00DB3D7A" w14:paraId="5ECEA54E" w14:textId="77777777">
        <w:trPr>
          <w:trHeight w:val="320"/>
        </w:trPr>
        <w:tc>
          <w:tcPr>
            <w:tcW w:w="10800" w:type="dxa"/>
            <w:gridSpan w:val="1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AA2AE" w:fill="D6DCE4"/>
            <w:noWrap/>
            <w:vAlign w:val="center"/>
            <w:hideMark/>
          </w:tcPr>
          <w:p w:rsidRPr="00DB3D7A" w:rsidR="000C200E" w:rsidP="000C200E" w:rsidRDefault="000C200E" w14:paraId="603B523C" w14:textId="77777777">
            <w:pPr>
              <w:bidi w:val="fals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color w:val="000000"/>
                <w:sz w:val="18"/>
                <w:szCs w:val="18"/>
                <w:lang w:val="ja"/>
                <w:eastAsianLayout/>
              </w:rPr>
              <w:t>要求/明確化が必要</w:t>
            </w:r>
          </w:p>
        </w:tc>
      </w:tr>
      <w:tr w:rsidRPr="00DB3D7A" w:rsidR="000C200E" w:rsidTr="00F376E4" w14:paraId="7CB81B52" w14:textId="77777777">
        <w:trPr>
          <w:trHeight w:val="1872"/>
        </w:trPr>
        <w:tc>
          <w:tcPr>
            <w:tcW w:w="10800" w:type="dxa"/>
            <w:gridSpan w:val="1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0C200E" w:rsidP="000C200E" w:rsidRDefault="000C200E" w14:paraId="38A8958D" w14:textId="7777777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noProof/>
                <w:color w:val="000000"/>
                <w:szCs w:val="20"/>
              </w:rPr>
            </w:r>
            <w:r w:rsidRPr="00DB3D7A">
              <w:rPr>
                <w:rFonts w:cs="Arial"/>
                <w:color w:val="000000"/>
                <w:szCs w:val="20"/>
              </w:rPr>
              <w:t xml:space="preserve"> </w:t>
            </w:r>
          </w:p>
          <w:p w:rsidR="000C200E" w:rsidP="000C200E" w:rsidRDefault="000C200E" w14:paraId="367E117F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ja"/>
                <w:eastAsianLayout/>
              </w:rPr>
              <w:t>最初のデスクビルドアウト要求: 63 "Wx32"Dx41"H</w:t>
            </w:r>
          </w:p>
          <w:p w:rsidR="000C200E" w:rsidP="000C200E" w:rsidRDefault="000C200E" w14:paraId="1D7215B9" w14:textId="77777777">
            <w:pPr>
              <w:rPr>
                <w:rFonts w:cs="Arial"/>
                <w:color w:val="000000"/>
                <w:szCs w:val="20"/>
              </w:rPr>
            </w:pPr>
          </w:p>
          <w:p w:rsidRPr="00DB3D7A" w:rsidR="000C200E" w:rsidP="000C200E" w:rsidRDefault="000C200E" w14:paraId="3CB812DA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ja"/>
                <w:eastAsianLayout/>
              </w:rPr>
              <w:t>仕様寸法読み取り: 104 "Wx32"Dx41"H</w:t>
            </w:r>
          </w:p>
        </w:tc>
      </w:tr>
      <w:tr w:rsidRPr="00DB3D7A" w:rsidR="000C200E" w:rsidTr="00F376E4" w14:paraId="59DC0057" w14:textId="77777777">
        <w:trPr>
          <w:trHeight w:val="320"/>
        </w:trPr>
        <w:tc>
          <w:tcPr>
            <w:tcW w:w="4391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AA2AE" w:fill="EAEEF3"/>
            <w:noWrap/>
            <w:vAlign w:val="center"/>
            <w:hideMark/>
          </w:tcPr>
          <w:p w:rsidRPr="00DB3D7A" w:rsidR="000C200E" w:rsidP="000C200E" w:rsidRDefault="000C200E" w14:paraId="3DFD08BB" w14:textId="77777777">
            <w:pPr>
              <w:bidi w:val="fals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color w:val="000000"/>
                <w:sz w:val="18"/>
                <w:szCs w:val="18"/>
                <w:lang w:val="ja"/>
                <w:eastAsianLayout/>
              </w:rPr>
              <w:t>要求元の名前</w:t>
            </w:r>
          </w:p>
        </w:tc>
        <w:tc>
          <w:tcPr>
            <w:tcW w:w="439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AA2AE" w:fill="EAEEF3"/>
            <w:vAlign w:val="center"/>
          </w:tcPr>
          <w:p w:rsidRPr="00DB3D7A" w:rsidR="000C200E" w:rsidP="000C200E" w:rsidRDefault="000C200E" w14:paraId="2F44D629" w14:textId="77777777">
            <w:pPr>
              <w:bidi w:val="fals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ja"/>
                <w:eastAsianLayout/>
              </w:rPr>
              <w:t>署名</w:t>
            </w:r>
          </w:p>
        </w:tc>
        <w:tc>
          <w:tcPr>
            <w:tcW w:w="2017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5AA2AE" w:fill="EAEEF3"/>
            <w:noWrap/>
            <w:vAlign w:val="center"/>
            <w:hideMark/>
          </w:tcPr>
          <w:p w:rsidRPr="00DB3D7A" w:rsidR="000C200E" w:rsidP="000C200E" w:rsidRDefault="000C200E" w14:paraId="7ED8AFC4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color w:val="000000"/>
                <w:sz w:val="18"/>
                <w:szCs w:val="18"/>
                <w:lang w:val="ja"/>
                <w:eastAsianLayout/>
              </w:rPr>
              <w:t>要求の日付</w:t>
            </w:r>
          </w:p>
        </w:tc>
      </w:tr>
      <w:tr w:rsidRPr="00DB3D7A" w:rsidR="000C200E" w:rsidTr="00F376E4" w14:paraId="1095D871" w14:textId="77777777">
        <w:trPr>
          <w:trHeight w:val="622"/>
        </w:trPr>
        <w:tc>
          <w:tcPr>
            <w:tcW w:w="4391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6805F979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DB3D7A">
              <w:rPr>
                <w:rFonts w:cs="Arial"/>
                <w:color w:val="000000"/>
                <w:szCs w:val="20"/>
                <w:lang w:val="ja"/>
                <w:eastAsianLayout/>
              </w:rPr>
              <w:t>ジョエル・リチャードソン</w:t>
            </w:r>
          </w:p>
        </w:tc>
        <w:tc>
          <w:tcPr>
            <w:tcW w:w="439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DB3D7A" w:rsidR="000C200E" w:rsidP="000C200E" w:rsidRDefault="000C200E" w14:paraId="48407810" w14:textId="77777777">
            <w:pPr>
              <w:rPr>
                <w:rFonts w:cs="Arial"/>
                <w:color w:val="000000"/>
                <w:szCs w:val="20"/>
              </w:rPr>
            </w:pPr>
            <w:r w:rsidRPr="000C200E">
              <w:rPr>
                <w:rFonts w:cs="Arial"/>
                <w:noProof/>
                <w:color w:val="000000"/>
                <w:szCs w:val="20"/>
              </w:rPr>
            </w:r>
          </w:p>
        </w:tc>
        <w:tc>
          <w:tcPr>
            <w:tcW w:w="2017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DB3D7A" w:rsidR="000C200E" w:rsidP="000C200E" w:rsidRDefault="000C200E" w14:paraId="6C4AE73C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ja"/>
                <w:eastAsianLayout/>
              </w:rPr>
              <w:t>00/00/0000</w:t>
            </w:r>
          </w:p>
        </w:tc>
      </w:tr>
      <w:tr w:rsidRPr="00DB3D7A" w:rsidR="000C200E" w:rsidTr="00F376E4" w14:paraId="67D74606" w14:textId="77777777">
        <w:trPr>
          <w:trHeight w:val="195"/>
        </w:trPr>
        <w:tc>
          <w:tcPr>
            <w:tcW w:w="26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5F9D3367" w14:textId="7777777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2CC9D3C8" w14:textId="7777777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22" w:type="dxa"/>
            <w:gridSpan w:val="4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55CE5F92" w14:textId="7777777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6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69353B8E" w14:textId="7777777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593" w:type="dxa"/>
            <w:gridSpan w:val="3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3A3A966B" w14:textId="7777777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74A96CEC" w14:textId="7777777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7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22C482B6" w14:textId="77777777">
            <w:pPr>
              <w:rPr>
                <w:rFonts w:ascii="Times New Roman" w:hAnsi="Times New Roman"/>
                <w:szCs w:val="20"/>
              </w:rPr>
            </w:pPr>
          </w:p>
        </w:tc>
      </w:tr>
      <w:tr w:rsidRPr="00DB3D7A" w:rsidR="000C200E" w:rsidTr="00DB3D7A" w14:paraId="2CF50852" w14:textId="77777777">
        <w:trPr>
          <w:trHeight w:val="320"/>
        </w:trPr>
        <w:tc>
          <w:tcPr>
            <w:tcW w:w="10800" w:type="dxa"/>
            <w:gridSpan w:val="1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AA2AE" w:fill="D9D9D9"/>
            <w:noWrap/>
            <w:vAlign w:val="center"/>
            <w:hideMark/>
          </w:tcPr>
          <w:p w:rsidRPr="00DB3D7A" w:rsidR="000C200E" w:rsidP="000C200E" w:rsidRDefault="000C200E" w14:paraId="48A64014" w14:textId="77777777">
            <w:pPr>
              <w:bidi w:val="fals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color w:val="000000"/>
                <w:sz w:val="18"/>
                <w:szCs w:val="18"/>
                <w:lang w:val="ja"/>
                <w:eastAsianLayout/>
              </w:rPr>
              <w:t>応答</w:t>
            </w:r>
          </w:p>
        </w:tc>
      </w:tr>
      <w:tr w:rsidRPr="00DB3D7A" w:rsidR="000C200E" w:rsidTr="00F376E4" w14:paraId="5A568A90" w14:textId="77777777">
        <w:trPr>
          <w:trHeight w:val="1944"/>
        </w:trPr>
        <w:tc>
          <w:tcPr>
            <w:tcW w:w="10800" w:type="dxa"/>
            <w:gridSpan w:val="1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3D7A" w:rsidR="000C200E" w:rsidP="000C200E" w:rsidRDefault="000C200E" w14:paraId="4F4D0F73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DB3D7A">
              <w:rPr>
                <w:rFonts w:cs="Arial"/>
                <w:color w:val="000000"/>
                <w:szCs w:val="20"/>
                <w:lang w:val="ja"/>
                <w:eastAsianLayout/>
              </w:rPr>
              <w:t>最初のデスク ビルドアウト要求サイズが正しい: 63"Wx32"Dx41"H</w:t>
            </w:r>
          </w:p>
        </w:tc>
      </w:tr>
      <w:tr w:rsidRPr="00DB3D7A" w:rsidR="000C200E" w:rsidTr="00F24484" w14:paraId="11074949" w14:textId="77777777">
        <w:trPr>
          <w:trHeight w:val="320"/>
        </w:trPr>
        <w:tc>
          <w:tcPr>
            <w:tcW w:w="4391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AA2AE" w:fill="F2F2F2"/>
            <w:noWrap/>
            <w:vAlign w:val="center"/>
            <w:hideMark/>
          </w:tcPr>
          <w:p w:rsidRPr="00DB3D7A" w:rsidR="000C200E" w:rsidP="000C200E" w:rsidRDefault="000C200E" w14:paraId="450EA3B5" w14:textId="77777777">
            <w:pPr>
              <w:bidi w:val="fals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color w:val="000000"/>
                <w:sz w:val="18"/>
                <w:szCs w:val="18"/>
                <w:lang w:val="ja"/>
                <w:eastAsianLayout/>
              </w:rPr>
              <w:t>応答相手の名前</w:t>
            </w:r>
          </w:p>
        </w:tc>
        <w:tc>
          <w:tcPr>
            <w:tcW w:w="439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AA2AE" w:fill="F2F2F2"/>
            <w:vAlign w:val="center"/>
          </w:tcPr>
          <w:p w:rsidRPr="00DB3D7A" w:rsidR="000C200E" w:rsidP="000C200E" w:rsidRDefault="000C200E" w14:paraId="5DAB3816" w14:textId="77777777">
            <w:pPr>
              <w:bidi w:val="fals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ja"/>
                <w:eastAsianLayout/>
              </w:rPr>
              <w:t>署名</w:t>
            </w:r>
          </w:p>
        </w:tc>
        <w:tc>
          <w:tcPr>
            <w:tcW w:w="2017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5AA2AE" w:fill="F2F2F2"/>
            <w:noWrap/>
            <w:vAlign w:val="center"/>
            <w:hideMark/>
          </w:tcPr>
          <w:p w:rsidRPr="00DB3D7A" w:rsidR="000C200E" w:rsidP="000C200E" w:rsidRDefault="000C200E" w14:paraId="0C937BF6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color w:val="000000"/>
                <w:sz w:val="18"/>
                <w:szCs w:val="18"/>
                <w:lang w:val="ja"/>
                <w:eastAsianLayout/>
              </w:rPr>
              <w:t>応答日</w:t>
            </w:r>
          </w:p>
        </w:tc>
      </w:tr>
      <w:tr w:rsidRPr="00DB3D7A" w:rsidR="000C200E" w:rsidTr="00F376E4" w14:paraId="5C195689" w14:textId="77777777">
        <w:trPr>
          <w:trHeight w:val="622"/>
        </w:trPr>
        <w:tc>
          <w:tcPr>
            <w:tcW w:w="4391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5F9342D8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DB3D7A">
              <w:rPr>
                <w:rFonts w:cs="Arial"/>
                <w:color w:val="000000"/>
                <w:szCs w:val="20"/>
                <w:lang w:val="ja"/>
                <w:eastAsianLayout/>
              </w:rPr>
              <w:t>カリスタ・シュルツ</w:t>
            </w:r>
          </w:p>
        </w:tc>
        <w:tc>
          <w:tcPr>
            <w:tcW w:w="439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DB3D7A" w:rsidR="000C200E" w:rsidP="000C200E" w:rsidRDefault="000C200E" w14:paraId="2F7843B1" w14:textId="7777777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noProof/>
                <w:color w:val="000000"/>
                <w:szCs w:val="20"/>
              </w:rPr>
            </w:r>
          </w:p>
        </w:tc>
        <w:tc>
          <w:tcPr>
            <w:tcW w:w="2017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DB3D7A" w:rsidR="000C200E" w:rsidP="000C200E" w:rsidRDefault="000C200E" w14:paraId="33C9B45E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ja"/>
                <w:eastAsianLayout/>
              </w:rPr>
              <w:t>00/00/0000</w:t>
            </w:r>
          </w:p>
        </w:tc>
      </w:tr>
    </w:tbl>
    <w:p w:rsidR="003A2210" w:rsidRDefault="003A2210" w14:paraId="53199E2F" w14:textId="77777777">
      <w:pPr>
        <w:rPr>
          <w:rFonts w:cs="Arial"/>
          <w:b/>
          <w:noProof/>
          <w:color w:val="000000" w:themeColor="text1"/>
          <w:szCs w:val="36"/>
        </w:rPr>
      </w:pPr>
    </w:p>
    <w:p w:rsidR="003A2210" w:rsidP="00FF51C2" w:rsidRDefault="003A2210" w14:paraId="18D657CE" w14:textId="77777777">
      <w:pPr>
        <w:rPr>
          <w:rFonts w:cs="Arial"/>
          <w:b/>
          <w:noProof/>
          <w:color w:val="000000" w:themeColor="text1"/>
          <w:szCs w:val="36"/>
        </w:rPr>
      </w:pPr>
    </w:p>
    <w:p w:rsidR="000E41F1" w:rsidP="00FF51C2" w:rsidRDefault="000E41F1" w14:paraId="71F32E6F" w14:textId="77777777">
      <w:pPr>
        <w:rPr>
          <w:rFonts w:cs="Arial"/>
          <w:b/>
          <w:noProof/>
          <w:color w:val="000000" w:themeColor="text1"/>
          <w:szCs w:val="36"/>
        </w:rPr>
      </w:pPr>
    </w:p>
    <w:p w:rsidRPr="003D706E" w:rsidR="00C115FA" w:rsidP="00FF51C2" w:rsidRDefault="00C115FA" w14:paraId="194945CC" w14:textId="77777777">
      <w:pPr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2B07651F" w14:textId="77777777">
      <w:pPr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485389" w14:paraId="642FF9B8" w14:textId="77777777">
        <w:trPr>
          <w:trHeight w:val="2952"/>
        </w:trPr>
        <w:tc>
          <w:tcPr>
            <w:tcW w:w="9967" w:type="dxa"/>
          </w:tcPr>
          <w:p w:rsidR="00A255C6" w:rsidP="00531F82" w:rsidRDefault="00A255C6" w14:paraId="55BF3113" w14:textId="7777777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22CA8570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ja"/>
                <w:eastAsianLayout/>
              </w:rPr>
              <w:t>免責事項</w:t>
            </w:r>
          </w:p>
          <w:p w:rsidRPr="001546C7" w:rsidR="00FF51C2" w:rsidP="001546C7" w:rsidRDefault="00FF51C2" w14:paraId="4E6DE3DE" w14:textId="7777777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68CB8EB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ja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3D706E" w:rsidR="006B5ECE" w:rsidP="00D022DF" w:rsidRDefault="006B5ECE" w14:paraId="1F8BFADC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6"/>
      <w:footerReference w:type="default" r:id="rId17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90079" w14:textId="77777777" w:rsidR="00123DAB" w:rsidRDefault="00123DAB" w:rsidP="00F36FE0">
      <w:r>
        <w:separator/>
      </w:r>
    </w:p>
  </w:endnote>
  <w:endnote w:type="continuationSeparator" w:id="0">
    <w:p w14:paraId="6E3D45FE" w14:textId="77777777" w:rsidR="00123DAB" w:rsidRDefault="00123DA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60765D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A9ADFE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B7234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CCEF1" w14:textId="77777777" w:rsidR="00123DAB" w:rsidRDefault="00123DAB" w:rsidP="00F36FE0">
      <w:r>
        <w:separator/>
      </w:r>
    </w:p>
  </w:footnote>
  <w:footnote w:type="continuationSeparator" w:id="0">
    <w:p w14:paraId="291D8302" w14:textId="77777777" w:rsidR="00123DAB" w:rsidRDefault="00123DA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AB"/>
    <w:rsid w:val="00031AF7"/>
    <w:rsid w:val="00036FF2"/>
    <w:rsid w:val="000413A5"/>
    <w:rsid w:val="00044C3E"/>
    <w:rsid w:val="000B3AA5"/>
    <w:rsid w:val="000C02F8"/>
    <w:rsid w:val="000C200E"/>
    <w:rsid w:val="000C4DD4"/>
    <w:rsid w:val="000C5A84"/>
    <w:rsid w:val="000D5F7F"/>
    <w:rsid w:val="000E41F1"/>
    <w:rsid w:val="000E7AF5"/>
    <w:rsid w:val="000F1D44"/>
    <w:rsid w:val="0011091C"/>
    <w:rsid w:val="00111C4F"/>
    <w:rsid w:val="00121D51"/>
    <w:rsid w:val="00123DAB"/>
    <w:rsid w:val="00126557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C3226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2210"/>
    <w:rsid w:val="003C21A2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1132B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5B7"/>
    <w:rsid w:val="005F5ABE"/>
    <w:rsid w:val="005F70B0"/>
    <w:rsid w:val="005F7B5D"/>
    <w:rsid w:val="00613B97"/>
    <w:rsid w:val="006316D7"/>
    <w:rsid w:val="006437C4"/>
    <w:rsid w:val="00660D04"/>
    <w:rsid w:val="00666161"/>
    <w:rsid w:val="00681EE0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888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9016C1"/>
    <w:rsid w:val="00907AD2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704BC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41AA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115FA"/>
    <w:rsid w:val="00C12C0B"/>
    <w:rsid w:val="00C20059"/>
    <w:rsid w:val="00C81141"/>
    <w:rsid w:val="00CA2CD6"/>
    <w:rsid w:val="00CA6F96"/>
    <w:rsid w:val="00CB4DF0"/>
    <w:rsid w:val="00CB7FA5"/>
    <w:rsid w:val="00CC50E3"/>
    <w:rsid w:val="00CD2479"/>
    <w:rsid w:val="00CF7C60"/>
    <w:rsid w:val="00D022DF"/>
    <w:rsid w:val="00D166A3"/>
    <w:rsid w:val="00D2118F"/>
    <w:rsid w:val="00D23BE2"/>
    <w:rsid w:val="00D2644E"/>
    <w:rsid w:val="00D26580"/>
    <w:rsid w:val="00D4690E"/>
    <w:rsid w:val="00D660EC"/>
    <w:rsid w:val="00D675F4"/>
    <w:rsid w:val="00D82ADF"/>
    <w:rsid w:val="00D90B36"/>
    <w:rsid w:val="00DB1AE1"/>
    <w:rsid w:val="00DB3D7A"/>
    <w:rsid w:val="00DE1475"/>
    <w:rsid w:val="00DF4136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C3CDB"/>
    <w:rsid w:val="00ED05ED"/>
    <w:rsid w:val="00F05EE6"/>
    <w:rsid w:val="00F11F7B"/>
    <w:rsid w:val="00F200A5"/>
    <w:rsid w:val="00F36FE0"/>
    <w:rsid w:val="00F376E4"/>
    <w:rsid w:val="00F6691E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9A3413"/>
  <w15:docId w15:val="{1BD685B1-65F5-4F1A-9316-68F8C08F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087&amp;utm_language=JA&amp;utm_source=integrated+content&amp;utm_campaign=/construction-rfi-templates&amp;utm_medium=ic+example+construction+rfi+77087+word+ja&amp;lpa=ic+example+construction+rfi+77087+word+ja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FF40F2-9361-49B7-8FE7-E54461FB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c4dc49f41a2b986251ae4994c7c1559e</Template>
  <TotalTime>0</TotalTime>
  <Pages>2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2019-11-24T23:54:00Z</cp:lastPrinted>
  <dcterms:created xsi:type="dcterms:W3CDTF">2021-05-06T15:41:00Z</dcterms:created>
  <dcterms:modified xsi:type="dcterms:W3CDTF">2021-05-06T15:41:00Z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