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42D7" w:rsidR="005D3360" w:rsidP="005D3360" w:rsidRDefault="00C14529">
      <w:pPr>
        <w:bidi w:val="false"/>
        <w:rPr>
          <w:rFonts w:ascii="Century Gothic" w:hAnsi="Century Gothic" w:cs="Times New Roman"/>
          <w:b/>
          <w:color w:val="7F7F7F" w:themeColor="text1" w:themeTint="80"/>
          <w:sz w:val="36"/>
          <w:szCs w:val="36"/>
        </w:rPr>
      </w:pPr>
      <w:bookmarkStart w:name="_GoBack" w:id="0"/>
      <w:bookmarkEnd w:id="0"/>
      <w:r w:rsidRP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ja"/>
          <w:eastAsianLayout/>
        </w:rPr>
        <w:t xml:space="preserve">従業員の自己評価フォーム</w:t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ja"/>
          <w:eastAsianLayout/>
        </w:rPr>
        <w:tab/>
      </w:r>
      <w:r w:rsidR="009142D7">
        <w:rPr>
          <w:rFonts w:ascii="Century Gothic" w:hAnsi="Century Gothic" w:cs="Times New Roman"/>
          <w:b/>
          <w:color w:val="7F7F7F" w:themeColor="text1" w:themeTint="80"/>
          <w:sz w:val="36"/>
          <w:szCs w:val="36"/>
          <w:lang w:val="ja"/>
          <w:eastAsianLayout/>
        </w:rPr>
        <w:tab/>
        <w:t xml:space="preserve"> </w:t>
      </w:r>
      <w:r w:rsidR="009142D7">
        <w:rPr>
          <w:rFonts w:ascii="Century Gothic" w:hAnsi="Century Gothic" w:cs="Times New Roman"/>
          <w:b/>
          <w:noProof/>
          <w:color w:val="000000" w:themeColor="text1"/>
          <w:sz w:val="36"/>
          <w:szCs w:val="36"/>
          <w:lang w:val="ja"/>
          <w:eastAsianLayout/>
        </w:rPr>
        <w:drawing>
          <wp:inline distT="0" distB="0" distL="0" distR="0">
            <wp:extent cx="2124710" cy="35296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175" cy="3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従業員情報</w:t>
            </w:r>
          </w:p>
        </w:tc>
      </w:tr>
      <w:tr w:rsidRPr="003A4859" w:rsid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ja"/>
                <w:eastAsianLayout/>
              </w:rPr>
              <w:t>従業員名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ja"/>
                <w:eastAsianLayout/>
              </w:rPr>
              <w:t>部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ja"/>
                <w:eastAsianLayout/>
              </w:rPr>
              <w:t>従業員 ID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ja"/>
                <w:eastAsianLayout/>
              </w:rPr>
              <w:t>ポジション開催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44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ja"/>
                <w:eastAsianLayout/>
              </w:rPr>
              <w:t>審査期間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  <w:tc>
          <w:tcPr>
            <w:tcW w:w="360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7D17B5" w:rsidRDefault="003A4859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734309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16"/>
                <w:szCs w:val="16"/>
                <w:lang w:val="ja"/>
                <w:eastAsianLayout/>
              </w:rPr>
              <w:t>レビューの日付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7D17B5" w:rsidRDefault="003A4859">
            <w:pPr>
              <w:ind w:firstLine="16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現在の責任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ja"/>
                <w:eastAsianLayout/>
              </w:rPr>
              <w:t>主要な責任を挙げた。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ja"/>
                <w:eastAsianLayout/>
              </w:rPr>
              <w:t>主要な責任に関連して、パフォーマンスを評価します。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パフォーマンス目標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ja"/>
                <w:eastAsianLayout/>
              </w:rPr>
              <w:t>パフォーマンスと作業の目標を一覧表示します。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ja"/>
                <w:eastAsianLayout/>
              </w:rPr>
              <w:t>以前に設定したパフォーマンスと作業目標に関して、パフォーマンスを評価します。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コア値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ja"/>
                <w:eastAsianLayout/>
              </w:rPr>
              <w:t>コア値に関連してパフォーマンスを評価します。</w:t>
            </w:r>
          </w:p>
        </w:tc>
      </w:tr>
      <w:tr w:rsidRPr="003A4859" w:rsidR="003A4859" w:rsidTr="003A4859">
        <w:trPr>
          <w:trHeight w:val="10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34309"/>
            <w:noWrap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ja"/>
                <w:eastAsianLayout/>
              </w:rPr>
              <w:t>コメントと承認</w:t>
            </w:r>
          </w:p>
        </w:tc>
      </w:tr>
      <w:tr w:rsidRPr="003A4859" w:rsidR="003A4859" w:rsidTr="003A4859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BE7CE"/>
            <w:vAlign w:val="center"/>
            <w:hideMark/>
          </w:tcPr>
          <w:p w:rsidRPr="003A4859" w:rsidR="003A4859" w:rsidP="003A4859" w:rsidRDefault="003A4859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i/>
                <w:color w:val="734309"/>
                <w:sz w:val="20"/>
                <w:szCs w:val="20"/>
                <w:lang w:val="ja"/>
                <w:eastAsianLayout/>
              </w:rPr>
              <w:t>追加のコメントを含めます。</w:t>
            </w:r>
          </w:p>
        </w:tc>
      </w:tr>
      <w:tr w:rsidRPr="003A4859" w:rsidR="003A4859" w:rsidTr="007D17B5">
        <w:trPr>
          <w:trHeight w:val="91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8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B640E"/>
            <w:hideMark/>
          </w:tcPr>
          <w:p w:rsidRPr="003A4859" w:rsidR="003A4859" w:rsidP="003A4859" w:rsidRDefault="003A4859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3A4859" w:rsidR="003A4859" w:rsidTr="003A4859">
        <w:trPr>
          <w:trHeight w:val="72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8CE9C"/>
            <w:vAlign w:val="center"/>
            <w:hideMark/>
          </w:tcPr>
          <w:p w:rsidRPr="003A4859" w:rsidR="003A4859" w:rsidP="003A4859" w:rsidRDefault="003A4859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734309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b/>
                <w:color w:val="734309"/>
                <w:sz w:val="20"/>
                <w:szCs w:val="20"/>
                <w:lang w:val="ja"/>
                <w:eastAsianLayout/>
              </w:rPr>
              <w:t>従業員署名</w:t>
            </w:r>
          </w:p>
        </w:tc>
        <w:tc>
          <w:tcPr>
            <w:tcW w:w="9000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3A4859" w:rsidR="003A4859" w:rsidP="003A4859" w:rsidRDefault="003A485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3A485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9142D7" w:rsidP="005D3360" w:rsidRDefault="009142D7"/>
    <w:p w:rsidR="009142D7" w:rsidRDefault="009142D7">
      <w: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9142D7" w:rsidTr="00BF06FE">
        <w:trPr>
          <w:trHeight w:val="3229"/>
        </w:trPr>
        <w:tc>
          <w:tcPr>
            <w:tcW w:w="14615" w:type="dxa"/>
          </w:tcPr>
          <w:p w:rsidRPr="00FF18F5" w:rsidR="009142D7" w:rsidP="009142D7" w:rsidRDefault="009142D7">
            <w:pPr>
              <w:bidi w:val="false"/>
              <w:ind w:right="366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9142D7" w:rsidP="00BF06FE" w:rsidRDefault="009142D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9142D7" w:rsidP="009142D7" w:rsidRDefault="009142D7">
            <w:pPr>
              <w:tabs>
                <w:tab w:val="left" w:pos="11436"/>
              </w:tabs>
              <w:bidi w:val="false"/>
              <w:ind w:right="3666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EC7D2C" w:rsidP="005D3360" w:rsidRDefault="004D1D57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7" w:rsidRDefault="009142D7" w:rsidP="009142D7">
      <w:r>
        <w:separator/>
      </w:r>
    </w:p>
  </w:endnote>
  <w:endnote w:type="continuationSeparator" w:id="0">
    <w:p w:rsidR="009142D7" w:rsidRDefault="009142D7" w:rsidP="009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7" w:rsidRDefault="009142D7" w:rsidP="009142D7">
      <w:r>
        <w:separator/>
      </w:r>
    </w:p>
  </w:footnote>
  <w:footnote w:type="continuationSeparator" w:id="0">
    <w:p w:rsidR="009142D7" w:rsidRDefault="009142D7" w:rsidP="0091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5"/>
    <w:rsid w:val="003A4859"/>
    <w:rsid w:val="00471C74"/>
    <w:rsid w:val="004937B7"/>
    <w:rsid w:val="004D1D57"/>
    <w:rsid w:val="005D3360"/>
    <w:rsid w:val="007D17B5"/>
    <w:rsid w:val="009142D7"/>
    <w:rsid w:val="00C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A9E8C7A-CA82-4006-BE22-034C6470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42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19&amp;utm_language=JA&amp;utm_source=integrated+content&amp;utm_campaign=/free-employee-performance-review-templates&amp;utm_medium=ic+employee+self+evaluation+template+77119+word+ja&amp;lpa=ic+employee+self+evaluation+template+77119+word+ja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dae45e6c20d77d128713d4fa4987e051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2021-05-06T14:46:00Z</dcterms:created>
  <dcterms:modified xsi:type="dcterms:W3CDTF">2021-05-06T14:46:00Z</dcterms:modified>
</cp:coreProperties>
</file>