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6B97" w:rsidRDefault="009818EB" w14:paraId="58E1864B" w14:textId="10C51913">
      <w:pPr>
        <w:bidi w:val="false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bookmarkStart w:name="_GoBack" w:id="0"/>
      <w:bookmarkEnd w:id="0"/>
      <w:r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ja"/>
          <w:eastAsianLayout/>
        </w:rPr>
        <w:drawing>
          <wp:anchor distT="0" distB="0" distL="114300" distR="114300" simplePos="0" relativeHeight="251659776" behindDoc="1" locked="0" layoutInCell="1" allowOverlap="1" wp14:editId="12E7419D" wp14:anchorId="7352603D">
            <wp:simplePos x="0" y="0"/>
            <wp:positionH relativeFrom="column">
              <wp:posOffset>4829175</wp:posOffset>
            </wp:positionH>
            <wp:positionV relativeFrom="paragraph">
              <wp:posOffset>-38735</wp:posOffset>
            </wp:positionV>
            <wp:extent cx="3114675" cy="432435"/>
            <wp:effectExtent l="0" t="0" r="9525" b="5715"/>
            <wp:wrapSquare wrapText="bothSides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6C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 xml:space="preserve">年表タイムラインテンプレート </w:t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</w:p>
    <w:p w:rsidRPr="00176B97" w:rsidR="00176B97" w:rsidRDefault="009818EB" w14:paraId="5EE9BE7D" w14:textId="3EEEBBB0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  <w:r>
        <w:rPr>
          <w:rFonts w:ascii="Century Gothic" w:hAnsi="Century Gothic" w:eastAsia="Century Gothic" w:cs="Century Gothic"/>
          <w:b/>
          <w:color w:val="666666"/>
          <w:sz w:val="10"/>
          <w:szCs w:val="10"/>
        </w:rPr>
        <w:tab/>
      </w:r>
      <w:r>
        <w:rPr>
          <w:rFonts w:ascii="Century Gothic" w:hAnsi="Century Gothic" w:eastAsia="Century Gothic" w:cs="Century Gothic"/>
          <w:b/>
          <w:color w:val="666666"/>
          <w:sz w:val="10"/>
          <w:szCs w:val="10"/>
        </w:rPr>
        <w:tab/>
      </w:r>
    </w:p>
    <w:tbl>
      <w:tblPr>
        <w:tblStyle w:val="TableGrid"/>
        <w:tblW w:w="14598" w:type="dxa"/>
        <w:tblInd w:w="112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440"/>
        <w:gridCol w:w="6109"/>
        <w:gridCol w:w="738"/>
        <w:gridCol w:w="3854"/>
        <w:gridCol w:w="645"/>
        <w:gridCol w:w="1812"/>
      </w:tblGrid>
      <w:tr w:rsidR="0090723E" w:rsidTr="0090723E" w14:paraId="48FCAD69" w14:textId="77777777">
        <w:trPr>
          <w:trHeight w:val="422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483DBA0B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ja"/>
                <w:eastAsianLayout/>
              </w:rPr>
              <w:t>タイムラインのタイトル</w:t>
            </w:r>
          </w:p>
        </w:tc>
        <w:tc>
          <w:tcPr>
            <w:tcW w:w="6109" w:type="dxa"/>
            <w:vAlign w:val="center"/>
          </w:tcPr>
          <w:p w:rsidRPr="003E1B46" w:rsidR="003E1B46" w:rsidP="003E1B46" w:rsidRDefault="003E1B46" w14:paraId="031722C6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299DB330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ja"/>
                <w:eastAsianLayout/>
              </w:rPr>
              <w:t>名前</w:t>
            </w:r>
          </w:p>
        </w:tc>
        <w:tc>
          <w:tcPr>
            <w:tcW w:w="3854" w:type="dxa"/>
            <w:vAlign w:val="center"/>
          </w:tcPr>
          <w:p w:rsidRPr="003E1B46" w:rsidR="003E1B46" w:rsidP="003E1B46" w:rsidRDefault="003E1B46" w14:paraId="21F00731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1050A99C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ja"/>
                <w:eastAsianLayout/>
              </w:rPr>
              <w:t>日付</w:t>
            </w:r>
          </w:p>
        </w:tc>
        <w:tc>
          <w:tcPr>
            <w:tcW w:w="1812" w:type="dxa"/>
            <w:vAlign w:val="center"/>
          </w:tcPr>
          <w:p w:rsidRPr="003E1B46" w:rsidR="003E1B46" w:rsidP="003E1B46" w:rsidRDefault="003E1B46" w14:paraId="0187921A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</w:tr>
    </w:tbl>
    <w:p w:rsidR="00925C80" w:rsidP="0090723E" w:rsidRDefault="0044237F" w14:paraId="2095774E" w14:textId="77777777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editId="0AF47E60" wp14:anchorId="2FD49F6A">
                <wp:simplePos x="0" y="0"/>
                <wp:positionH relativeFrom="column">
                  <wp:posOffset>36195</wp:posOffset>
                </wp:positionH>
                <wp:positionV relativeFrom="paragraph">
                  <wp:posOffset>246380</wp:posOffset>
                </wp:positionV>
                <wp:extent cx="9148864" cy="1679575"/>
                <wp:effectExtent l="50800" t="25400" r="71755" b="1238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76" name="Striped Right Arrow 76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ound Diagonal Corner Rectangle 77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5C2F05" w:rsidP="005C2F05" w:rsidRDefault="005C2F05" w14:paraId="7EF25601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iped Right Arrow 5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 Diagonal Corner Rectangle 6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3D11E3" w:rsidP="003D11E3" w:rsidRDefault="003D11E3" w14:paraId="2295DD52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 Diagonal Corner Rectangle 9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3D11E3" w:rsidP="003D11E3" w:rsidRDefault="003D11E3" w14:paraId="5AF36930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" style="position:absolute;margin-left:2.85pt;margin-top:19.4pt;width:720.4pt;height:132.25pt;z-index:-251654144" coordsize="91488,167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" w14:anchorId="2FD49F6A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3375,@1,@6,@2" o:connecttype="custom" o:connectlocs="@0,0;0,10800;@0,21600;21600,10800" o:connectangles="270,180,90,0"/>
                  <v:handles>
                    <v:h position="#0,#1" xrange="3375,21600" yrange="0,10800"/>
                  </v:handles>
                </v:shapetype>
                <v:shape id="Striped Right Arrow 76" style="position:absolute;left:26751;top:7101;width:4850;height:3200;rotation:180;flip:x;visibility:visible;mso-wrap-style:square;v-text-anchor:middle" o:spid="_x0000_s1027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77" style="position:absolute;width:25146;height:16795;flip:x;visibility:visible;mso-wrap-style:square;v-text-anchor:middle" coordsize="2514600,1679575" o:spid="_x0000_s1028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5C2F05" w:rsidP="005C2F05" w:rsidRDefault="005C2F05" w14:paraId="7EF25601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5" style="position:absolute;left:59922;top:6809;width:4850;height:3200;rotation:180;flip:x;visibility:visible;mso-wrap-style:square;v-text-anchor:middle" o:spid="_x0000_s1029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6" style="position:absolute;left:33171;width:25146;height:16795;flip:x;visibility:visible;mso-wrap-style:square;v-text-anchor:middle" coordsize="2514600,1679575" o:spid="_x0000_s1030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3D11E3" w:rsidP="003D11E3" w:rsidRDefault="003D11E3" w14:paraId="2295DD52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9" style="position:absolute;left:66342;width:25146;height:16795;flip:x;visibility:visible;mso-wrap-style:square;v-text-anchor:middle" coordsize="2514600,1679575" o:spid="_x0000_s1031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3D11E3" w:rsidP="003D11E3" w:rsidRDefault="003D11E3" w14:paraId="5AF36930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0723E" w:rsidP="0090723E" w:rsidRDefault="0044237F" w14:paraId="210EA854" w14:textId="4CCCD94F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editId="18A4DE2D" wp14:anchorId="60A0ECAF">
                <wp:simplePos x="0" y="0"/>
                <wp:positionH relativeFrom="column">
                  <wp:posOffset>44450</wp:posOffset>
                </wp:positionH>
                <wp:positionV relativeFrom="paragraph">
                  <wp:posOffset>3979545</wp:posOffset>
                </wp:positionV>
                <wp:extent cx="9148864" cy="1679575"/>
                <wp:effectExtent l="50800" t="25400" r="71755" b="1238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19" name="Striped Right Arrow 19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 Diagonal Corner Rectangle 20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622AA85D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iped Right Arrow 21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 Diagonal Corner Rectangle 22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5BF0229C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 Diagonal Corner Rectangle 23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2E6A98B0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" style="position:absolute;margin-left:3.5pt;margin-top:313.35pt;width:720.4pt;height:132.25pt;z-index:-251658752" coordsize="91488,16795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" w14:anchorId="60A0ECAF">
                <v:shape id="Striped Right Arrow 19" style="position:absolute;left:26751;top:7101;width:4850;height:3200;rotation:180;flip:x;visibility:visible;mso-wrap-style:square;v-text-anchor:middle" o:spid="_x0000_s1033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20" style="position:absolute;width:25146;height:16795;flip:x;visibility:visible;mso-wrap-style:square;v-text-anchor:middle" coordsize="2514600,1679575" o:spid="_x0000_s1034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622AA85D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21" style="position:absolute;left:59922;top:6809;width:4850;height:3200;rotation:180;flip:x;visibility:visible;mso-wrap-style:square;v-text-anchor:middle" o:spid="_x0000_s1035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22" style="position:absolute;left:33171;width:25146;height:16795;flip:x;visibility:visible;mso-wrap-style:square;v-text-anchor:middle" coordsize="2514600,1679575" o:spid="_x0000_s1036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5BF0229C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23" style="position:absolute;left:66342;width:25146;height:16795;flip:x;visibility:visible;mso-wrap-style:square;v-text-anchor:middle" coordsize="2514600,1679575" o:spid="_x0000_s1037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2E6A98B0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editId="0AA22591" wp14:anchorId="07EC2DB5">
                <wp:simplePos x="0" y="0"/>
                <wp:positionH relativeFrom="column">
                  <wp:posOffset>44450</wp:posOffset>
                </wp:positionH>
                <wp:positionV relativeFrom="paragraph">
                  <wp:posOffset>1987550</wp:posOffset>
                </wp:positionV>
                <wp:extent cx="9148864" cy="1679575"/>
                <wp:effectExtent l="50800" t="25400" r="71755" b="1238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12" name="Striped Right Arrow 12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Diagonal Corner Rectangle 13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520407ED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iped Right Arrow 15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 Diagonal Corner Rectangle 16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4496C650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 Diagonal Corner Rectangle 17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05833ADF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3.5pt;margin-top:156.5pt;width:720.4pt;height:132.25pt;z-index:-251659776" coordsize="91488,16795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" w14:anchorId="07EC2DB5">
                <v:shape id="Striped Right Arrow 12" style="position:absolute;left:26751;top:7101;width:4850;height:3200;rotation:180;flip:x;visibility:visible;mso-wrap-style:square;v-text-anchor:middle" o:spid="_x0000_s1039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13" style="position:absolute;width:25146;height:16795;flip:x;visibility:visible;mso-wrap-style:square;v-text-anchor:middle" coordsize="2514600,1679575" o:spid="_x0000_s1040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520407ED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15" style="position:absolute;left:59922;top:6809;width:4850;height:3200;rotation:180;flip:x;visibility:visible;mso-wrap-style:square;v-text-anchor:middle" o:spid="_x0000_s1041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16" style="position:absolute;left:33171;width:25146;height:16795;flip:x;visibility:visible;mso-wrap-style:square;v-text-anchor:middle" coordsize="2514600,1679575" o:spid="_x0000_s1042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4496C650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17" style="position:absolute;left:66342;width:25146;height:16795;flip:x;visibility:visible;mso-wrap-style:square;v-text-anchor:middle" coordsize="2514600,1679575" o:spid="_x0000_s1043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05833ADF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Pr="009818EB" w:rsidR="009818EB" w:rsidP="009818EB" w:rsidRDefault="009818EB" w14:paraId="69B98B28" w14:textId="7FF2679D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17DE85A" w14:textId="264770FB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DC60E13" w14:textId="5216ADEB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4B1AE0FE" w14:textId="61365B32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D556EB8" w14:textId="518575B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801C47A" w14:textId="46DB2B60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11BDE69" w14:textId="05304880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285A0EA0" w14:textId="21EFC57A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6779963" w14:textId="35442A0E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30E32AE" w14:textId="22BAFDA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AA1AB3C" w14:textId="27330626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B7FA244" w14:textId="1A80E8F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5E7612B0" w14:textId="72B7C44C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EF29A10" w14:textId="0C0D146F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CD597C6" w14:textId="592C82A3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B9C7CDC" w14:textId="5D6ECF00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F080CFC" w14:textId="72E72584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28973077" w14:textId="4B2B1448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4EB5D9D5" w14:textId="3172ABC1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733C9C2" w14:textId="38CFC542">
      <w:pPr>
        <w:rPr>
          <w:rFonts w:ascii="Century Gothic" w:hAnsi="Century Gothic" w:eastAsia="Century Gothic" w:cs="Century Gothic"/>
          <w:sz w:val="28"/>
          <w:szCs w:val="28"/>
        </w:rPr>
      </w:pPr>
    </w:p>
    <w:p w:rsidR="009818EB" w:rsidRDefault="009818EB" w14:paraId="15CF4E25" w14:textId="4CF59AC3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tbl>
      <w:tblPr>
        <w:tblStyle w:val="TableGrid"/>
        <w:tblW w:w="14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50"/>
      </w:tblGrid>
      <w:tr w:rsidRPr="00FF18F5" w:rsidR="009818EB" w:rsidTr="009818EB" w14:paraId="4C98858C" w14:textId="77777777">
        <w:trPr>
          <w:trHeight w:val="2826"/>
        </w:trPr>
        <w:tc>
          <w:tcPr>
            <w:tcW w:w="14250" w:type="dxa"/>
          </w:tcPr>
          <w:p w:rsidRPr="00FF18F5" w:rsidR="009818EB" w:rsidP="00BF18A7" w:rsidRDefault="009818EB" w14:paraId="33EB842B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9818EB" w:rsidP="00BF18A7" w:rsidRDefault="009818EB" w14:paraId="6D3A326C" w14:textId="77777777">
            <w:pPr>
              <w:rPr>
                <w:rFonts w:ascii="Century Gothic" w:hAnsi="Century Gothic"/>
                <w:szCs w:val="20"/>
              </w:rPr>
            </w:pPr>
          </w:p>
          <w:p w:rsidRPr="00FF18F5" w:rsidR="009818EB" w:rsidP="00BF18A7" w:rsidRDefault="009818EB" w14:paraId="6CAD3A0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9818EB" w:rsidP="009818EB" w:rsidRDefault="009818EB" w14:paraId="124825B4" w14:textId="77777777">
      <w:pPr>
        <w:rPr>
          <w:rFonts w:ascii="Century Gothic" w:hAnsi="Century Gothic"/>
        </w:rPr>
      </w:pPr>
    </w:p>
    <w:p w:rsidR="009818EB" w:rsidP="009818EB" w:rsidRDefault="009818EB" w14:paraId="74DB15B2" w14:textId="77777777">
      <w:pPr>
        <w:rPr>
          <w:rFonts w:ascii="Century Gothic" w:hAnsi="Century Gothic"/>
        </w:rPr>
      </w:pPr>
    </w:p>
    <w:p w:rsidR="009818EB" w:rsidP="009818EB" w:rsidRDefault="009818EB" w14:paraId="13DC4D6B" w14:textId="77777777">
      <w:pPr>
        <w:rPr>
          <w:rFonts w:ascii="Century Gothic" w:hAnsi="Century Gothic"/>
        </w:rPr>
      </w:pPr>
    </w:p>
    <w:p w:rsidRPr="009818EB" w:rsidR="009818EB" w:rsidP="009818EB" w:rsidRDefault="009818EB" w14:paraId="053F02F6" w14:textId="77777777">
      <w:pPr>
        <w:jc w:val="right"/>
        <w:rPr>
          <w:rFonts w:ascii="Century Gothic" w:hAnsi="Century Gothic" w:eastAsia="Century Gothic" w:cs="Century Gothic"/>
          <w:sz w:val="28"/>
          <w:szCs w:val="28"/>
        </w:rPr>
      </w:pPr>
    </w:p>
    <w:sectPr w:rsidRPr="009818EB" w:rsidR="009818EB" w:rsidSect="0090723E">
      <w:pgSz w:w="15840" w:h="12240" w:orient="landscape"/>
      <w:pgMar w:top="720" w:right="720" w:bottom="576" w:left="5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F8F4" w14:textId="77777777" w:rsidR="009818EB" w:rsidRDefault="009818EB">
      <w:pPr>
        <w:spacing w:line="240" w:lineRule="auto"/>
      </w:pPr>
      <w:r>
        <w:separator/>
      </w:r>
    </w:p>
  </w:endnote>
  <w:endnote w:type="continuationSeparator" w:id="0">
    <w:p w14:paraId="3CF3C4F6" w14:textId="77777777" w:rsidR="009818EB" w:rsidRDefault="00981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D09E" w14:textId="77777777" w:rsidR="009818EB" w:rsidRDefault="009818EB">
      <w:pPr>
        <w:spacing w:line="240" w:lineRule="auto"/>
      </w:pPr>
      <w:r>
        <w:separator/>
      </w:r>
    </w:p>
  </w:footnote>
  <w:footnote w:type="continuationSeparator" w:id="0">
    <w:p w14:paraId="50FF4EB5" w14:textId="77777777" w:rsidR="009818EB" w:rsidRDefault="009818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B"/>
    <w:rsid w:val="00032CD5"/>
    <w:rsid w:val="00062A3C"/>
    <w:rsid w:val="00104FCF"/>
    <w:rsid w:val="001707AE"/>
    <w:rsid w:val="00176B97"/>
    <w:rsid w:val="002B180E"/>
    <w:rsid w:val="0037315F"/>
    <w:rsid w:val="003D11E3"/>
    <w:rsid w:val="003E1B46"/>
    <w:rsid w:val="0044237F"/>
    <w:rsid w:val="004D0104"/>
    <w:rsid w:val="004F72DE"/>
    <w:rsid w:val="00581629"/>
    <w:rsid w:val="005C2F05"/>
    <w:rsid w:val="00645818"/>
    <w:rsid w:val="00646E1D"/>
    <w:rsid w:val="006C6FA4"/>
    <w:rsid w:val="00761E49"/>
    <w:rsid w:val="007F7CCA"/>
    <w:rsid w:val="00861489"/>
    <w:rsid w:val="008D0DF2"/>
    <w:rsid w:val="0090723E"/>
    <w:rsid w:val="00925C80"/>
    <w:rsid w:val="009818EB"/>
    <w:rsid w:val="00990300"/>
    <w:rsid w:val="009A76D4"/>
    <w:rsid w:val="009B1655"/>
    <w:rsid w:val="00A8422A"/>
    <w:rsid w:val="00A9736C"/>
    <w:rsid w:val="00BF4B26"/>
    <w:rsid w:val="00C56452"/>
    <w:rsid w:val="00CD678D"/>
    <w:rsid w:val="00CF7E25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D7B4"/>
  <w15:docId w15:val="{89D84533-D4D8-4616-815D-CAB16A8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11&amp;utm_language=JA&amp;utm_source=integrated+content&amp;utm_campaign=/free-blank-timeline-templates&amp;utm_medium=ic+chronology+timeline+77111+word+ja&amp;lpa=ic+chronology+timeline+77111+word+ja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35252-624E-4FB4-A32E-301DD779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bf00e2db6c8e77992fca827aee05a02b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2017-03-29T12:26:00Z</cp:lastPrinted>
  <dcterms:created xsi:type="dcterms:W3CDTF">2021-05-06T14:46:00Z</dcterms:created>
  <dcterms:modified xsi:type="dcterms:W3CDTF">2021-05-06T14:46:00Z</dcterms:modified>
</cp:coreProperties>
</file>