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5" w:rsidP="000433CC" w:rsidRDefault="000433CC" w14:paraId="0822ECE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</w:pPr>
      <w:bookmarkStart w:name="_GoBack" w:id="0"/>
      <w:bookmarkEnd w:id="0"/>
      <w:r>
        <w:rPr>
          <w:noProof/>
          <w:lang w:val="ja"/>
          <w:eastAsianLayout/>
        </w:rPr>
        <w:drawing>
          <wp:anchor distT="0" distB="0" distL="114300" distR="114300" simplePos="0" relativeHeight="251659264" behindDoc="0" locked="0" layoutInCell="1" allowOverlap="1" wp14:editId="397022CA" wp14:anchorId="0A926F17">
            <wp:simplePos x="0" y="0"/>
            <wp:positionH relativeFrom="column">
              <wp:posOffset>4616595</wp:posOffset>
            </wp:positionH>
            <wp:positionV relativeFrom="paragraph">
              <wp:posOffset>-32385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02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val="ja"/>
          <w:eastAsianLayout/>
        </w:rPr>
        <w:t>入札パッケージテンプレート</w:t>
      </w:r>
    </w:p>
    <w:p w:rsidR="00C56E7D" w:rsidP="00C56E7D" w:rsidRDefault="00C56E7D" w14:paraId="3EE6FD3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101" w:type="dxa"/>
        <w:tblLook w:val="04A0" w:firstRow="1" w:lastRow="0" w:firstColumn="1" w:lastColumn="0" w:noHBand="0" w:noVBand="1"/>
      </w:tblPr>
      <w:tblGrid>
        <w:gridCol w:w="1705"/>
        <w:gridCol w:w="9396"/>
      </w:tblGrid>
      <w:tr w:rsidRPr="00714702" w:rsidR="00714702" w:rsidTr="00714702" w14:paraId="1102BAC7" w14:textId="77777777">
        <w:trPr>
          <w:trHeight w:val="3758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3E8CC94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ja"/>
                <w:eastAsianLayout/>
              </w:rPr>
              <w:t>入札の説明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3A1349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14702" w:rsidR="00714702" w:rsidTr="00714702" w14:paraId="233C45C0" w14:textId="77777777">
        <w:trPr>
          <w:trHeight w:val="1879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30C429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ja"/>
                <w:eastAsianLayout/>
              </w:rPr>
              <w:t>設備マニュアル</w:t>
            </w: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707713B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5DCCBA31" w14:textId="77777777">
        <w:trPr>
          <w:trHeight w:val="1879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5A4C8A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ja"/>
                <w:eastAsianLayout/>
              </w:rPr>
              <w:t>目次</w:t>
            </w: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4565647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69F30A83" w14:textId="77777777">
        <w:trPr>
          <w:trHeight w:val="206"/>
        </w:trPr>
        <w:tc>
          <w:tcPr>
            <w:tcW w:w="17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120FDF24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05F02C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11B26E80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4702" w:rsidR="00714702" w:rsidP="00714702" w:rsidRDefault="00714702" w14:paraId="2BE728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ja"/>
                <w:eastAsianLayout/>
              </w:rPr>
              <w:t>竣工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5DFEC4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64389E5E" w14:textId="77777777">
        <w:trPr>
          <w:trHeight w:val="206"/>
        </w:trPr>
        <w:tc>
          <w:tcPr>
            <w:tcW w:w="170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0545DBF3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6413BC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4CB8597E" w14:textId="77777777">
        <w:trPr>
          <w:trHeight w:val="2819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14702" w:rsidR="00714702" w:rsidP="00714702" w:rsidRDefault="00714702" w14:paraId="6B205E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ja"/>
                <w:eastAsianLayout/>
              </w:rPr>
              <w:t>変更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53CBCE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14581BF0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14702" w:rsidR="00714702" w:rsidP="00714702" w:rsidRDefault="00714702" w14:paraId="574E07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ja"/>
                <w:eastAsianLayout/>
              </w:rPr>
              <w:t>承認者による変更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678FD7D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15CE0E4D" w14:textId="77777777">
        <w:trPr>
          <w:trHeight w:val="206"/>
        </w:trPr>
        <w:tc>
          <w:tcPr>
            <w:tcW w:w="170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13348EF2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625C9B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5B47A8D1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14702" w:rsidR="00714702" w:rsidP="00714702" w:rsidRDefault="00714702" w14:paraId="1D0765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ja"/>
                <w:eastAsianLayout/>
              </w:rPr>
              <w:t>完成日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3FCDF5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14702" w:rsidP="00C56E7D" w:rsidRDefault="00714702" w14:paraId="672435B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  <w:sectPr w:rsidR="00714702" w:rsidSect="0071470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56E7D" w:rsidP="00C56E7D" w:rsidRDefault="00C56E7D" w14:paraId="732D7482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C56E7D" w:rsidP="00C56E7D" w:rsidRDefault="00C56E7D" w14:paraId="31DBA6EC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Pr="00E305D4" w:rsidR="00C56E7D" w:rsidP="00C56E7D" w:rsidRDefault="00C56E7D" w14:paraId="529F83C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Pr="00E305D4" w:rsidR="00F81DD8" w:rsidTr="000433CC" w14:paraId="54764C57" w14:textId="77777777">
        <w:trPr>
          <w:trHeight w:val="3438"/>
        </w:trPr>
        <w:tc>
          <w:tcPr>
            <w:tcW w:w="8647" w:type="dxa"/>
          </w:tcPr>
          <w:p w:rsidRPr="00E305D4" w:rsidR="00F81DD8" w:rsidP="005724F3" w:rsidRDefault="00F81DD8" w14:paraId="4C8F2D2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  <w:lang w:val="ja"/>
                <w:eastAsianLayout/>
              </w:rPr>
              <w:br/>
            </w:r>
            <w:r w:rsidRPr="00E305D4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E305D4" w:rsidR="00F81DD8" w:rsidP="005724F3" w:rsidRDefault="00F81DD8" w14:paraId="2BC506EB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E305D4" w:rsidR="00F81DD8" w:rsidP="005724F3" w:rsidRDefault="00F81DD8" w14:paraId="40A72A9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E305D4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Pr="00E305D4" w:rsidR="00F81DD8" w:rsidP="005724F3" w:rsidRDefault="00F81DD8" w14:paraId="681A4FDA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E305D4" w:rsidR="00F81DD8" w:rsidP="00F81DD8" w:rsidRDefault="00F81DD8" w14:paraId="595B7FE5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26464950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717742B9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0747AA0C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63534521" w14:textId="77777777">
      <w:pPr>
        <w:rPr>
          <w:rFonts w:ascii="Century Gothic" w:hAnsi="Century Gothic" w:cs="Times New Roman"/>
        </w:rPr>
      </w:pPr>
    </w:p>
    <w:p w:rsidRPr="00E305D4" w:rsidR="001D5095" w:rsidP="00513F89" w:rsidRDefault="001D5095" w14:paraId="0C8FFABA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E305D4" w:rsidR="001D5095" w:rsidSect="002956F1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1AFD" w14:textId="77777777" w:rsidR="00735F3A" w:rsidRDefault="00735F3A" w:rsidP="004C6C01">
      <w:r>
        <w:separator/>
      </w:r>
    </w:p>
  </w:endnote>
  <w:endnote w:type="continuationSeparator" w:id="0">
    <w:p w14:paraId="72770A15" w14:textId="77777777" w:rsidR="00735F3A" w:rsidRDefault="00735F3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2CA6" w14:textId="77777777" w:rsidR="00735F3A" w:rsidRDefault="00735F3A" w:rsidP="004C6C01">
      <w:r>
        <w:separator/>
      </w:r>
    </w:p>
  </w:footnote>
  <w:footnote w:type="continuationSeparator" w:id="0">
    <w:p w14:paraId="68315CF0" w14:textId="77777777" w:rsidR="00735F3A" w:rsidRDefault="00735F3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A"/>
    <w:rsid w:val="00020F8A"/>
    <w:rsid w:val="000433CC"/>
    <w:rsid w:val="00095617"/>
    <w:rsid w:val="000A56A8"/>
    <w:rsid w:val="000C2B43"/>
    <w:rsid w:val="000D6207"/>
    <w:rsid w:val="000E4456"/>
    <w:rsid w:val="001430C2"/>
    <w:rsid w:val="00146C70"/>
    <w:rsid w:val="00170599"/>
    <w:rsid w:val="00190874"/>
    <w:rsid w:val="001C6F71"/>
    <w:rsid w:val="001D5095"/>
    <w:rsid w:val="001F5BA9"/>
    <w:rsid w:val="00246B96"/>
    <w:rsid w:val="002956F1"/>
    <w:rsid w:val="00295890"/>
    <w:rsid w:val="002B753B"/>
    <w:rsid w:val="002C0D35"/>
    <w:rsid w:val="002D17E5"/>
    <w:rsid w:val="002F54BD"/>
    <w:rsid w:val="002F7806"/>
    <w:rsid w:val="00343574"/>
    <w:rsid w:val="003D1227"/>
    <w:rsid w:val="00410A25"/>
    <w:rsid w:val="00427808"/>
    <w:rsid w:val="00471C74"/>
    <w:rsid w:val="004937B7"/>
    <w:rsid w:val="004A22F7"/>
    <w:rsid w:val="004B5328"/>
    <w:rsid w:val="004C6C01"/>
    <w:rsid w:val="00513F89"/>
    <w:rsid w:val="005449AA"/>
    <w:rsid w:val="005757E2"/>
    <w:rsid w:val="005A6272"/>
    <w:rsid w:val="00636CA2"/>
    <w:rsid w:val="006A055C"/>
    <w:rsid w:val="006D26C3"/>
    <w:rsid w:val="00710BDD"/>
    <w:rsid w:val="00714702"/>
    <w:rsid w:val="00735F3A"/>
    <w:rsid w:val="007D01DF"/>
    <w:rsid w:val="00857E67"/>
    <w:rsid w:val="00871614"/>
    <w:rsid w:val="008A027A"/>
    <w:rsid w:val="008A1DB2"/>
    <w:rsid w:val="008B5824"/>
    <w:rsid w:val="008C4141"/>
    <w:rsid w:val="00982272"/>
    <w:rsid w:val="00995C0A"/>
    <w:rsid w:val="009C4B93"/>
    <w:rsid w:val="009C61B0"/>
    <w:rsid w:val="00A146EA"/>
    <w:rsid w:val="00A26F95"/>
    <w:rsid w:val="00A60BFE"/>
    <w:rsid w:val="00A8611C"/>
    <w:rsid w:val="00A90CBC"/>
    <w:rsid w:val="00AD510C"/>
    <w:rsid w:val="00B057B3"/>
    <w:rsid w:val="00B30812"/>
    <w:rsid w:val="00B511AE"/>
    <w:rsid w:val="00BB36B2"/>
    <w:rsid w:val="00BB4E3B"/>
    <w:rsid w:val="00C33A03"/>
    <w:rsid w:val="00C56E7D"/>
    <w:rsid w:val="00C75953"/>
    <w:rsid w:val="00CB2F5D"/>
    <w:rsid w:val="00CE768F"/>
    <w:rsid w:val="00D13330"/>
    <w:rsid w:val="00D57248"/>
    <w:rsid w:val="00D90606"/>
    <w:rsid w:val="00DB7BEB"/>
    <w:rsid w:val="00DF133F"/>
    <w:rsid w:val="00E305D4"/>
    <w:rsid w:val="00E50C5C"/>
    <w:rsid w:val="00E51B07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C593"/>
  <w15:docId w15:val="{FB9489F8-686D-4EB0-BB82-13152C5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083&amp;utm_language=JA&amp;utm_source=integrated+content&amp;utm_campaign=/construction-bid-templates-and-forms&amp;utm_medium=ic+bid+package+77083+word+ja&amp;lpa=ic+bid+package+77083+word+ja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76eb466f815ddf4dd4ae06c2003367e7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word2</cp:lastModifiedBy>
  <cp:revision>2</cp:revision>
  <dcterms:created xsi:type="dcterms:W3CDTF">2021-05-06T14:46:00Z</dcterms:created>
  <dcterms:modified xsi:type="dcterms:W3CDTF">2021-05-06T14:46:00Z</dcterms:modified>
</cp:coreProperties>
</file>