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7CE3" w:rsidR="003C7519" w:rsidP="002A3CCC" w:rsidRDefault="00B458C6" w14:paraId="5F3B32EC" w14:textId="32EDE573">
      <w:pPr>
        <w:pStyle w:val="Header"/>
        <w:bidi w:val="false"/>
        <w:rPr>
          <w:rFonts w:ascii="Century Gothic" w:hAnsi="Century Gothic" w:cs="Arial"/>
          <w:b/>
          <w:noProof/>
          <w:color w:val="494142" w:themeColor="accent5" w:themeShade="80"/>
          <w:sz w:val="36"/>
          <w:szCs w:val="36"/>
        </w:rPr>
      </w:pPr>
      <w:bookmarkStart w:name="_GoBack" w:id="0"/>
      <w:bookmarkEnd w:id="0"/>
      <w:r w:rsidRPr="00477CE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ja"/>
          <w:eastAsianLayout/>
        </w:rPr>
        <w:t>基本支払スタブ テンプレート</w:t>
      </w:r>
      <w:r w:rsidR="001C1CA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ja"/>
          <w:eastAsianLayout/>
        </w:rPr>
        <w:tab/>
      </w:r>
      <w:r w:rsidR="001C1CA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ja"/>
          <w:eastAsianLayout/>
        </w:rPr>
        <w:tab/>
      </w:r>
      <w:r w:rsidR="001C1CAE">
        <w:rPr>
          <w:rFonts w:ascii="Century Gothic" w:hAnsi="Century Gothic" w:cs="Arial"/>
          <w:b/>
          <w:noProof/>
          <w:color w:val="494142" w:themeColor="accent5" w:themeShade="80"/>
          <w:sz w:val="36"/>
          <w:szCs w:val="36"/>
          <w:lang w:val="ja"/>
          <w:eastAsianLayout/>
        </w:rPr>
        <w:drawing>
          <wp:inline distT="0" distB="0" distL="0" distR="0" wp14:anchorId="6F02C49B" wp14:editId="622FF96D">
            <wp:extent cx="3114798" cy="432780"/>
            <wp:effectExtent l="0" t="0" r="0" b="5715"/>
            <wp:docPr id="66" name="Рисунок 6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6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404B" w:rsidR="00C85885" w:rsidP="00F13947" w:rsidRDefault="00F13947" w14:paraId="7D1D6996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Arial" w:hAnsi="Arial" w:cs="Arial"/>
          <w:b/>
          <w:noProof/>
          <w:color w:val="494142" w:themeColor="accent5" w:themeShade="80"/>
          <w:sz w:val="21"/>
          <w:szCs w:val="36"/>
        </w:rPr>
      </w:pPr>
      <w:r>
        <w:rPr>
          <w:rFonts w:ascii="Arial" w:hAnsi="Arial" w:cs="Arial"/>
          <w:b/>
          <w:noProof/>
          <w:color w:val="494142" w:themeColor="accent5" w:themeShade="80"/>
          <w:sz w:val="21"/>
          <w:szCs w:val="36"/>
        </w:rPr>
        <w:tab/>
      </w:r>
    </w:p>
    <w:tbl>
      <w:tblPr>
        <w:tblW w:w="10798" w:type="dxa"/>
        <w:tblInd w:w="-5" w:type="dxa"/>
        <w:tblLook w:val="04A0" w:firstRow="1" w:lastRow="0" w:firstColumn="1" w:lastColumn="0" w:noHBand="0" w:noVBand="1"/>
      </w:tblPr>
      <w:tblGrid>
        <w:gridCol w:w="1651"/>
        <w:gridCol w:w="1521"/>
        <w:gridCol w:w="1526"/>
        <w:gridCol w:w="1524"/>
        <w:gridCol w:w="1524"/>
        <w:gridCol w:w="1528"/>
        <w:gridCol w:w="1524"/>
      </w:tblGrid>
      <w:tr w:rsidRPr="00477CE3" w:rsidR="00477CE3" w:rsidTr="00477CE3" w14:paraId="3189EC83" w14:textId="77777777">
        <w:trPr>
          <w:trHeight w:val="334"/>
        </w:trPr>
        <w:tc>
          <w:tcPr>
            <w:tcW w:w="16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6C68A83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雇用主名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60AF2AC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6D0C611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従業員 ID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EF66AF5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1E71EF2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発行日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3F177B4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39995ED" w14:textId="77777777">
        <w:trPr>
          <w:trHeight w:val="334"/>
        </w:trPr>
        <w:tc>
          <w:tcPr>
            <w:tcW w:w="1651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1343394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 xml:space="preserve">住所 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4FA2567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5B799F8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事業部門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3E915D1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7FF6D9B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いいえを確認してください。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C0B9681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B82D550" w14:textId="77777777">
        <w:trPr>
          <w:trHeight w:val="334"/>
        </w:trPr>
        <w:tc>
          <w:tcPr>
            <w:tcW w:w="1651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477CE3" w:rsidRDefault="00477CE3" w14:paraId="56196E60" w14:textId="77777777">
            <w:pPr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8AC4B71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74D6FD7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支払グループ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6C6F979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4A5D942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支払い PD の開始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309D6D2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EBBAAC1" w14:textId="77777777">
        <w:trPr>
          <w:trHeight w:val="334"/>
        </w:trPr>
        <w:tc>
          <w:tcPr>
            <w:tcW w:w="16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553E192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電話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A58F69E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51F9DD5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福利厚生日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9AE5468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2FE9244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支払い PD 終了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E207881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36317430" w14:textId="77777777">
        <w:trPr>
          <w:trHeight w:val="98"/>
        </w:trPr>
        <w:tc>
          <w:tcPr>
            <w:tcW w:w="16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092894D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0AA2AFB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B3FE17C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CBA2717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C7A7D6A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22A2040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52421CC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</w:tr>
      <w:tr w:rsidRPr="00477CE3" w:rsidR="00477CE3" w:rsidTr="00477CE3" w14:paraId="64534F25" w14:textId="77777777">
        <w:trPr>
          <w:trHeight w:val="334"/>
        </w:trPr>
        <w:tc>
          <w:tcPr>
            <w:tcW w:w="4701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2243308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従業員情報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6AA6645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52221EC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税タイプ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0202F37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手当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4641C5E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金額を追加</w:t>
            </w:r>
          </w:p>
        </w:tc>
      </w:tr>
      <w:tr w:rsidRPr="00477CE3" w:rsidR="00477CE3" w:rsidTr="00477CE3" w14:paraId="28FE77A6" w14:textId="77777777">
        <w:trPr>
          <w:trHeight w:val="334"/>
        </w:trPr>
        <w:tc>
          <w:tcPr>
            <w:tcW w:w="16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6B102FC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従業員名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706EB38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F7AA714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6F6854A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フェデラル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0854359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375605B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B54EBD3" w14:textId="77777777">
        <w:trPr>
          <w:trHeight w:val="334"/>
        </w:trPr>
        <w:tc>
          <w:tcPr>
            <w:tcW w:w="1651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4540E70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住所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5ECF66D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EB6947B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4D6B073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状態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E002B89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792F1DA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B61C7BC" w14:textId="77777777">
        <w:trPr>
          <w:trHeight w:val="334"/>
        </w:trPr>
        <w:tc>
          <w:tcPr>
            <w:tcW w:w="1651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477CE3" w:rsidRDefault="00477CE3" w14:paraId="73E7B6E5" w14:textId="77777777">
            <w:pPr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B6066B4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C50D670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243F78BB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地元の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20762F2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06B9C8D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6ABE891E" w14:textId="77777777">
        <w:trPr>
          <w:trHeight w:val="9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1382A1A" w14:textId="77777777">
            <w:pPr>
              <w:jc w:val="center"/>
              <w:rPr>
                <w:rFonts w:ascii="Century Gothic" w:hAnsi="Century Gothic" w:eastAsia="Times New Roman"/>
                <w:sz w:val="13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2B3E0C4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9C29752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933EFA4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87D5206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AC09C4D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A3913EF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</w:tr>
      <w:tr w:rsidRPr="00477CE3" w:rsidR="00477CE3" w:rsidTr="00477CE3" w14:paraId="44DDD03D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2A9F472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支払説明</w:t>
            </w:r>
          </w:p>
        </w:tc>
        <w:tc>
          <w:tcPr>
            <w:tcW w:w="15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3B7A45D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CD52CCE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7924B86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控除はありません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10C3DC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量</w:t>
            </w:r>
          </w:p>
        </w:tc>
      </w:tr>
      <w:tr w:rsidRPr="00477CE3" w:rsidR="00477CE3" w:rsidTr="00477CE3" w14:paraId="1BDC3F1E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C8A951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レギュラー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B877B63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795567C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723C4D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連邦源泉徴収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24428C0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2F700BD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B6E34E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残業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DF0FF19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177594C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AA96BC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連邦MED/EE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098DA2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8263760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8E406F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休日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EEBDCF7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988C227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E8D248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連邦オアスディ/EE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7BEA755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4ED118E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D27535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パーソナルデー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8B5E96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5C90836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C4CE5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州の源泉徴収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CFF9B13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AFF7A35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5C72C8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バカンス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50537BA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437A2E1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570501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0BCEDE6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9C9DCC7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5FFFB1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病気休暇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84FEE1A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D6E525B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C5A510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他</w:t>
            </w:r>
          </w:p>
        </w:tc>
        <w:tc>
          <w:tcPr>
            <w:tcW w:w="152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FE2C5C4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5F7AA24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027795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家族休業</w:t>
            </w: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 xml:space="preserve"> (FMLA)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566B72D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08E1895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477CE3" w:rsidRDefault="00477CE3" w14:paraId="2651E0CD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控除総額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2E29D5B1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6E10C1F7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946DB7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ボーナス</w:t>
            </w:r>
          </w:p>
        </w:tc>
        <w:tc>
          <w:tcPr>
            <w:tcW w:w="1527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E5DC9B6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3F0FF30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61EC32CE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3D65F70E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0BC3B559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Pr="00477CE3" w:rsidR="00477CE3" w:rsidTr="00477CE3" w14:paraId="263C541B" w14:textId="77777777">
        <w:trPr>
          <w:trHeight w:val="334"/>
        </w:trPr>
        <w:tc>
          <w:tcPr>
            <w:tcW w:w="3174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477CE3" w:rsidRDefault="00477CE3" w14:paraId="13EE0822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総総賃金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2DBACD4E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7262F1B7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58DFE527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純支払合計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2066E3C2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031CDF39" w14:textId="77777777">
        <w:trPr>
          <w:trHeight w:val="322"/>
        </w:trPr>
        <w:tc>
          <w:tcPr>
            <w:tcW w:w="1652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73736659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1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2D2A5CAB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5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4D31DB2C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0CB1F2AA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21B728C5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0AA3CC36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48DDE166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</w:tr>
      <w:tr w:rsidRPr="00477CE3" w:rsidR="00477CE3" w:rsidTr="00477CE3" w14:paraId="7D91BA48" w14:textId="77777777">
        <w:trPr>
          <w:trHeight w:val="322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05AC4708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3D2DAFA9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1CB8C83E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77E6C59E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6B382918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648D70BB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212AAF3F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</w:tr>
      <w:tr w:rsidRPr="00477CE3" w:rsidR="00477CE3" w:rsidTr="00477CE3" w14:paraId="69C385F1" w14:textId="77777777">
        <w:trPr>
          <w:trHeight w:val="334"/>
        </w:trPr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5AA4576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雇用主名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DBA4FB4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F90903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従業員 ID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7F8A5E9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690183A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発行日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A249DB8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7136A13" w14:textId="77777777">
        <w:trPr>
          <w:trHeight w:val="334"/>
        </w:trPr>
        <w:tc>
          <w:tcPr>
            <w:tcW w:w="165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0CF6503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 xml:space="preserve">住所 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06EE88C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9DC3C0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事業部門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0F75AA4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C5D22B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いいえを確認してください。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C0997DA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724C2BC" w14:textId="77777777">
        <w:trPr>
          <w:trHeight w:val="334"/>
        </w:trPr>
        <w:tc>
          <w:tcPr>
            <w:tcW w:w="165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D76BD4" w:rsidRDefault="00477CE3" w14:paraId="1ED9399D" w14:textId="77777777">
            <w:pPr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E84064B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79F21EF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支払グループ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89A107D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29777EE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支払い PD の開始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84B2DB1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42EBEF84" w14:textId="77777777">
        <w:trPr>
          <w:trHeight w:val="334"/>
        </w:trPr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484F5B3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電話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76A7025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395D134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福利厚生日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2B8A052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3FEB3F5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ja"/>
                <w:eastAsianLayout/>
              </w:rPr>
              <w:t>支払い PD 終了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EEA7088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7A498F55" w14:textId="77777777">
        <w:trPr>
          <w:trHeight w:val="98"/>
        </w:trPr>
        <w:tc>
          <w:tcPr>
            <w:tcW w:w="165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0507A2F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A6C581B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97CE78B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7CB69E9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1AABBC6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DF29A9C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F2219EE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</w:tr>
      <w:tr w:rsidRPr="00477CE3" w:rsidR="00477CE3" w:rsidTr="00477CE3" w14:paraId="02B7E3CC" w14:textId="77777777">
        <w:trPr>
          <w:trHeight w:val="334"/>
        </w:trPr>
        <w:tc>
          <w:tcPr>
            <w:tcW w:w="469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730CA1D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従業員情報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6A9BFF3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7935971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税タイプ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17F1D74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手当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33DB64D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金額を追加</w:t>
            </w:r>
          </w:p>
        </w:tc>
      </w:tr>
      <w:tr w:rsidRPr="00477CE3" w:rsidR="00477CE3" w:rsidTr="00477CE3" w14:paraId="495578DF" w14:textId="77777777">
        <w:trPr>
          <w:trHeight w:val="334"/>
        </w:trPr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63AAC73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従業員名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9A9C5CE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116301F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7B410F9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フェデラル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A011211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61EDEC8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932502D" w14:textId="77777777">
        <w:trPr>
          <w:trHeight w:val="334"/>
        </w:trPr>
        <w:tc>
          <w:tcPr>
            <w:tcW w:w="165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6F0AD12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住所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D06FD0C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0265F3E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3B20BBF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状態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1D7E8E4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30E5DD4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64E80FF2" w14:textId="77777777">
        <w:trPr>
          <w:trHeight w:val="334"/>
        </w:trPr>
        <w:tc>
          <w:tcPr>
            <w:tcW w:w="165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D76BD4" w:rsidRDefault="00477CE3" w14:paraId="7A3AB719" w14:textId="77777777">
            <w:pPr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98F2861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40CD31A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3B0B595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ja"/>
                <w:eastAsianLayout/>
              </w:rPr>
              <w:t>地元の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D6E8691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42D321B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D5A4304" w14:textId="77777777">
        <w:trPr>
          <w:trHeight w:val="9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5B8A476" w14:textId="77777777">
            <w:pPr>
              <w:jc w:val="center"/>
              <w:rPr>
                <w:rFonts w:ascii="Century Gothic" w:hAnsi="Century Gothic" w:eastAsia="Times New Roman"/>
                <w:sz w:val="13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78A0BC7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5F27AA7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2583CB2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E1D6550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8C47012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30C63B7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</w:tr>
      <w:tr w:rsidRPr="00477CE3" w:rsidR="00477CE3" w:rsidTr="00477CE3" w14:paraId="1938B0FF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2AC9BAA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支払説明</w:t>
            </w:r>
          </w:p>
        </w:tc>
        <w:tc>
          <w:tcPr>
            <w:tcW w:w="15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1809ABF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6164D9D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60AC4CA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ja"/>
                <w:eastAsianLayout/>
              </w:rPr>
            </w: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控除はありません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4D06CE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量</w:t>
            </w:r>
          </w:p>
        </w:tc>
      </w:tr>
      <w:tr w:rsidRPr="00477CE3" w:rsidR="00477CE3" w:rsidTr="00477CE3" w14:paraId="48B8C62E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EEAD94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レギュラー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29EBDA2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EDDA9D9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8C9B3F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連邦源泉徴収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D08E152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446BD172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3979FC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残業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ADAC4E2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5BFCF2B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A7B7FE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連邦MED/EE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EE5E415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7EF24AF0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74ED7C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休日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6B8030C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C59A79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680447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連邦オアスディ/EE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1CEA08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9A39F2C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031D3D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パーソナルデー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298ECA6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FBB545A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09FD57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州の源泉徴収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ECC2B3D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654FC221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51E36E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バカンス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32DD0B5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FAC62A2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350A1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他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742B613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6C2A8F5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FD76AE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病気休暇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62D87AC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BBAA434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23A4D1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>他</w:t>
            </w:r>
          </w:p>
        </w:tc>
        <w:tc>
          <w:tcPr>
            <w:tcW w:w="1524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1AD0C6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53D630A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4D8A66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家族休業</w:t>
            </w: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ja"/>
                <w:eastAsianLayout/>
              </w:rPr>
              <w:t xml:space="preserve"> (FMLA)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674B0BD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5ACE4AD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D76BD4" w:rsidRDefault="00477CE3" w14:paraId="14CDAC86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控除総額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316044D5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A4375C3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F0D514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ja"/>
                <w:eastAsianLayout/>
              </w:rPr>
              <w:t>ボーナス</w:t>
            </w:r>
          </w:p>
        </w:tc>
        <w:tc>
          <w:tcPr>
            <w:tcW w:w="1525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CF4A235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3FFF9DAD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4C50C832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521CF18B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3B6B30FF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Pr="00477CE3" w:rsidR="00477CE3" w:rsidTr="00477CE3" w14:paraId="39DEC7F7" w14:textId="77777777">
        <w:trPr>
          <w:trHeight w:val="334"/>
        </w:trPr>
        <w:tc>
          <w:tcPr>
            <w:tcW w:w="3173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D76BD4" w:rsidRDefault="00477CE3" w14:paraId="29098C7D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総総賃金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6E5F584C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5ACB40FC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4288FA9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ja"/>
                <w:eastAsianLayout/>
              </w:rPr>
              <w:t>純支払合計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C02FE34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477CE3" w:rsidP="00122EFB" w:rsidRDefault="00477CE3" w14:paraId="32AA159D" w14:textId="77777777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:rsidR="008A328E" w:rsidP="00122EFB" w:rsidRDefault="008A328E" w14:paraId="420BFB6E" w14:textId="77777777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:rsidR="008A328E" w:rsidP="008A328E" w:rsidRDefault="008A328E" w14:paraId="60B98B2B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47491B" w:rsidR="008A328E" w:rsidP="008A328E" w:rsidRDefault="008A328E" w14:paraId="491CD327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8A328E" w:rsidTr="00A47A30" w14:paraId="00EF89B6" w14:textId="77777777">
        <w:trPr>
          <w:trHeight w:val="2338"/>
        </w:trPr>
        <w:tc>
          <w:tcPr>
            <w:tcW w:w="14233" w:type="dxa"/>
          </w:tcPr>
          <w:p w:rsidRPr="00692C04" w:rsidR="008A328E" w:rsidP="00151314" w:rsidRDefault="008A328E" w14:paraId="71DD5389" w14:textId="77777777">
            <w:pPr>
              <w:tabs>
                <w:tab w:val="left" w:pos="9870"/>
              </w:tabs>
              <w:bidi w:val="false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="008A328E" w:rsidP="00A47A30" w:rsidRDefault="008A328E" w14:paraId="52DA9CD7" w14:textId="77777777">
            <w:pPr>
              <w:rPr>
                <w:rFonts w:ascii="Century Gothic" w:hAnsi="Century Gothic" w:cs="Arial"/>
                <w:szCs w:val="20"/>
              </w:rPr>
            </w:pPr>
          </w:p>
          <w:p w:rsidR="008A328E" w:rsidP="008A328E" w:rsidRDefault="008A328E" w14:paraId="27BFB781" w14:textId="77777777">
            <w:pPr>
              <w:bidi w:val="false"/>
              <w:ind w:right="3170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A7E3F" w:rsidR="008A328E" w:rsidP="00122EFB" w:rsidRDefault="008A328E" w14:paraId="0082C74A" w14:textId="77777777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sectPr w:rsidRPr="00CA7E3F" w:rsidR="008A328E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8D566" w14:textId="77777777" w:rsidR="001C1CAE" w:rsidRDefault="001C1CAE" w:rsidP="00B01A05">
      <w:r>
        <w:separator/>
      </w:r>
    </w:p>
  </w:endnote>
  <w:endnote w:type="continuationSeparator" w:id="0">
    <w:p w14:paraId="6891C79B" w14:textId="77777777" w:rsidR="001C1CAE" w:rsidRDefault="001C1CA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BE30" w14:textId="77777777" w:rsidR="001C1CAE" w:rsidRDefault="001C1CAE" w:rsidP="00B01A05">
      <w:r>
        <w:separator/>
      </w:r>
    </w:p>
  </w:footnote>
  <w:footnote w:type="continuationSeparator" w:id="0">
    <w:p w14:paraId="02F4DC94" w14:textId="77777777" w:rsidR="001C1CAE" w:rsidRDefault="001C1CA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6D6262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6D6262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6D6262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6D6262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6D6262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6D6262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6D6262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6D6262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AE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314"/>
    <w:rsid w:val="00151E0E"/>
    <w:rsid w:val="001571A3"/>
    <w:rsid w:val="00157D89"/>
    <w:rsid w:val="0016761D"/>
    <w:rsid w:val="001756F3"/>
    <w:rsid w:val="001977AD"/>
    <w:rsid w:val="001B40AD"/>
    <w:rsid w:val="001C1CAE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1704C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AB5"/>
    <w:rsid w:val="004B21E8"/>
    <w:rsid w:val="004B6908"/>
    <w:rsid w:val="004C19F3"/>
    <w:rsid w:val="004C6BF7"/>
    <w:rsid w:val="004D53F9"/>
    <w:rsid w:val="004D5595"/>
    <w:rsid w:val="00503EBA"/>
    <w:rsid w:val="005109C3"/>
    <w:rsid w:val="00517F69"/>
    <w:rsid w:val="00535276"/>
    <w:rsid w:val="00542511"/>
    <w:rsid w:val="00544808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8746A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328E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16593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8D114"/>
  <w14:defaultImageDpi w14:val="32767"/>
  <w15:docId w15:val="{275930D8-42AC-4BB5-98B7-D9FCAA99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27&amp;utm_language=JA&amp;utm_source=integrated+content&amp;utm_campaign=/free-pay-stub-templates&amp;utm_medium=ic+basic+pay+stub+77127+word+ja&amp;lpa=ic+basic+pay+stub+77127+word+ja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5127D3-2589-4803-A939-CC757EFC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1cfa70183669ecbb114949c6d6947c8f</Template>
  <TotalTime>0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2021-05-06T14:46:00Z</dcterms:created>
  <dcterms:modified xsi:type="dcterms:W3CDTF">2021-05-06T14:46:00Z</dcterms:modified>
</cp:coreProperties>
</file>