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66B16" w14:paraId="3E26C06B" w14:textId="77777777" w:rsidTr="00F862F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77777777" w:rsidR="005F3074" w:rsidRPr="00266B16" w:rsidRDefault="005F3074" w:rsidP="00F862F8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77777777" w:rsidR="005F3074" w:rsidRPr="00266B16" w:rsidRDefault="005F3074" w:rsidP="00F862F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66B16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3003C9" w:rsidRPr="00266B16" w14:paraId="016B662B" w14:textId="77777777" w:rsidTr="00F862F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77777777" w:rsidR="005F3074" w:rsidRPr="00266B16" w:rsidRDefault="005F3074" w:rsidP="00F862F8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7777777" w:rsidR="005F3074" w:rsidRPr="00266B16" w:rsidRDefault="005F3074" w:rsidP="00F862F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66B16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266B16" w14:paraId="6FCE31DB" w14:textId="77777777" w:rsidTr="00F862F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77777777" w:rsidR="005F3074" w:rsidRPr="00266B16" w:rsidRDefault="005F3074" w:rsidP="00F862F8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77777777" w:rsidR="005F3074" w:rsidRPr="00266B16" w:rsidRDefault="005F3074" w:rsidP="00F862F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66B16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  <w:tr w:rsidR="005C27C7" w:rsidRPr="00266B16" w14:paraId="72E75BA2" w14:textId="77777777" w:rsidTr="00F862F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266B16" w:rsidRDefault="005C27C7" w:rsidP="00F862F8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266B16" w:rsidRDefault="005C27C7" w:rsidP="00F862F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30B34E1D" w14:textId="77777777" w:rsidR="00A827E8" w:rsidRPr="00266B16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266B16">
        <w:rPr>
          <w:rFonts w:ascii="MS UI Gothic" w:eastAsia="MS UI Gothic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33AD3E88" wp14:editId="3346613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B16">
        <w:rPr>
          <w:rFonts w:ascii="MS UI Gothic" w:eastAsia="MS UI Gothic" w:hAnsi="Arial"/>
          <w:b/>
          <w:color w:val="4472C4"/>
          <w:sz w:val="28"/>
          <w:szCs w:val="28"/>
        </w:rPr>
        <w:t>インフォーマル会議議事録</w:t>
      </w:r>
    </w:p>
    <w:p w14:paraId="69C8768A" w14:textId="77777777" w:rsidR="005F3074" w:rsidRPr="00266B16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4A787B53" w14:textId="038242CD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374955FD" w14:textId="77777777" w:rsidR="00F862F8" w:rsidRPr="00266B16" w:rsidRDefault="00F862F8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266B16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77777777" w:rsidR="005C27C7" w:rsidRPr="00266B16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会議作成者: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77777777" w:rsidR="005C27C7" w:rsidRPr="00266B16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77777777" w:rsidR="005C27C7" w:rsidRPr="00266B16" w:rsidRDefault="005C27C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書記: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77777777" w:rsidR="005C27C7" w:rsidRPr="00266B16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</w:tr>
      <w:tr w:rsidR="00480D67" w:rsidRPr="00266B16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77777777" w:rsidR="00480D67" w:rsidRPr="00266B16" w:rsidRDefault="00480D6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進行役: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77777777" w:rsidR="00480D67" w:rsidRPr="00266B16" w:rsidRDefault="00480D6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77777777" w:rsidR="00480D67" w:rsidRPr="00266B16" w:rsidRDefault="00480D6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時間記録係: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77777777" w:rsidR="00480D67" w:rsidRPr="00266B16" w:rsidRDefault="00480D6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</w:tr>
      <w:tr w:rsidR="00BB2906" w:rsidRPr="00266B16" w14:paraId="6FDD1949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2BE042C3" w14:textId="77777777" w:rsidR="00BB2906" w:rsidRPr="00266B16" w:rsidRDefault="00BB2906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56E002A" w14:textId="77777777" w:rsidR="00BB2906" w:rsidRPr="00266B16" w:rsidRDefault="00BB2906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B2906" w:rsidRPr="00266B16" w:rsidRDefault="00BB2906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47BE3C1" w14:textId="77777777" w:rsidR="00BB2906" w:rsidRPr="00266B16" w:rsidRDefault="00BB2906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  <w:tr w:rsidR="00480D67" w:rsidRPr="00266B16" w14:paraId="685AAB97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101FEBE0" w14:textId="77777777" w:rsidR="00480D67" w:rsidRPr="00266B16" w:rsidRDefault="00480D67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参照資料: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3A8A8A6" w14:textId="77777777" w:rsidR="00480D67" w:rsidRPr="00266B16" w:rsidRDefault="0015170A" w:rsidP="005349B0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『顧客戦略成功マニュアル』</w:t>
            </w:r>
          </w:p>
        </w:tc>
      </w:tr>
      <w:tr w:rsidR="00BB2906" w:rsidRPr="00266B16" w14:paraId="2764A14B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79759E0A" w14:textId="77777777" w:rsidR="00BB2906" w:rsidRPr="00266B16" w:rsidRDefault="00BB2906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03CCBD6" w14:textId="77777777" w:rsidR="00BB2906" w:rsidRPr="00266B16" w:rsidRDefault="00BB2906" w:rsidP="005349B0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  <w:tr w:rsidR="00480D67" w:rsidRPr="00266B16" w14:paraId="3C411F5E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A8C77D6" w14:textId="77777777" w:rsidR="00480D67" w:rsidRPr="00266B16" w:rsidRDefault="00480D67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各自用意物: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59DE326B" w14:textId="77777777" w:rsidR="00480D67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レポート (報告担当者)、ノートブック (任意)</w:t>
            </w:r>
          </w:p>
        </w:tc>
      </w:tr>
    </w:tbl>
    <w:p w14:paraId="295D3397" w14:textId="77777777" w:rsidR="00453FA5" w:rsidRPr="00266B16" w:rsidRDefault="00453FA5" w:rsidP="00453FA5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 w:themeColor="accent1"/>
          <w:sz w:val="18"/>
          <w:szCs w:val="18"/>
        </w:rPr>
      </w:pPr>
    </w:p>
    <w:p w14:paraId="7790E48B" w14:textId="77777777" w:rsidR="00453FA5" w:rsidRPr="00266B16" w:rsidRDefault="00BB2906" w:rsidP="00453FA5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4472C4" w:themeColor="accent5"/>
          <w:sz w:val="18"/>
          <w:szCs w:val="18"/>
        </w:rPr>
      </w:pPr>
      <w:r w:rsidRPr="00266B16">
        <w:rPr>
          <w:rFonts w:ascii="MS UI Gothic" w:eastAsia="MS UI Gothic" w:hAnsi="Arial"/>
          <w:b/>
          <w:color w:val="5B9BD5"/>
          <w:sz w:val="18"/>
          <w:szCs w:val="18"/>
        </w:rPr>
        <w:t xml:space="preserve">  出席者: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F862F8" w:rsidRPr="00266B16" w14:paraId="64BDE464" w14:textId="77777777" w:rsidTr="00505806">
        <w:trPr>
          <w:trHeight w:hRule="exact" w:val="331"/>
        </w:trPr>
        <w:tc>
          <w:tcPr>
            <w:tcW w:w="2508" w:type="dxa"/>
          </w:tcPr>
          <w:p w14:paraId="0C9CADA6" w14:textId="6CA06F27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F862F8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790" w:type="dxa"/>
          </w:tcPr>
          <w:p w14:paraId="71BE643C" w14:textId="482781B1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西条 陽子</w:t>
            </w:r>
          </w:p>
        </w:tc>
        <w:tc>
          <w:tcPr>
            <w:tcW w:w="2527" w:type="dxa"/>
          </w:tcPr>
          <w:p w14:paraId="30185513" w14:textId="61B3364F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5B9BD5" w:themeColor="accent1"/>
                <w:sz w:val="18"/>
                <w:szCs w:val="18"/>
              </w:rPr>
            </w:pPr>
            <w:r w:rsidRPr="00F862F8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  <w:tc>
          <w:tcPr>
            <w:tcW w:w="2700" w:type="dxa"/>
          </w:tcPr>
          <w:p w14:paraId="3084765F" w14:textId="0D652ED2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菅野 健</w:t>
            </w:r>
          </w:p>
        </w:tc>
      </w:tr>
      <w:tr w:rsidR="00F862F8" w:rsidRPr="00266B16" w14:paraId="52C2791F" w14:textId="77777777" w:rsidTr="00453FA5">
        <w:trPr>
          <w:trHeight w:hRule="exact" w:val="351"/>
        </w:trPr>
        <w:tc>
          <w:tcPr>
            <w:tcW w:w="2508" w:type="dxa"/>
          </w:tcPr>
          <w:p w14:paraId="63EFADE9" w14:textId="5E47017A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2790" w:type="dxa"/>
          </w:tcPr>
          <w:p w14:paraId="7CEFBED3" w14:textId="237CF9CD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井上 沙織</w:t>
            </w:r>
          </w:p>
        </w:tc>
        <w:tc>
          <w:tcPr>
            <w:tcW w:w="2527" w:type="dxa"/>
          </w:tcPr>
          <w:p w14:paraId="1478962C" w14:textId="08021F8E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sz w:val="18"/>
                <w:szCs w:val="18"/>
              </w:rPr>
              <w:t>松本 亮太</w:t>
            </w:r>
          </w:p>
        </w:tc>
        <w:tc>
          <w:tcPr>
            <w:tcW w:w="2700" w:type="dxa"/>
          </w:tcPr>
          <w:p w14:paraId="51FAC8B2" w14:textId="1FABF07C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林 悠人</w:t>
            </w:r>
          </w:p>
          <w:p w14:paraId="7125D0A7" w14:textId="7BE9C36B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5B9BD5" w:themeColor="accent1"/>
                <w:sz w:val="18"/>
                <w:szCs w:val="18"/>
              </w:rPr>
            </w:pPr>
          </w:p>
        </w:tc>
      </w:tr>
      <w:tr w:rsidR="00F862F8" w:rsidRPr="00266B16" w14:paraId="538B5256" w14:textId="77777777" w:rsidTr="00505806">
        <w:trPr>
          <w:trHeight w:hRule="exact" w:val="331"/>
        </w:trPr>
        <w:tc>
          <w:tcPr>
            <w:tcW w:w="2508" w:type="dxa"/>
          </w:tcPr>
          <w:p w14:paraId="09AD8E2E" w14:textId="7D50B832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F862F8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吉田 明日香</w:t>
            </w:r>
          </w:p>
        </w:tc>
        <w:tc>
          <w:tcPr>
            <w:tcW w:w="2790" w:type="dxa"/>
          </w:tcPr>
          <w:p w14:paraId="62342E1C" w14:textId="6C101E99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7" w:type="dxa"/>
          </w:tcPr>
          <w:p w14:paraId="06D9D93E" w14:textId="4172B849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6FD6AB" w14:textId="6914A727" w:rsidR="00F862F8" w:rsidRPr="00F862F8" w:rsidRDefault="00F862F8" w:rsidP="00F862F8">
            <w:pPr>
              <w:spacing w:line="360" w:lineRule="auto"/>
              <w:ind w:left="-18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2E27C98" w14:textId="77777777" w:rsidR="00453FA5" w:rsidRPr="00266B16" w:rsidRDefault="00453FA5" w:rsidP="00453FA5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65D29468" w14:textId="77777777" w:rsidR="000937CC" w:rsidRPr="00266B16" w:rsidRDefault="0015170A" w:rsidP="0015170A">
      <w:pPr>
        <w:spacing w:line="360" w:lineRule="auto"/>
        <w:jc w:val="center"/>
        <w:rPr>
          <w:rFonts w:ascii="MS UI Gothic" w:eastAsia="MS UI Gothic" w:hAnsi="Arial"/>
          <w:b/>
          <w:color w:val="4472C4"/>
          <w:sz w:val="22"/>
          <w:szCs w:val="22"/>
        </w:rPr>
      </w:pPr>
      <w:r w:rsidRPr="00266B16">
        <w:rPr>
          <w:rFonts w:ascii="MS UI Gothic" w:eastAsia="MS UI Gothic" w:hAnsi="Arial"/>
          <w:b/>
          <w:color w:val="4472C4"/>
          <w:sz w:val="22"/>
          <w:szCs w:val="22"/>
        </w:rPr>
        <w:t>議事録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266B16" w14:paraId="02B56AA1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A9434AB" w14:textId="77777777" w:rsidR="000937CC" w:rsidRPr="00266B16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1]</w:t>
            </w:r>
          </w:p>
        </w:tc>
      </w:tr>
      <w:tr w:rsidR="000937CC" w:rsidRPr="00266B16" w14:paraId="5FA35014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04C8423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14:paraId="119FD88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3C434AAB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14:paraId="7C944837" w14:textId="6022E4ED" w:rsidR="000937CC" w:rsidRPr="00266B16" w:rsidRDefault="00CF57A1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菅野 健</w:t>
            </w:r>
          </w:p>
        </w:tc>
      </w:tr>
      <w:tr w:rsidR="000937CC" w:rsidRPr="00266B16" w14:paraId="7BFF86B3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743F0E6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14:paraId="247D7508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7B4FC544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4DF7638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結果:</w:t>
            </w:r>
          </w:p>
        </w:tc>
        <w:tc>
          <w:tcPr>
            <w:tcW w:w="8905" w:type="dxa"/>
            <w:gridSpan w:val="5"/>
            <w:vAlign w:val="bottom"/>
          </w:tcPr>
          <w:p w14:paraId="5BC6F91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37A9AA32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E4FCBF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64FE1B4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11926141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266B16" w14:paraId="749B084A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2F300C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14:paraId="3F70B59E" w14:textId="7F725F6C" w:rsidR="000937CC" w:rsidRPr="00266B16" w:rsidRDefault="00CF57A1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2789" w:type="dxa"/>
            <w:vAlign w:val="bottom"/>
          </w:tcPr>
          <w:p w14:paraId="61F44F8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266B16" w14:paraId="57F08B85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7A99E57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D04ACF7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76C7C7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0274BAF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2254B6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BCB73D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3727870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7DE45499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3347263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E151AB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AAE5AF6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3B8E6B7E" w14:textId="77777777" w:rsidR="000937CC" w:rsidRPr="00266B16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266B16">
        <w:rPr>
          <w:rFonts w:ascii="MS UI Gothic" w:eastAsia="MS UI Gothic" w:hAnsi="Arial"/>
          <w:b/>
          <w:color w:val="4472C4"/>
          <w:sz w:val="22"/>
          <w:szCs w:val="22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266B16" w14:paraId="658C69BE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61BE88A1" w14:textId="77777777" w:rsidR="000937CC" w:rsidRPr="00266B16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2]</w:t>
            </w:r>
          </w:p>
        </w:tc>
      </w:tr>
      <w:tr w:rsidR="000937CC" w:rsidRPr="00266B16" w14:paraId="212C8C83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56C1956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14:paraId="5B8CB80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07BCB51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14:paraId="6833AACE" w14:textId="2B8C8624" w:rsidR="000937CC" w:rsidRPr="00266B16" w:rsidRDefault="00CF57A1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井上 沙織</w:t>
            </w:r>
          </w:p>
        </w:tc>
      </w:tr>
      <w:tr w:rsidR="000937CC" w:rsidRPr="00266B16" w14:paraId="056C593E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451731B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14:paraId="25DC09B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120337E7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28A84AC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lastRenderedPageBreak/>
              <w:t>結果:</w:t>
            </w:r>
          </w:p>
        </w:tc>
        <w:tc>
          <w:tcPr>
            <w:tcW w:w="8905" w:type="dxa"/>
            <w:gridSpan w:val="5"/>
            <w:vAlign w:val="bottom"/>
          </w:tcPr>
          <w:p w14:paraId="5B48C6E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23C89242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084644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208871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C340C4B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266B16" w14:paraId="43B2675D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09FAEF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14:paraId="69071988" w14:textId="597BFD0E" w:rsidR="000937CC" w:rsidRPr="00266B16" w:rsidRDefault="00CF57A1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松本 亮太</w:t>
            </w:r>
          </w:p>
        </w:tc>
        <w:tc>
          <w:tcPr>
            <w:tcW w:w="2789" w:type="dxa"/>
            <w:vAlign w:val="bottom"/>
          </w:tcPr>
          <w:p w14:paraId="506B694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266B16" w14:paraId="1EE0CE15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2E3438D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474A88E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A732861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1BE3B23A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314EC1F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574CFE4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5D583485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715C185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93921BB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FCFC16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103C38CF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751DC153" w14:textId="77777777" w:rsidR="000937CC" w:rsidRPr="00266B16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266B16" w14:paraId="24FFABBD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118E8E8F" w14:textId="77777777" w:rsidR="000937CC" w:rsidRPr="00266B16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3]</w:t>
            </w:r>
          </w:p>
        </w:tc>
      </w:tr>
      <w:tr w:rsidR="000937CC" w:rsidRPr="00266B16" w14:paraId="11DB5546" w14:textId="77777777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F6C3671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14:paraId="75718382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1ECF192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14:paraId="0A058C12" w14:textId="690D0B90" w:rsidR="000937CC" w:rsidRPr="00266B16" w:rsidRDefault="00190737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林 悠人</w:t>
            </w:r>
          </w:p>
        </w:tc>
      </w:tr>
      <w:tr w:rsidR="000937CC" w:rsidRPr="00266B16" w14:paraId="63F129CA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66323E4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14:paraId="4464A3EA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1BC8A256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5DD05C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結果:</w:t>
            </w:r>
          </w:p>
        </w:tc>
        <w:tc>
          <w:tcPr>
            <w:tcW w:w="8905" w:type="dxa"/>
            <w:gridSpan w:val="5"/>
            <w:vAlign w:val="bottom"/>
          </w:tcPr>
          <w:p w14:paraId="7B342DA9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266B16" w14:paraId="3EC5E534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7B086D1E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D4F1ABA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EC10ABE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266B16" w14:paraId="5E464E0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8F6CEF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14:paraId="3F6F843F" w14:textId="784DF776" w:rsidR="000937CC" w:rsidRPr="00266B16" w:rsidRDefault="00190737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吉田 明日香</w:t>
            </w:r>
          </w:p>
        </w:tc>
        <w:tc>
          <w:tcPr>
            <w:tcW w:w="2789" w:type="dxa"/>
            <w:vAlign w:val="bottom"/>
          </w:tcPr>
          <w:p w14:paraId="3431318A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266B16" w14:paraId="6F219FBD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A2B5228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AFBA18B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2271499C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4AFA5CD8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77FA0D18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ED5403D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660E3B0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266B16" w14:paraId="2218FDBE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1C8AF4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AF7E97E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14:paraId="63C545F0" w14:textId="77777777" w:rsidR="000937CC" w:rsidRPr="00266B16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33CB2C5A" w14:textId="77777777" w:rsidR="000937CC" w:rsidRPr="00266B16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147159BB" w14:textId="77777777" w:rsidR="0015170A" w:rsidRPr="00266B16" w:rsidRDefault="0015170A" w:rsidP="0015170A">
      <w:pPr>
        <w:spacing w:line="360" w:lineRule="auto"/>
        <w:jc w:val="center"/>
        <w:rPr>
          <w:rFonts w:ascii="MS UI Gothic" w:eastAsia="MS UI Gothic" w:hAnsi="Arial"/>
          <w:b/>
          <w:color w:val="4472C4"/>
          <w:sz w:val="22"/>
          <w:szCs w:val="22"/>
        </w:rPr>
      </w:pPr>
      <w:r w:rsidRPr="00266B16">
        <w:rPr>
          <w:rFonts w:ascii="MS UI Gothic" w:eastAsia="MS UI Gothic" w:hAnsi="Arial"/>
          <w:b/>
          <w:color w:val="4472C4"/>
          <w:sz w:val="22"/>
          <w:szCs w:val="22"/>
        </w:rPr>
        <w:t>その他の情報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266B16" w14:paraId="7467F3BD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5B8C1706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オブザーバー/傍聴人:</w:t>
            </w:r>
          </w:p>
        </w:tc>
        <w:tc>
          <w:tcPr>
            <w:tcW w:w="8909" w:type="dxa"/>
            <w:vAlign w:val="bottom"/>
          </w:tcPr>
          <w:p w14:paraId="285C34F2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15170A" w:rsidRPr="00266B16" w14:paraId="72EB5652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52FE92F8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リソース/資料:</w:t>
            </w:r>
          </w:p>
        </w:tc>
        <w:tc>
          <w:tcPr>
            <w:tcW w:w="8909" w:type="dxa"/>
            <w:vAlign w:val="bottom"/>
          </w:tcPr>
          <w:p w14:paraId="0B5910EF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15170A" w:rsidRPr="00266B16" w14:paraId="5F285E73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495B7C27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特記事項:</w:t>
            </w:r>
          </w:p>
        </w:tc>
        <w:tc>
          <w:tcPr>
            <w:tcW w:w="8909" w:type="dxa"/>
            <w:vAlign w:val="bottom"/>
          </w:tcPr>
          <w:p w14:paraId="55B6C174" w14:textId="77777777" w:rsidR="0015170A" w:rsidRPr="00266B16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266B16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</w:tbl>
    <w:p w14:paraId="2ABC3D6B" w14:textId="77777777" w:rsidR="00C0292E" w:rsidRPr="00266B16" w:rsidRDefault="0015170A" w:rsidP="0015170A">
      <w:pPr>
        <w:tabs>
          <w:tab w:val="left" w:pos="900"/>
        </w:tabs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266B16">
        <w:rPr>
          <w:rFonts w:ascii="MS UI Gothic" w:eastAsia="MS UI Gothic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266B16" w14:paraId="14CF5A8E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28CEAF8" w14:textId="77777777" w:rsidR="00EE639C" w:rsidRPr="00266B16" w:rsidRDefault="004966B3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266B1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議事録承認者:</w:t>
            </w:r>
            <w:r w:rsidR="00EE639C" w:rsidRPr="00266B1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Pr="00190737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EEF4E" w14:textId="77777777" w:rsidR="00EE639C" w:rsidRPr="00266B16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71D1BD8B" w14:textId="77777777" w:rsidR="00EE639C" w:rsidRPr="00266B16" w:rsidRDefault="00EE639C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</w:p>
    <w:p w14:paraId="16617409" w14:textId="77777777" w:rsidR="00834B14" w:rsidRPr="00266B16" w:rsidRDefault="00834B14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266B16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lastRenderedPageBreak/>
        <w:drawing>
          <wp:inline distT="0" distB="0" distL="0" distR="0" wp14:anchorId="21E9F1B9" wp14:editId="057B4127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B14" w:rsidRPr="00266B16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8625" w14:textId="77777777" w:rsidR="00A90EB4" w:rsidRDefault="00A90EB4" w:rsidP="007240E0">
      <w:r>
        <w:separator/>
      </w:r>
    </w:p>
  </w:endnote>
  <w:endnote w:type="continuationSeparator" w:id="0">
    <w:p w14:paraId="61311312" w14:textId="77777777" w:rsidR="00A90EB4" w:rsidRDefault="00A90EB4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ADA9" w14:textId="77777777" w:rsidR="00A90EB4" w:rsidRDefault="00A90EB4" w:rsidP="007240E0">
      <w:r>
        <w:separator/>
      </w:r>
    </w:p>
  </w:footnote>
  <w:footnote w:type="continuationSeparator" w:id="0">
    <w:p w14:paraId="75260C02" w14:textId="77777777" w:rsidR="00A90EB4" w:rsidRDefault="00A90EB4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937CC"/>
    <w:rsid w:val="000D677B"/>
    <w:rsid w:val="000E3F3D"/>
    <w:rsid w:val="00115070"/>
    <w:rsid w:val="0015170A"/>
    <w:rsid w:val="00162AF3"/>
    <w:rsid w:val="00173FA1"/>
    <w:rsid w:val="00190737"/>
    <w:rsid w:val="00266B16"/>
    <w:rsid w:val="00280008"/>
    <w:rsid w:val="002E28CC"/>
    <w:rsid w:val="003003C9"/>
    <w:rsid w:val="00327A13"/>
    <w:rsid w:val="00345427"/>
    <w:rsid w:val="003C57C0"/>
    <w:rsid w:val="003D029E"/>
    <w:rsid w:val="003E774F"/>
    <w:rsid w:val="004176D4"/>
    <w:rsid w:val="00453FA5"/>
    <w:rsid w:val="00471C74"/>
    <w:rsid w:val="00480D67"/>
    <w:rsid w:val="004937B7"/>
    <w:rsid w:val="004966B3"/>
    <w:rsid w:val="0052561B"/>
    <w:rsid w:val="005532CA"/>
    <w:rsid w:val="0056233A"/>
    <w:rsid w:val="005C13E0"/>
    <w:rsid w:val="005C27C7"/>
    <w:rsid w:val="005C5CFE"/>
    <w:rsid w:val="005F3074"/>
    <w:rsid w:val="006317B6"/>
    <w:rsid w:val="00652163"/>
    <w:rsid w:val="006D6A7F"/>
    <w:rsid w:val="006D7F90"/>
    <w:rsid w:val="007118E1"/>
    <w:rsid w:val="007240E0"/>
    <w:rsid w:val="00834B14"/>
    <w:rsid w:val="0091306E"/>
    <w:rsid w:val="0097759D"/>
    <w:rsid w:val="0098763A"/>
    <w:rsid w:val="00A36ACD"/>
    <w:rsid w:val="00A827E8"/>
    <w:rsid w:val="00A90EB4"/>
    <w:rsid w:val="00B02689"/>
    <w:rsid w:val="00BB2906"/>
    <w:rsid w:val="00BF5429"/>
    <w:rsid w:val="00C015E6"/>
    <w:rsid w:val="00C0292E"/>
    <w:rsid w:val="00C16EE4"/>
    <w:rsid w:val="00C967C2"/>
    <w:rsid w:val="00CE173F"/>
    <w:rsid w:val="00CF57A1"/>
    <w:rsid w:val="00D21A81"/>
    <w:rsid w:val="00D4578F"/>
    <w:rsid w:val="00D6312D"/>
    <w:rsid w:val="00DE29A3"/>
    <w:rsid w:val="00E258DA"/>
    <w:rsid w:val="00ED0625"/>
    <w:rsid w:val="00EE4DFF"/>
    <w:rsid w:val="00EE639C"/>
    <w:rsid w:val="00F814BE"/>
    <w:rsid w:val="00F862F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AD6D2"/>
  <w15:docId w15:val="{19541EAA-E390-40FB-8CF6-82803D1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informal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E0388-7968-415B-8E46-96184C54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0</TotalTime>
  <Pages>3</Pages>
  <Words>114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2016-10-17T18:54:00Z</dcterms:created>
  <dcterms:modified xsi:type="dcterms:W3CDTF">2016-10-17T18:54:00Z</dcterms:modified>
</cp:coreProperties>
</file>